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8BE" w:rsidRDefault="00CD17F7" w:rsidP="003A0A64">
      <w:pPr>
        <w:spacing w:after="160" w:line="259" w:lineRule="auto"/>
        <w:rPr>
          <w:rFonts w:ascii="Calibri" w:eastAsia="Calibri" w:hAnsi="Calibri"/>
          <w:noProof w:val="0"/>
          <w:sz w:val="22"/>
          <w:szCs w:val="22"/>
          <w:lang w:val="en-US" w:eastAsia="en-US"/>
        </w:rPr>
      </w:pPr>
      <w:r>
        <w:rPr>
          <w:rFonts w:ascii="Calibri" w:eastAsia="Calibri" w:hAnsi="Calibri"/>
          <w:noProof w:val="0"/>
          <w:sz w:val="22"/>
          <w:szCs w:val="22"/>
          <w:lang w:val="en-US" w:eastAsia="en-US"/>
        </w:rPr>
        <w:t xml:space="preserve"> </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NOTICE TO THE ANNUAL GENERAL MEETING OF QT GROUP PLC </w:t>
      </w:r>
    </w:p>
    <w:p w:rsidR="003A0A64" w:rsidRPr="003A0A64" w:rsidRDefault="003A0A64" w:rsidP="003A0A64">
      <w:pPr>
        <w:spacing w:after="160" w:line="259" w:lineRule="auto"/>
        <w:rPr>
          <w:rFonts w:ascii="Calibri" w:eastAsia="Calibri" w:hAnsi="Calibri"/>
          <w:noProof w:val="0"/>
          <w:sz w:val="22"/>
          <w:szCs w:val="22"/>
          <w:lang w:val="en-US" w:eastAsia="en-US"/>
        </w:rPr>
      </w:pP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Notice is given to the shareholders of Qt Group Plc (“company”) to the Annual General Meeting to be held on Tu</w:t>
      </w:r>
      <w:r w:rsidR="004A51AC">
        <w:rPr>
          <w:rFonts w:ascii="Calibri" w:eastAsia="Calibri" w:hAnsi="Calibri"/>
          <w:noProof w:val="0"/>
          <w:sz w:val="22"/>
          <w:szCs w:val="22"/>
          <w:lang w:val="en-US" w:eastAsia="en-US"/>
        </w:rPr>
        <w:t>e</w:t>
      </w:r>
      <w:r w:rsidRPr="003A0A64">
        <w:rPr>
          <w:rFonts w:ascii="Calibri" w:eastAsia="Calibri" w:hAnsi="Calibri"/>
          <w:noProof w:val="0"/>
          <w:sz w:val="22"/>
          <w:szCs w:val="22"/>
          <w:lang w:val="en-US" w:eastAsia="en-US"/>
        </w:rPr>
        <w:t>sday, March 1</w:t>
      </w:r>
      <w:r w:rsidR="004A51AC">
        <w:rPr>
          <w:rFonts w:ascii="Calibri" w:eastAsia="Calibri" w:hAnsi="Calibri"/>
          <w:noProof w:val="0"/>
          <w:sz w:val="22"/>
          <w:szCs w:val="22"/>
          <w:lang w:val="en-US" w:eastAsia="en-US"/>
        </w:rPr>
        <w:t>0</w:t>
      </w:r>
      <w:r w:rsidRPr="003A0A64">
        <w:rPr>
          <w:rFonts w:ascii="Calibri" w:eastAsia="Calibri" w:hAnsi="Calibri"/>
          <w:noProof w:val="0"/>
          <w:sz w:val="22"/>
          <w:szCs w:val="22"/>
          <w:lang w:val="en-US" w:eastAsia="en-US"/>
        </w:rPr>
        <w:t>, 20</w:t>
      </w:r>
      <w:r w:rsidR="004A51AC">
        <w:rPr>
          <w:rFonts w:ascii="Calibri" w:eastAsia="Calibri" w:hAnsi="Calibri"/>
          <w:noProof w:val="0"/>
          <w:sz w:val="22"/>
          <w:szCs w:val="22"/>
          <w:lang w:val="en-US" w:eastAsia="en-US"/>
        </w:rPr>
        <w:t>20</w:t>
      </w:r>
      <w:r w:rsidRPr="003A0A64">
        <w:rPr>
          <w:rFonts w:ascii="Calibri" w:eastAsia="Calibri" w:hAnsi="Calibri"/>
          <w:noProof w:val="0"/>
          <w:sz w:val="22"/>
          <w:szCs w:val="22"/>
          <w:lang w:val="en-US" w:eastAsia="en-US"/>
        </w:rPr>
        <w:t xml:space="preserve">, starting at 10.00 a.m. at </w:t>
      </w:r>
      <w:proofErr w:type="spellStart"/>
      <w:r w:rsidR="00281F7F">
        <w:rPr>
          <w:rFonts w:ascii="Calibri" w:eastAsia="Calibri" w:hAnsi="Calibri"/>
          <w:noProof w:val="0"/>
          <w:sz w:val="22"/>
          <w:szCs w:val="22"/>
          <w:lang w:val="en-US" w:eastAsia="en-US"/>
        </w:rPr>
        <w:t>Jugend</w:t>
      </w:r>
      <w:proofErr w:type="spellEnd"/>
      <w:r w:rsidR="00281F7F">
        <w:rPr>
          <w:rFonts w:ascii="Calibri" w:eastAsia="Calibri" w:hAnsi="Calibri"/>
          <w:noProof w:val="0"/>
          <w:sz w:val="22"/>
          <w:szCs w:val="22"/>
          <w:lang w:val="en-US" w:eastAsia="en-US"/>
        </w:rPr>
        <w:t xml:space="preserve"> Hall</w:t>
      </w:r>
      <w:r w:rsidRPr="003A0A64">
        <w:rPr>
          <w:rFonts w:ascii="Calibri" w:eastAsia="Calibri" w:hAnsi="Calibri"/>
          <w:noProof w:val="0"/>
          <w:sz w:val="22"/>
          <w:szCs w:val="22"/>
          <w:lang w:val="en-US" w:eastAsia="en-US"/>
        </w:rPr>
        <w:t xml:space="preserve">, </w:t>
      </w:r>
      <w:r w:rsidR="0076281E" w:rsidRPr="0076281E">
        <w:rPr>
          <w:rFonts w:ascii="Calibri" w:eastAsia="Calibri" w:hAnsi="Calibri"/>
          <w:noProof w:val="0"/>
          <w:sz w:val="22"/>
          <w:szCs w:val="22"/>
          <w:lang w:val="en-US" w:eastAsia="en-US"/>
        </w:rPr>
        <w:t>GLO Hotel Art</w:t>
      </w:r>
      <w:r w:rsidR="0076281E">
        <w:rPr>
          <w:rFonts w:ascii="Calibri" w:eastAsia="Calibri" w:hAnsi="Calibri"/>
          <w:noProof w:val="0"/>
          <w:sz w:val="22"/>
          <w:szCs w:val="22"/>
          <w:lang w:val="en-US" w:eastAsia="en-US"/>
        </w:rPr>
        <w:t>,</w:t>
      </w:r>
      <w:r w:rsidR="0076281E" w:rsidRPr="0076281E">
        <w:rPr>
          <w:rFonts w:ascii="Calibri" w:eastAsia="Calibri" w:hAnsi="Calibri"/>
          <w:noProof w:val="0"/>
          <w:sz w:val="22"/>
          <w:szCs w:val="22"/>
          <w:lang w:val="en-US" w:eastAsia="en-US"/>
        </w:rPr>
        <w:t xml:space="preserve"> </w:t>
      </w:r>
      <w:r w:rsidRPr="003A0A64">
        <w:rPr>
          <w:rFonts w:ascii="Calibri" w:eastAsia="Calibri" w:hAnsi="Calibri"/>
          <w:noProof w:val="0"/>
          <w:sz w:val="22"/>
          <w:szCs w:val="22"/>
          <w:lang w:val="en-US" w:eastAsia="en-US"/>
        </w:rPr>
        <w:t xml:space="preserve">address </w:t>
      </w:r>
      <w:proofErr w:type="spellStart"/>
      <w:r w:rsidR="00281F7F">
        <w:rPr>
          <w:rFonts w:ascii="Calibri" w:eastAsia="Calibri" w:hAnsi="Calibri"/>
          <w:noProof w:val="0"/>
          <w:sz w:val="22"/>
          <w:szCs w:val="22"/>
          <w:lang w:val="en-US" w:eastAsia="en-US"/>
        </w:rPr>
        <w:t>Lönnrotinkatu</w:t>
      </w:r>
      <w:proofErr w:type="spellEnd"/>
      <w:r w:rsidR="00281F7F">
        <w:rPr>
          <w:rFonts w:ascii="Calibri" w:eastAsia="Calibri" w:hAnsi="Calibri"/>
          <w:noProof w:val="0"/>
          <w:sz w:val="22"/>
          <w:szCs w:val="22"/>
          <w:lang w:val="en-US" w:eastAsia="en-US"/>
        </w:rPr>
        <w:t xml:space="preserve"> 29</w:t>
      </w:r>
      <w:r w:rsidRPr="003A0A64">
        <w:rPr>
          <w:rFonts w:ascii="Calibri" w:eastAsia="Calibri" w:hAnsi="Calibri"/>
          <w:noProof w:val="0"/>
          <w:sz w:val="22"/>
          <w:szCs w:val="22"/>
          <w:lang w:val="en-US" w:eastAsia="en-US"/>
        </w:rPr>
        <w:t>, 001</w:t>
      </w:r>
      <w:r w:rsidR="00281F7F">
        <w:rPr>
          <w:rFonts w:ascii="Calibri" w:eastAsia="Calibri" w:hAnsi="Calibri"/>
          <w:noProof w:val="0"/>
          <w:sz w:val="22"/>
          <w:szCs w:val="22"/>
          <w:lang w:val="en-US" w:eastAsia="en-US"/>
        </w:rPr>
        <w:t>8</w:t>
      </w:r>
      <w:r w:rsidRPr="003A0A64">
        <w:rPr>
          <w:rFonts w:ascii="Calibri" w:eastAsia="Calibri" w:hAnsi="Calibri"/>
          <w:noProof w:val="0"/>
          <w:sz w:val="22"/>
          <w:szCs w:val="22"/>
          <w:lang w:val="en-US" w:eastAsia="en-US"/>
        </w:rPr>
        <w:t>0 Helsinki</w:t>
      </w:r>
      <w:r w:rsidR="006141C1">
        <w:rPr>
          <w:rFonts w:ascii="Calibri" w:eastAsia="Calibri" w:hAnsi="Calibri"/>
          <w:noProof w:val="0"/>
          <w:sz w:val="22"/>
          <w:szCs w:val="22"/>
          <w:lang w:val="en-US" w:eastAsia="en-US"/>
        </w:rPr>
        <w:t xml:space="preserve"> (2</w:t>
      </w:r>
      <w:r w:rsidR="006141C1" w:rsidRPr="006141C1">
        <w:rPr>
          <w:rFonts w:ascii="Calibri" w:eastAsia="Calibri" w:hAnsi="Calibri"/>
          <w:noProof w:val="0"/>
          <w:sz w:val="22"/>
          <w:szCs w:val="22"/>
          <w:vertAlign w:val="superscript"/>
          <w:lang w:val="en-US" w:eastAsia="en-US"/>
        </w:rPr>
        <w:t>nd</w:t>
      </w:r>
      <w:r w:rsidR="006141C1">
        <w:rPr>
          <w:rFonts w:ascii="Calibri" w:eastAsia="Calibri" w:hAnsi="Calibri"/>
          <w:noProof w:val="0"/>
          <w:sz w:val="22"/>
          <w:szCs w:val="22"/>
          <w:lang w:val="en-US" w:eastAsia="en-US"/>
        </w:rPr>
        <w:t xml:space="preserve"> floor)</w:t>
      </w:r>
      <w:r w:rsidRPr="003A0A64">
        <w:rPr>
          <w:rFonts w:ascii="Calibri" w:eastAsia="Calibri" w:hAnsi="Calibri"/>
          <w:noProof w:val="0"/>
          <w:sz w:val="22"/>
          <w:szCs w:val="22"/>
          <w:lang w:val="en-US" w:eastAsia="en-US"/>
        </w:rPr>
        <w:t>, Finland. The reception of persons who have registered for the meeting and distribution of voting tickets will commence at 9:00 a.m.</w:t>
      </w:r>
    </w:p>
    <w:p w:rsidR="003A0A64" w:rsidRPr="003A0A64" w:rsidRDefault="003A0A64" w:rsidP="003A0A64">
      <w:pPr>
        <w:spacing w:after="160" w:line="259" w:lineRule="auto"/>
        <w:rPr>
          <w:rFonts w:ascii="Calibri" w:eastAsia="Calibri" w:hAnsi="Calibri"/>
          <w:noProof w:val="0"/>
          <w:sz w:val="22"/>
          <w:szCs w:val="22"/>
          <w:lang w:val="en-US" w:eastAsia="en-US"/>
        </w:rPr>
      </w:pP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A. MATTERS ON THE AGENDA OF THE ANNUAL GENERAL MEETING</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At the Annual General Meeting the following matters will be considered:</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1. Opening of the meeting</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2. Calling the meeting to order</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3. Election of persons to confirm the minutes and to supervise the counting of votes</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4. Recording the legality of the meeting</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5. Recording the attendance at the meeting and adoption of the list of votes</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 xml:space="preserve">6. Presentation of the annual accounts, </w:t>
      </w:r>
      <w:r w:rsidR="006141C1" w:rsidRPr="006141C1">
        <w:rPr>
          <w:rFonts w:ascii="Calibri" w:eastAsia="Calibri" w:hAnsi="Calibri"/>
          <w:b/>
          <w:noProof w:val="0"/>
          <w:sz w:val="22"/>
          <w:szCs w:val="22"/>
          <w:lang w:val="en-US" w:eastAsia="en-US"/>
        </w:rPr>
        <w:t>group annual accounts</w:t>
      </w:r>
      <w:r w:rsidR="006141C1">
        <w:rPr>
          <w:rFonts w:ascii="Calibri" w:eastAsia="Calibri" w:hAnsi="Calibri"/>
          <w:b/>
          <w:noProof w:val="0"/>
          <w:sz w:val="22"/>
          <w:szCs w:val="22"/>
          <w:lang w:val="en-US" w:eastAsia="en-US"/>
        </w:rPr>
        <w:t xml:space="preserve">, </w:t>
      </w:r>
      <w:r w:rsidRPr="003A0A64">
        <w:rPr>
          <w:rFonts w:ascii="Calibri" w:eastAsia="Calibri" w:hAnsi="Calibri"/>
          <w:b/>
          <w:noProof w:val="0"/>
          <w:sz w:val="22"/>
          <w:szCs w:val="22"/>
          <w:lang w:val="en-US" w:eastAsia="en-US"/>
        </w:rPr>
        <w:t>the report of the Board of Directors and the auditor's report for 201</w:t>
      </w:r>
      <w:r w:rsidR="004A51AC">
        <w:rPr>
          <w:rFonts w:ascii="Calibri" w:eastAsia="Calibri" w:hAnsi="Calibri"/>
          <w:b/>
          <w:noProof w:val="0"/>
          <w:sz w:val="22"/>
          <w:szCs w:val="22"/>
          <w:lang w:val="en-US" w:eastAsia="en-US"/>
        </w:rPr>
        <w:t>9</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Review by the CEO</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7. Adoption of the annual accounts</w:t>
      </w:r>
      <w:r w:rsidR="00805F40">
        <w:rPr>
          <w:rFonts w:ascii="Calibri" w:eastAsia="Calibri" w:hAnsi="Calibri"/>
          <w:b/>
          <w:noProof w:val="0"/>
          <w:sz w:val="22"/>
          <w:szCs w:val="22"/>
          <w:lang w:val="en-US" w:eastAsia="en-US"/>
        </w:rPr>
        <w:t xml:space="preserve"> and group annual accounts</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8. Resolution on the use of the profit shown on the balance sheet and the payment of dividend</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The Board proposes to the Annual General Meeting that based on the balance sheet to be adopted for the accounting period ended December 31, 201</w:t>
      </w:r>
      <w:r w:rsidR="004A51AC">
        <w:rPr>
          <w:rFonts w:ascii="Calibri" w:eastAsia="Calibri" w:hAnsi="Calibri"/>
          <w:noProof w:val="0"/>
          <w:sz w:val="22"/>
          <w:szCs w:val="22"/>
          <w:lang w:val="en-US" w:eastAsia="en-US"/>
        </w:rPr>
        <w:t>9</w:t>
      </w:r>
      <w:r w:rsidRPr="003A0A64">
        <w:rPr>
          <w:rFonts w:ascii="Calibri" w:eastAsia="Calibri" w:hAnsi="Calibri"/>
          <w:noProof w:val="0"/>
          <w:sz w:val="22"/>
          <w:szCs w:val="22"/>
          <w:lang w:val="en-US" w:eastAsia="en-US"/>
        </w:rPr>
        <w:t xml:space="preserve"> no dividend will be paid.</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9. Resolution on the discharge of the Members of the Board of Directors and the Managing Director from liability</w:t>
      </w:r>
    </w:p>
    <w:p w:rsidR="00C37AA5"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 xml:space="preserve">10. </w:t>
      </w:r>
      <w:r w:rsidR="00F33C4A" w:rsidRPr="00F33C4A">
        <w:rPr>
          <w:rFonts w:ascii="Calibri" w:eastAsia="Calibri" w:hAnsi="Calibri"/>
          <w:b/>
          <w:noProof w:val="0"/>
          <w:sz w:val="22"/>
          <w:szCs w:val="22"/>
          <w:lang w:val="en-US" w:eastAsia="en-US"/>
        </w:rPr>
        <w:t>Handling of the remuneration policy for governing bodies</w:t>
      </w:r>
    </w:p>
    <w:p w:rsidR="00297850" w:rsidRPr="00D82CB8" w:rsidRDefault="00D82CB8" w:rsidP="003A0A64">
      <w:pPr>
        <w:spacing w:after="160" w:line="259" w:lineRule="auto"/>
        <w:rPr>
          <w:rFonts w:ascii="Calibri" w:eastAsia="Calibri" w:hAnsi="Calibri"/>
          <w:noProof w:val="0"/>
          <w:sz w:val="22"/>
          <w:szCs w:val="22"/>
          <w:lang w:val="en-US" w:eastAsia="en-US"/>
        </w:rPr>
      </w:pPr>
      <w:r w:rsidRPr="00D82CB8">
        <w:rPr>
          <w:rFonts w:ascii="Calibri" w:eastAsia="Calibri" w:hAnsi="Calibri"/>
          <w:noProof w:val="0"/>
          <w:sz w:val="22"/>
          <w:szCs w:val="22"/>
          <w:lang w:val="en-US" w:eastAsia="en-US"/>
        </w:rPr>
        <w:t xml:space="preserve">Remuneration policy is attached to this Notice </w:t>
      </w:r>
      <w:proofErr w:type="gramStart"/>
      <w:r w:rsidRPr="00D82CB8">
        <w:rPr>
          <w:rFonts w:ascii="Calibri" w:eastAsia="Calibri" w:hAnsi="Calibri"/>
          <w:noProof w:val="0"/>
          <w:sz w:val="22"/>
          <w:szCs w:val="22"/>
          <w:lang w:val="en-US" w:eastAsia="en-US"/>
        </w:rPr>
        <w:t>and also</w:t>
      </w:r>
      <w:proofErr w:type="gramEnd"/>
      <w:r w:rsidRPr="00D82CB8">
        <w:rPr>
          <w:rFonts w:ascii="Calibri" w:eastAsia="Calibri" w:hAnsi="Calibri"/>
          <w:noProof w:val="0"/>
          <w:sz w:val="22"/>
          <w:szCs w:val="22"/>
          <w:lang w:val="en-US" w:eastAsia="en-US"/>
        </w:rPr>
        <w:t xml:space="preserve"> available at company’s website at </w:t>
      </w:r>
      <w:r w:rsidR="00041678" w:rsidRPr="00041678">
        <w:rPr>
          <w:rFonts w:ascii="Calibri" w:eastAsia="Calibri" w:hAnsi="Calibri"/>
          <w:noProof w:val="0"/>
          <w:sz w:val="22"/>
          <w:szCs w:val="22"/>
          <w:lang w:val="en-US" w:eastAsia="en-US"/>
        </w:rPr>
        <w:t>https://investors.qt.io/governance/general-meetings/annual-general-meeting-2020/</w:t>
      </w:r>
    </w:p>
    <w:p w:rsidR="003A0A64" w:rsidRPr="003A0A64" w:rsidRDefault="00C37AA5" w:rsidP="003A0A64">
      <w:pPr>
        <w:spacing w:after="160" w:line="259" w:lineRule="auto"/>
        <w:rPr>
          <w:rFonts w:ascii="Calibri" w:eastAsia="Calibri" w:hAnsi="Calibri"/>
          <w:b/>
          <w:noProof w:val="0"/>
          <w:sz w:val="22"/>
          <w:szCs w:val="22"/>
          <w:lang w:val="en-US" w:eastAsia="en-US"/>
        </w:rPr>
      </w:pPr>
      <w:r>
        <w:rPr>
          <w:rFonts w:ascii="Calibri" w:eastAsia="Calibri" w:hAnsi="Calibri"/>
          <w:b/>
          <w:noProof w:val="0"/>
          <w:sz w:val="22"/>
          <w:szCs w:val="22"/>
          <w:lang w:val="en-US" w:eastAsia="en-US"/>
        </w:rPr>
        <w:t xml:space="preserve">11. </w:t>
      </w:r>
      <w:r w:rsidR="003A0A64" w:rsidRPr="003A0A64">
        <w:rPr>
          <w:rFonts w:ascii="Calibri" w:eastAsia="Calibri" w:hAnsi="Calibri"/>
          <w:b/>
          <w:noProof w:val="0"/>
          <w:sz w:val="22"/>
          <w:szCs w:val="22"/>
          <w:lang w:val="en-US" w:eastAsia="en-US"/>
        </w:rPr>
        <w:t>Resolution on the remuneration of the Members of the Board of Directors</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The Board’s Compensation and Nomination Committee proposes to the Annual General Meeting that that the monthly remuneration payable to the Board Members to be elected for the term until the close of Annual General Meeting 20</w:t>
      </w:r>
      <w:r w:rsidR="00634FAD">
        <w:rPr>
          <w:rFonts w:ascii="Calibri" w:eastAsia="Calibri" w:hAnsi="Calibri"/>
          <w:noProof w:val="0"/>
          <w:sz w:val="22"/>
          <w:szCs w:val="22"/>
          <w:lang w:val="en-US" w:eastAsia="en-US"/>
        </w:rPr>
        <w:t>2</w:t>
      </w:r>
      <w:r w:rsidR="00D6756F">
        <w:rPr>
          <w:rFonts w:ascii="Calibri" w:eastAsia="Calibri" w:hAnsi="Calibri"/>
          <w:noProof w:val="0"/>
          <w:sz w:val="22"/>
          <w:szCs w:val="22"/>
          <w:lang w:val="en-US" w:eastAsia="en-US"/>
        </w:rPr>
        <w:t>1</w:t>
      </w:r>
      <w:r w:rsidRPr="003A0A64">
        <w:rPr>
          <w:rFonts w:ascii="Calibri" w:eastAsia="Calibri" w:hAnsi="Calibri"/>
          <w:noProof w:val="0"/>
          <w:sz w:val="22"/>
          <w:szCs w:val="22"/>
          <w:lang w:val="en-US" w:eastAsia="en-US"/>
        </w:rPr>
        <w:t xml:space="preserve"> shall be EUR 2,500, to the Vice Chairman of the Board EUR 3,500 and EUR 5,500 to the Chairman of the Board. </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lastRenderedPageBreak/>
        <w:t xml:space="preserve">In addition, Chairman of each Board Committee will receive a meeting fee of EUR 1,000 for every Committee meeting and in all other respects all Board Members will receive a meeting fee of EUR 500 for every meeting of the Board and Board Committee. In addition to the </w:t>
      </w:r>
      <w:proofErr w:type="gramStart"/>
      <w:r w:rsidRPr="003A0A64">
        <w:rPr>
          <w:rFonts w:ascii="Calibri" w:eastAsia="Calibri" w:hAnsi="Calibri"/>
          <w:noProof w:val="0"/>
          <w:sz w:val="22"/>
          <w:szCs w:val="22"/>
          <w:lang w:val="en-US" w:eastAsia="en-US"/>
        </w:rPr>
        <w:t>above mentioned</w:t>
      </w:r>
      <w:proofErr w:type="gramEnd"/>
      <w:r w:rsidRPr="003A0A64">
        <w:rPr>
          <w:rFonts w:ascii="Calibri" w:eastAsia="Calibri" w:hAnsi="Calibri"/>
          <w:noProof w:val="0"/>
          <w:sz w:val="22"/>
          <w:szCs w:val="22"/>
          <w:lang w:val="en-US" w:eastAsia="en-US"/>
        </w:rPr>
        <w:t xml:space="preserve"> fees the ordinary and reasonable expenses of Board member will be remunerated according to the invoice.</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1</w:t>
      </w:r>
      <w:r w:rsidR="00C37AA5">
        <w:rPr>
          <w:rFonts w:ascii="Calibri" w:eastAsia="Calibri" w:hAnsi="Calibri"/>
          <w:b/>
          <w:noProof w:val="0"/>
          <w:sz w:val="22"/>
          <w:szCs w:val="22"/>
          <w:lang w:val="en-US" w:eastAsia="en-US"/>
        </w:rPr>
        <w:t>2</w:t>
      </w:r>
      <w:r w:rsidRPr="003A0A64">
        <w:rPr>
          <w:rFonts w:ascii="Calibri" w:eastAsia="Calibri" w:hAnsi="Calibri"/>
          <w:b/>
          <w:noProof w:val="0"/>
          <w:sz w:val="22"/>
          <w:szCs w:val="22"/>
          <w:lang w:val="en-US" w:eastAsia="en-US"/>
        </w:rPr>
        <w:t>. Resolution on the number of Members of the Board of Directors</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The Board’s </w:t>
      </w:r>
      <w:r w:rsidR="00B1101D">
        <w:rPr>
          <w:rFonts w:ascii="Calibri" w:eastAsia="Calibri" w:hAnsi="Calibri"/>
          <w:noProof w:val="0"/>
          <w:sz w:val="22"/>
          <w:szCs w:val="22"/>
          <w:lang w:val="en-US" w:eastAsia="en-US"/>
        </w:rPr>
        <w:t xml:space="preserve">Compensation and </w:t>
      </w:r>
      <w:r w:rsidRPr="003A0A64">
        <w:rPr>
          <w:rFonts w:ascii="Calibri" w:eastAsia="Calibri" w:hAnsi="Calibri"/>
          <w:noProof w:val="0"/>
          <w:sz w:val="22"/>
          <w:szCs w:val="22"/>
          <w:lang w:val="en-US" w:eastAsia="en-US"/>
        </w:rPr>
        <w:t>Nomination Committee proposes to the Annual General Meeting that the number of Board members will be five.</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The major shareholders, representing </w:t>
      </w:r>
      <w:r w:rsidR="00281F7F">
        <w:rPr>
          <w:rFonts w:ascii="Calibri" w:eastAsia="Calibri" w:hAnsi="Calibri"/>
          <w:noProof w:val="0"/>
          <w:sz w:val="22"/>
          <w:szCs w:val="22"/>
          <w:lang w:val="en-US" w:eastAsia="en-US"/>
        </w:rPr>
        <w:t>33</w:t>
      </w:r>
      <w:r w:rsidRPr="003A0A64">
        <w:rPr>
          <w:rFonts w:ascii="Calibri" w:eastAsia="Calibri" w:hAnsi="Calibri"/>
          <w:noProof w:val="0"/>
          <w:sz w:val="22"/>
          <w:szCs w:val="22"/>
          <w:lang w:val="en-US" w:eastAsia="en-US"/>
        </w:rPr>
        <w:t>.</w:t>
      </w:r>
      <w:r w:rsidR="00A30318">
        <w:rPr>
          <w:rFonts w:ascii="Calibri" w:eastAsia="Calibri" w:hAnsi="Calibri"/>
          <w:noProof w:val="0"/>
          <w:sz w:val="22"/>
          <w:szCs w:val="22"/>
          <w:lang w:val="en-US" w:eastAsia="en-US"/>
        </w:rPr>
        <w:t>7</w:t>
      </w:r>
      <w:r w:rsidRPr="003A0A64">
        <w:rPr>
          <w:rFonts w:ascii="Calibri" w:eastAsia="Calibri" w:hAnsi="Calibri"/>
          <w:noProof w:val="0"/>
          <w:sz w:val="22"/>
          <w:szCs w:val="22"/>
          <w:lang w:val="en-US" w:eastAsia="en-US"/>
        </w:rPr>
        <w:t xml:space="preserve"> % of the voting rights of the shares in the company, have notified the company that they will support the </w:t>
      </w:r>
      <w:proofErr w:type="gramStart"/>
      <w:r w:rsidRPr="003A0A64">
        <w:rPr>
          <w:rFonts w:ascii="Calibri" w:eastAsia="Calibri" w:hAnsi="Calibri"/>
          <w:noProof w:val="0"/>
          <w:sz w:val="22"/>
          <w:szCs w:val="22"/>
          <w:lang w:val="en-US" w:eastAsia="en-US"/>
        </w:rPr>
        <w:t>above mentioned</w:t>
      </w:r>
      <w:proofErr w:type="gramEnd"/>
      <w:r w:rsidRPr="003A0A64">
        <w:rPr>
          <w:rFonts w:ascii="Calibri" w:eastAsia="Calibri" w:hAnsi="Calibri"/>
          <w:noProof w:val="0"/>
          <w:sz w:val="22"/>
          <w:szCs w:val="22"/>
          <w:lang w:val="en-US" w:eastAsia="en-US"/>
        </w:rPr>
        <w:t xml:space="preserve"> proposal.</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1</w:t>
      </w:r>
      <w:r w:rsidR="00C37AA5">
        <w:rPr>
          <w:rFonts w:ascii="Calibri" w:eastAsia="Calibri" w:hAnsi="Calibri"/>
          <w:b/>
          <w:noProof w:val="0"/>
          <w:sz w:val="22"/>
          <w:szCs w:val="22"/>
          <w:lang w:val="en-US" w:eastAsia="en-US"/>
        </w:rPr>
        <w:t>3</w:t>
      </w:r>
      <w:r w:rsidRPr="003A0A64">
        <w:rPr>
          <w:rFonts w:ascii="Calibri" w:eastAsia="Calibri" w:hAnsi="Calibri"/>
          <w:b/>
          <w:noProof w:val="0"/>
          <w:sz w:val="22"/>
          <w:szCs w:val="22"/>
          <w:lang w:val="en-US" w:eastAsia="en-US"/>
        </w:rPr>
        <w:t>. Election of Members of the Board of Directors</w:t>
      </w:r>
    </w:p>
    <w:p w:rsidR="00D94606" w:rsidRDefault="00D94606" w:rsidP="003A0A64">
      <w:pPr>
        <w:spacing w:after="160" w:line="259" w:lineRule="auto"/>
        <w:rPr>
          <w:rFonts w:ascii="Calibri" w:eastAsia="Calibri" w:hAnsi="Calibri"/>
          <w:noProof w:val="0"/>
          <w:sz w:val="22"/>
          <w:szCs w:val="22"/>
          <w:lang w:val="en-US" w:eastAsia="en-US"/>
        </w:rPr>
      </w:pPr>
      <w:r w:rsidRPr="00D94606">
        <w:rPr>
          <w:rFonts w:ascii="Calibri" w:eastAsia="Calibri" w:hAnsi="Calibri"/>
          <w:noProof w:val="0"/>
          <w:sz w:val="22"/>
          <w:szCs w:val="22"/>
          <w:lang w:val="en-US" w:eastAsia="en-US"/>
        </w:rPr>
        <w:t>The Board’s Compensation and Nomination Committee proposes to the Annual General Meeting that the current Members of the Board, namely Robert Ingman,</w:t>
      </w:r>
      <w:r w:rsidR="00281F7F">
        <w:rPr>
          <w:rFonts w:ascii="Calibri" w:eastAsia="Calibri" w:hAnsi="Calibri"/>
          <w:noProof w:val="0"/>
          <w:sz w:val="22"/>
          <w:szCs w:val="22"/>
          <w:lang w:val="en-US" w:eastAsia="en-US"/>
        </w:rPr>
        <w:t xml:space="preserve"> Jaakko Koppinen, Mikko Marsio,</w:t>
      </w:r>
      <w:r w:rsidRPr="00D94606">
        <w:rPr>
          <w:rFonts w:ascii="Calibri" w:eastAsia="Calibri" w:hAnsi="Calibri"/>
          <w:noProof w:val="0"/>
          <w:sz w:val="22"/>
          <w:szCs w:val="22"/>
          <w:lang w:val="en-US" w:eastAsia="en-US"/>
        </w:rPr>
        <w:t xml:space="preserve"> Leena Saarinen, and </w:t>
      </w:r>
      <w:proofErr w:type="spellStart"/>
      <w:r w:rsidRPr="00D94606">
        <w:rPr>
          <w:rFonts w:ascii="Calibri" w:eastAsia="Calibri" w:hAnsi="Calibri"/>
          <w:noProof w:val="0"/>
          <w:sz w:val="22"/>
          <w:szCs w:val="22"/>
          <w:lang w:val="en-US" w:eastAsia="en-US"/>
        </w:rPr>
        <w:t>Tommi</w:t>
      </w:r>
      <w:proofErr w:type="spellEnd"/>
      <w:r w:rsidRPr="00D94606">
        <w:rPr>
          <w:rFonts w:ascii="Calibri" w:eastAsia="Calibri" w:hAnsi="Calibri"/>
          <w:noProof w:val="0"/>
          <w:sz w:val="22"/>
          <w:szCs w:val="22"/>
          <w:lang w:val="en-US" w:eastAsia="en-US"/>
        </w:rPr>
        <w:t xml:space="preserve"> </w:t>
      </w:r>
      <w:proofErr w:type="spellStart"/>
      <w:r w:rsidRPr="00D94606">
        <w:rPr>
          <w:rFonts w:ascii="Calibri" w:eastAsia="Calibri" w:hAnsi="Calibri"/>
          <w:noProof w:val="0"/>
          <w:sz w:val="22"/>
          <w:szCs w:val="22"/>
          <w:lang w:val="en-US" w:eastAsia="en-US"/>
        </w:rPr>
        <w:t>Uhari</w:t>
      </w:r>
      <w:proofErr w:type="spellEnd"/>
      <w:r w:rsidRPr="00D94606">
        <w:rPr>
          <w:rFonts w:ascii="Calibri" w:eastAsia="Calibri" w:hAnsi="Calibri"/>
          <w:noProof w:val="0"/>
          <w:sz w:val="22"/>
          <w:szCs w:val="22"/>
          <w:lang w:val="en-US" w:eastAsia="en-US"/>
        </w:rPr>
        <w:t>, who each have agreed to accept the positions in question, will be appointed to the company’s Board of Directors until the end of the next AGM in spring 20</w:t>
      </w:r>
      <w:r w:rsidR="00281F7F">
        <w:rPr>
          <w:rFonts w:ascii="Calibri" w:eastAsia="Calibri" w:hAnsi="Calibri"/>
          <w:noProof w:val="0"/>
          <w:sz w:val="22"/>
          <w:szCs w:val="22"/>
          <w:lang w:val="en-US" w:eastAsia="en-US"/>
        </w:rPr>
        <w:t>2</w:t>
      </w:r>
      <w:r w:rsidR="00A30318">
        <w:rPr>
          <w:rFonts w:ascii="Calibri" w:eastAsia="Calibri" w:hAnsi="Calibri"/>
          <w:noProof w:val="0"/>
          <w:sz w:val="22"/>
          <w:szCs w:val="22"/>
          <w:lang w:val="en-US" w:eastAsia="en-US"/>
        </w:rPr>
        <w:t>1</w:t>
      </w:r>
      <w:r w:rsidRPr="00D94606">
        <w:rPr>
          <w:rFonts w:ascii="Calibri" w:eastAsia="Calibri" w:hAnsi="Calibri"/>
          <w:noProof w:val="0"/>
          <w:sz w:val="22"/>
          <w:szCs w:val="22"/>
          <w:lang w:val="en-US" w:eastAsia="en-US"/>
        </w:rPr>
        <w:t>.</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Profiles of the proposed members </w:t>
      </w:r>
      <w:r w:rsidR="00A30318">
        <w:rPr>
          <w:rFonts w:ascii="Calibri" w:eastAsia="Calibri" w:hAnsi="Calibri"/>
          <w:noProof w:val="0"/>
          <w:sz w:val="22"/>
          <w:szCs w:val="22"/>
          <w:lang w:val="en-US" w:eastAsia="en-US"/>
        </w:rPr>
        <w:t xml:space="preserve">and estimation on their dependencies </w:t>
      </w:r>
      <w:r w:rsidRPr="003A0A64">
        <w:rPr>
          <w:rFonts w:ascii="Calibri" w:eastAsia="Calibri" w:hAnsi="Calibri"/>
          <w:noProof w:val="0"/>
          <w:sz w:val="22"/>
          <w:szCs w:val="22"/>
          <w:lang w:val="en-US" w:eastAsia="en-US"/>
        </w:rPr>
        <w:t xml:space="preserve">are available at company’s website at </w:t>
      </w:r>
      <w:r w:rsidR="00041678" w:rsidRPr="00041678">
        <w:rPr>
          <w:rFonts w:ascii="Calibri" w:eastAsia="Calibri" w:hAnsi="Calibri"/>
          <w:noProof w:val="0"/>
          <w:sz w:val="22"/>
          <w:szCs w:val="22"/>
          <w:lang w:val="en-US" w:eastAsia="en-US"/>
        </w:rPr>
        <w:t>https://investors.qt.io/governance/board-of-directors/</w:t>
      </w:r>
      <w:r w:rsidR="00A30318" w:rsidRPr="00A30318">
        <w:rPr>
          <w:rFonts w:ascii="Calibri" w:eastAsia="Calibri" w:hAnsi="Calibri"/>
          <w:noProof w:val="0"/>
          <w:sz w:val="22"/>
          <w:szCs w:val="22"/>
          <w:lang w:val="en-US" w:eastAsia="en-US"/>
        </w:rPr>
        <w:t>.</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The major shareholders, representing </w:t>
      </w:r>
      <w:r w:rsidR="00281F7F">
        <w:rPr>
          <w:rFonts w:ascii="Calibri" w:eastAsia="Calibri" w:hAnsi="Calibri"/>
          <w:noProof w:val="0"/>
          <w:sz w:val="22"/>
          <w:szCs w:val="22"/>
          <w:lang w:val="en-US" w:eastAsia="en-US"/>
        </w:rPr>
        <w:t>3</w:t>
      </w:r>
      <w:r w:rsidRPr="003A0A64">
        <w:rPr>
          <w:rFonts w:ascii="Calibri" w:eastAsia="Calibri" w:hAnsi="Calibri"/>
          <w:noProof w:val="0"/>
          <w:sz w:val="22"/>
          <w:szCs w:val="22"/>
          <w:lang w:val="en-US" w:eastAsia="en-US"/>
        </w:rPr>
        <w:t>3.</w:t>
      </w:r>
      <w:r w:rsidR="00A30318">
        <w:rPr>
          <w:rFonts w:ascii="Calibri" w:eastAsia="Calibri" w:hAnsi="Calibri"/>
          <w:noProof w:val="0"/>
          <w:sz w:val="22"/>
          <w:szCs w:val="22"/>
          <w:lang w:val="en-US" w:eastAsia="en-US"/>
        </w:rPr>
        <w:t>7</w:t>
      </w:r>
      <w:r w:rsidRPr="003A0A64">
        <w:rPr>
          <w:rFonts w:ascii="Calibri" w:eastAsia="Calibri" w:hAnsi="Calibri"/>
          <w:noProof w:val="0"/>
          <w:sz w:val="22"/>
          <w:szCs w:val="22"/>
          <w:lang w:val="en-US" w:eastAsia="en-US"/>
        </w:rPr>
        <w:t xml:space="preserve"> % of the company’s shares and votes, have notified the company that they will support the </w:t>
      </w:r>
      <w:proofErr w:type="gramStart"/>
      <w:r w:rsidRPr="003A0A64">
        <w:rPr>
          <w:rFonts w:ascii="Calibri" w:eastAsia="Calibri" w:hAnsi="Calibri"/>
          <w:noProof w:val="0"/>
          <w:sz w:val="22"/>
          <w:szCs w:val="22"/>
          <w:lang w:val="en-US" w:eastAsia="en-US"/>
        </w:rPr>
        <w:t>above mentioned</w:t>
      </w:r>
      <w:proofErr w:type="gramEnd"/>
      <w:r w:rsidRPr="003A0A64">
        <w:rPr>
          <w:rFonts w:ascii="Calibri" w:eastAsia="Calibri" w:hAnsi="Calibri"/>
          <w:noProof w:val="0"/>
          <w:sz w:val="22"/>
          <w:szCs w:val="22"/>
          <w:lang w:val="en-US" w:eastAsia="en-US"/>
        </w:rPr>
        <w:t xml:space="preserve"> proposal.</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1</w:t>
      </w:r>
      <w:r w:rsidR="00C37AA5">
        <w:rPr>
          <w:rFonts w:ascii="Calibri" w:eastAsia="Calibri" w:hAnsi="Calibri"/>
          <w:b/>
          <w:noProof w:val="0"/>
          <w:sz w:val="22"/>
          <w:szCs w:val="22"/>
          <w:lang w:val="en-US" w:eastAsia="en-US"/>
        </w:rPr>
        <w:t>4</w:t>
      </w:r>
      <w:r w:rsidRPr="003A0A64">
        <w:rPr>
          <w:rFonts w:ascii="Calibri" w:eastAsia="Calibri" w:hAnsi="Calibri"/>
          <w:b/>
          <w:noProof w:val="0"/>
          <w:sz w:val="22"/>
          <w:szCs w:val="22"/>
          <w:lang w:val="en-US" w:eastAsia="en-US"/>
        </w:rPr>
        <w:t>. Resolution on the remuneration of the auditor</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The Board’s Audit Committee proposes to the Annual General Meeting that company’s auditor will be reimbursed according to the auditor’s reasonable invoice.</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1</w:t>
      </w:r>
      <w:r w:rsidR="00C37AA5">
        <w:rPr>
          <w:rFonts w:ascii="Calibri" w:eastAsia="Calibri" w:hAnsi="Calibri"/>
          <w:b/>
          <w:noProof w:val="0"/>
          <w:sz w:val="22"/>
          <w:szCs w:val="22"/>
          <w:lang w:val="en-US" w:eastAsia="en-US"/>
        </w:rPr>
        <w:t>5</w:t>
      </w:r>
      <w:r w:rsidRPr="003A0A64">
        <w:rPr>
          <w:rFonts w:ascii="Calibri" w:eastAsia="Calibri" w:hAnsi="Calibri"/>
          <w:b/>
          <w:noProof w:val="0"/>
          <w:sz w:val="22"/>
          <w:szCs w:val="22"/>
          <w:lang w:val="en-US" w:eastAsia="en-US"/>
        </w:rPr>
        <w:t>. Authorizing of the Board of Directors to decide on the repurchase and/or distress of the company’s own shares</w:t>
      </w:r>
    </w:p>
    <w:p w:rsidR="00854D92"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The Board proposes that the Annual General Meeting authorize the Board to decide on the repurchase and/or distress of a maximum of 2,000,000 of company's own shares by using funds in the unrestricted equity. </w:t>
      </w:r>
    </w:p>
    <w:p w:rsidR="00854D92"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The Board shall decide on how the shares will be repurchased. The shares may be repurchased in another proportion than that of the shares held by the current shareholders. The authorization also includes the acquisition of shares through public trading organized by NASDAQ Helsinki </w:t>
      </w:r>
      <w:r w:rsidR="006141C1">
        <w:rPr>
          <w:rFonts w:ascii="Calibri" w:eastAsia="Calibri" w:hAnsi="Calibri"/>
          <w:noProof w:val="0"/>
          <w:sz w:val="22"/>
          <w:szCs w:val="22"/>
          <w:lang w:val="en-US" w:eastAsia="en-US"/>
        </w:rPr>
        <w:t>Ltd</w:t>
      </w:r>
      <w:r w:rsidRPr="003A0A64">
        <w:rPr>
          <w:rFonts w:ascii="Calibri" w:eastAsia="Calibri" w:hAnsi="Calibri"/>
          <w:noProof w:val="0"/>
          <w:sz w:val="22"/>
          <w:szCs w:val="22"/>
          <w:lang w:val="en-US" w:eastAsia="en-US"/>
        </w:rPr>
        <w:t xml:space="preserve"> in accordance with its and Euroclear Finland </w:t>
      </w:r>
      <w:proofErr w:type="spellStart"/>
      <w:r w:rsidRPr="003A0A64">
        <w:rPr>
          <w:rFonts w:ascii="Calibri" w:eastAsia="Calibri" w:hAnsi="Calibri"/>
          <w:noProof w:val="0"/>
          <w:sz w:val="22"/>
          <w:szCs w:val="22"/>
          <w:lang w:val="en-US" w:eastAsia="en-US"/>
        </w:rPr>
        <w:t>Ltd’s</w:t>
      </w:r>
      <w:proofErr w:type="spellEnd"/>
      <w:r w:rsidRPr="003A0A64">
        <w:rPr>
          <w:rFonts w:ascii="Calibri" w:eastAsia="Calibri" w:hAnsi="Calibri"/>
          <w:noProof w:val="0"/>
          <w:sz w:val="22"/>
          <w:szCs w:val="22"/>
          <w:lang w:val="en-US" w:eastAsia="en-US"/>
        </w:rPr>
        <w:t xml:space="preserve"> rules and instructions, or through offers made to shareholders. </w:t>
      </w:r>
    </w:p>
    <w:p w:rsidR="00854D92"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The shares may be repurchased in order to improve the capital structure of the company, finance or carry out acquisitions or other arrangements, to carry out company’s share-based incentive schemes, or to be transferred for other purposes, or to be cancelled. </w:t>
      </w:r>
    </w:p>
    <w:p w:rsid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The shares shall be repurchased for a price based on the fair value quoted in public trading. The authorization shall be valid for 18 months from the issue date of the authorization, i.e. until September 1</w:t>
      </w:r>
      <w:r w:rsidR="00A30318">
        <w:rPr>
          <w:rFonts w:ascii="Calibri" w:eastAsia="Calibri" w:hAnsi="Calibri"/>
          <w:noProof w:val="0"/>
          <w:sz w:val="22"/>
          <w:szCs w:val="22"/>
          <w:lang w:val="en-US" w:eastAsia="en-US"/>
        </w:rPr>
        <w:t>0</w:t>
      </w:r>
      <w:r w:rsidRPr="003A0A64">
        <w:rPr>
          <w:rFonts w:ascii="Calibri" w:eastAsia="Calibri" w:hAnsi="Calibri"/>
          <w:noProof w:val="0"/>
          <w:sz w:val="22"/>
          <w:szCs w:val="22"/>
          <w:lang w:val="en-US" w:eastAsia="en-US"/>
        </w:rPr>
        <w:t>, 20</w:t>
      </w:r>
      <w:r w:rsidR="00197554">
        <w:rPr>
          <w:rFonts w:ascii="Calibri" w:eastAsia="Calibri" w:hAnsi="Calibri"/>
          <w:noProof w:val="0"/>
          <w:sz w:val="22"/>
          <w:szCs w:val="22"/>
          <w:lang w:val="en-US" w:eastAsia="en-US"/>
        </w:rPr>
        <w:t>2</w:t>
      </w:r>
      <w:r w:rsidR="00A30318">
        <w:rPr>
          <w:rFonts w:ascii="Calibri" w:eastAsia="Calibri" w:hAnsi="Calibri"/>
          <w:noProof w:val="0"/>
          <w:sz w:val="22"/>
          <w:szCs w:val="22"/>
          <w:lang w:val="en-US" w:eastAsia="en-US"/>
        </w:rPr>
        <w:t>1</w:t>
      </w:r>
      <w:r w:rsidRPr="003A0A64">
        <w:rPr>
          <w:rFonts w:ascii="Calibri" w:eastAsia="Calibri" w:hAnsi="Calibri"/>
          <w:noProof w:val="0"/>
          <w:sz w:val="22"/>
          <w:szCs w:val="22"/>
          <w:lang w:val="en-US" w:eastAsia="en-US"/>
        </w:rPr>
        <w:t xml:space="preserve"> and it replaces any earlier authorizations on repurchase and/or distress of company's own shares.</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lastRenderedPageBreak/>
        <w:t>1</w:t>
      </w:r>
      <w:r w:rsidR="00C37AA5">
        <w:rPr>
          <w:rFonts w:ascii="Calibri" w:eastAsia="Calibri" w:hAnsi="Calibri"/>
          <w:b/>
          <w:noProof w:val="0"/>
          <w:sz w:val="22"/>
          <w:szCs w:val="22"/>
          <w:lang w:val="en-US" w:eastAsia="en-US"/>
        </w:rPr>
        <w:t>6</w:t>
      </w:r>
      <w:r w:rsidRPr="003A0A64">
        <w:rPr>
          <w:rFonts w:ascii="Calibri" w:eastAsia="Calibri" w:hAnsi="Calibri"/>
          <w:b/>
          <w:noProof w:val="0"/>
          <w:sz w:val="22"/>
          <w:szCs w:val="22"/>
          <w:lang w:val="en-US" w:eastAsia="en-US"/>
        </w:rPr>
        <w:t>. Authorizing the Board of Directors to decide on a share issue and granting of special rights entitling to shares</w:t>
      </w:r>
    </w:p>
    <w:p w:rsidR="0019755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The Board proposes that the Annual General Meeting authorize the Board to decide on share issue and granting of special rights prescribed in Chapter 10 Section 1 of the Companies Act, subject to or free of charge, in one or several installments on the following terms: </w:t>
      </w:r>
    </w:p>
    <w:p w:rsidR="0019755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The maximum total number of shares to be issued by the virtue of authorization is 2,000,000. The authorization concerns both the issuance of new shares as well as the transfer of treasury shares. By virtue of the authorization, the Board of Directors is entitled to decide on share issues and granting of special rights waiving the pre-emptive subscription rights of the shareholders (directed issue). </w:t>
      </w:r>
    </w:p>
    <w:p w:rsidR="0019755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The authorization may be used in order to finance or carry out acquisitions or other arrangements, to carry out company’s share-based incentive schemes and to improve the capital structure of the company, or to be used for other purposes decided by the Board of Directors. </w:t>
      </w:r>
    </w:p>
    <w:p w:rsidR="0019755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The authorization includes the Board of Directors' right to decide on all terms relating to the share issue and granting of special rights, including subscription price, its payment and its entry into the company's balance sheet.</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 The authorization shall be valid for 18 months from the issue date of the authorization, i.e. until September 1</w:t>
      </w:r>
      <w:r w:rsidR="00A30318">
        <w:rPr>
          <w:rFonts w:ascii="Calibri" w:eastAsia="Calibri" w:hAnsi="Calibri"/>
          <w:noProof w:val="0"/>
          <w:sz w:val="22"/>
          <w:szCs w:val="22"/>
          <w:lang w:val="en-US" w:eastAsia="en-US"/>
        </w:rPr>
        <w:t>0</w:t>
      </w:r>
      <w:r w:rsidRPr="003A0A64">
        <w:rPr>
          <w:rFonts w:ascii="Calibri" w:eastAsia="Calibri" w:hAnsi="Calibri"/>
          <w:noProof w:val="0"/>
          <w:sz w:val="22"/>
          <w:szCs w:val="22"/>
          <w:lang w:val="en-US" w:eastAsia="en-US"/>
        </w:rPr>
        <w:t>, 20</w:t>
      </w:r>
      <w:r w:rsidR="00197554">
        <w:rPr>
          <w:rFonts w:ascii="Calibri" w:eastAsia="Calibri" w:hAnsi="Calibri"/>
          <w:noProof w:val="0"/>
          <w:sz w:val="22"/>
          <w:szCs w:val="22"/>
          <w:lang w:val="en-US" w:eastAsia="en-US"/>
        </w:rPr>
        <w:t>2</w:t>
      </w:r>
      <w:r w:rsidR="00A30318">
        <w:rPr>
          <w:rFonts w:ascii="Calibri" w:eastAsia="Calibri" w:hAnsi="Calibri"/>
          <w:noProof w:val="0"/>
          <w:sz w:val="22"/>
          <w:szCs w:val="22"/>
          <w:lang w:val="en-US" w:eastAsia="en-US"/>
        </w:rPr>
        <w:t>1</w:t>
      </w:r>
      <w:r w:rsidRPr="003A0A64">
        <w:rPr>
          <w:rFonts w:ascii="Calibri" w:eastAsia="Calibri" w:hAnsi="Calibri"/>
          <w:noProof w:val="0"/>
          <w:sz w:val="22"/>
          <w:szCs w:val="22"/>
          <w:lang w:val="en-US" w:eastAsia="en-US"/>
        </w:rPr>
        <w:t xml:space="preserve"> </w:t>
      </w:r>
      <w:r w:rsidR="007C7EA3" w:rsidRPr="007C7EA3">
        <w:rPr>
          <w:rFonts w:ascii="Calibri" w:eastAsia="Calibri" w:hAnsi="Calibri"/>
          <w:noProof w:val="0"/>
          <w:sz w:val="22"/>
          <w:szCs w:val="22"/>
          <w:lang w:val="en-US" w:eastAsia="en-US"/>
        </w:rPr>
        <w:t xml:space="preserve">and </w:t>
      </w:r>
      <w:r w:rsidR="00D51254" w:rsidRPr="00D51254">
        <w:rPr>
          <w:rFonts w:ascii="Calibri" w:eastAsia="Calibri" w:hAnsi="Calibri"/>
          <w:noProof w:val="0"/>
          <w:sz w:val="22"/>
          <w:szCs w:val="22"/>
          <w:lang w:val="en-US" w:eastAsia="en-US"/>
        </w:rPr>
        <w:t>it replaces any earlier authorizations on share issue and granting of special rights</w:t>
      </w:r>
      <w:r w:rsidR="007C7EA3" w:rsidRPr="007C7EA3">
        <w:rPr>
          <w:rFonts w:ascii="Calibri" w:eastAsia="Calibri" w:hAnsi="Calibri"/>
          <w:noProof w:val="0"/>
          <w:sz w:val="22"/>
          <w:szCs w:val="22"/>
          <w:lang w:val="en-US" w:eastAsia="en-US"/>
        </w:rPr>
        <w:t>.</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1</w:t>
      </w:r>
      <w:r w:rsidR="00C37AA5">
        <w:rPr>
          <w:rFonts w:ascii="Calibri" w:eastAsia="Calibri" w:hAnsi="Calibri"/>
          <w:b/>
          <w:noProof w:val="0"/>
          <w:sz w:val="22"/>
          <w:szCs w:val="22"/>
          <w:lang w:val="en-US" w:eastAsia="en-US"/>
        </w:rPr>
        <w:t>7</w:t>
      </w:r>
      <w:r w:rsidRPr="003A0A64">
        <w:rPr>
          <w:rFonts w:ascii="Calibri" w:eastAsia="Calibri" w:hAnsi="Calibri"/>
          <w:b/>
          <w:noProof w:val="0"/>
          <w:sz w:val="22"/>
          <w:szCs w:val="22"/>
          <w:lang w:val="en-US" w:eastAsia="en-US"/>
        </w:rPr>
        <w:t>. Closing of the meeting</w:t>
      </w:r>
    </w:p>
    <w:p w:rsidR="003A0A64" w:rsidRPr="003A0A64" w:rsidRDefault="003A0A64" w:rsidP="003A0A64">
      <w:pPr>
        <w:spacing w:after="160" w:line="259" w:lineRule="auto"/>
        <w:rPr>
          <w:rFonts w:ascii="Calibri" w:eastAsia="Calibri" w:hAnsi="Calibri"/>
          <w:noProof w:val="0"/>
          <w:sz w:val="22"/>
          <w:szCs w:val="22"/>
          <w:lang w:val="en-US" w:eastAsia="en-US"/>
        </w:rPr>
      </w:pP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B. DOCUMENTS OF THE ANNUAL GENERAL MEETING</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Th</w:t>
      </w:r>
      <w:r w:rsidR="00A30318">
        <w:rPr>
          <w:rFonts w:ascii="Calibri" w:eastAsia="Calibri" w:hAnsi="Calibri"/>
          <w:noProof w:val="0"/>
          <w:sz w:val="22"/>
          <w:szCs w:val="22"/>
          <w:lang w:val="en-US" w:eastAsia="en-US"/>
        </w:rPr>
        <w:t>is Notice</w:t>
      </w:r>
      <w:r w:rsidR="00F23829">
        <w:rPr>
          <w:rFonts w:ascii="Calibri" w:eastAsia="Calibri" w:hAnsi="Calibri"/>
          <w:noProof w:val="0"/>
          <w:sz w:val="22"/>
          <w:szCs w:val="22"/>
          <w:lang w:val="en-US" w:eastAsia="en-US"/>
        </w:rPr>
        <w:t>, which includes all</w:t>
      </w:r>
      <w:r w:rsidRPr="003A0A64">
        <w:rPr>
          <w:rFonts w:ascii="Calibri" w:eastAsia="Calibri" w:hAnsi="Calibri"/>
          <w:noProof w:val="0"/>
          <w:sz w:val="22"/>
          <w:szCs w:val="22"/>
          <w:lang w:val="en-US" w:eastAsia="en-US"/>
        </w:rPr>
        <w:t xml:space="preserve"> proposals of the Board of Directors and its committees relating to the agenda of the General Meeting </w:t>
      </w:r>
      <w:r w:rsidR="00F23829">
        <w:rPr>
          <w:rFonts w:ascii="Calibri" w:eastAsia="Calibri" w:hAnsi="Calibri"/>
          <w:noProof w:val="0"/>
          <w:sz w:val="22"/>
          <w:szCs w:val="22"/>
          <w:lang w:val="en-US" w:eastAsia="en-US"/>
        </w:rPr>
        <w:t>is</w:t>
      </w:r>
      <w:r w:rsidRPr="003A0A64">
        <w:rPr>
          <w:rFonts w:ascii="Calibri" w:eastAsia="Calibri" w:hAnsi="Calibri"/>
          <w:noProof w:val="0"/>
          <w:sz w:val="22"/>
          <w:szCs w:val="22"/>
          <w:lang w:val="en-US" w:eastAsia="en-US"/>
        </w:rPr>
        <w:t xml:space="preserve"> available on Qt Group Plc’s website at </w:t>
      </w:r>
      <w:bookmarkStart w:id="0" w:name="_GoBack"/>
      <w:bookmarkEnd w:id="0"/>
      <w:r w:rsidR="00041678" w:rsidRPr="00041678">
        <w:rPr>
          <w:rFonts w:ascii="Calibri" w:eastAsia="Calibri" w:hAnsi="Calibri"/>
          <w:noProof w:val="0"/>
          <w:sz w:val="22"/>
          <w:szCs w:val="22"/>
          <w:lang w:val="en-US" w:eastAsia="en-US"/>
        </w:rPr>
        <w:t>https://investors.qt.io/governance/general-meetings/annual-general-meeting-2020/</w:t>
      </w:r>
      <w:r w:rsidRPr="003A0A64">
        <w:rPr>
          <w:rFonts w:ascii="Calibri" w:eastAsia="Calibri" w:hAnsi="Calibri"/>
          <w:noProof w:val="0"/>
          <w:sz w:val="22"/>
          <w:szCs w:val="22"/>
          <w:lang w:val="en-US" w:eastAsia="en-US"/>
        </w:rPr>
        <w:t xml:space="preserve">. Qt Group Plc’s annual accounts, report of the Board of Directors and the auditor’s report </w:t>
      </w:r>
      <w:r w:rsidR="00F23829">
        <w:rPr>
          <w:rFonts w:ascii="Calibri" w:eastAsia="Calibri" w:hAnsi="Calibri"/>
          <w:noProof w:val="0"/>
          <w:sz w:val="22"/>
          <w:szCs w:val="22"/>
          <w:lang w:val="en-US" w:eastAsia="en-US"/>
        </w:rPr>
        <w:t xml:space="preserve">as well as the remuneration policy for governing bodies </w:t>
      </w:r>
      <w:r w:rsidRPr="003A0A64">
        <w:rPr>
          <w:rFonts w:ascii="Calibri" w:eastAsia="Calibri" w:hAnsi="Calibri"/>
          <w:noProof w:val="0"/>
          <w:sz w:val="22"/>
          <w:szCs w:val="22"/>
          <w:lang w:val="en-US" w:eastAsia="en-US"/>
        </w:rPr>
        <w:t>are available on the above-mentioned website, no later than February 1</w:t>
      </w:r>
      <w:r w:rsidR="00F23829">
        <w:rPr>
          <w:rFonts w:ascii="Calibri" w:eastAsia="Calibri" w:hAnsi="Calibri"/>
          <w:noProof w:val="0"/>
          <w:sz w:val="22"/>
          <w:szCs w:val="22"/>
          <w:lang w:val="en-US" w:eastAsia="en-US"/>
        </w:rPr>
        <w:t>4</w:t>
      </w:r>
      <w:r w:rsidRPr="003A0A64">
        <w:rPr>
          <w:rFonts w:ascii="Calibri" w:eastAsia="Calibri" w:hAnsi="Calibri"/>
          <w:noProof w:val="0"/>
          <w:sz w:val="22"/>
          <w:szCs w:val="22"/>
          <w:lang w:val="en-US" w:eastAsia="en-US"/>
        </w:rPr>
        <w:t>, 20</w:t>
      </w:r>
      <w:r w:rsidR="00F23829">
        <w:rPr>
          <w:rFonts w:ascii="Calibri" w:eastAsia="Calibri" w:hAnsi="Calibri"/>
          <w:noProof w:val="0"/>
          <w:sz w:val="22"/>
          <w:szCs w:val="22"/>
          <w:lang w:val="en-US" w:eastAsia="en-US"/>
        </w:rPr>
        <w:t>20</w:t>
      </w:r>
      <w:r w:rsidRPr="003A0A64">
        <w:rPr>
          <w:rFonts w:ascii="Calibri" w:eastAsia="Calibri" w:hAnsi="Calibri"/>
          <w:noProof w:val="0"/>
          <w:sz w:val="22"/>
          <w:szCs w:val="22"/>
          <w:lang w:val="en-US" w:eastAsia="en-US"/>
        </w:rPr>
        <w:t xml:space="preserve">. The proposals and the above-mentioned documents are also available at the meeting. Copies of these documents and of this </w:t>
      </w:r>
      <w:r w:rsidR="00AF35AC">
        <w:rPr>
          <w:rFonts w:ascii="Calibri" w:eastAsia="Calibri" w:hAnsi="Calibri"/>
          <w:noProof w:val="0"/>
          <w:sz w:val="22"/>
          <w:szCs w:val="22"/>
          <w:lang w:val="en-US" w:eastAsia="en-US"/>
        </w:rPr>
        <w:t>Notice</w:t>
      </w:r>
      <w:r w:rsidRPr="003A0A64">
        <w:rPr>
          <w:rFonts w:ascii="Calibri" w:eastAsia="Calibri" w:hAnsi="Calibri"/>
          <w:noProof w:val="0"/>
          <w:sz w:val="22"/>
          <w:szCs w:val="22"/>
          <w:lang w:val="en-US" w:eastAsia="en-US"/>
        </w:rPr>
        <w:t xml:space="preserve"> will be sent to shareholders upon request.</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The minutes of the meeting will be available on the above-mentioned website as from March 2</w:t>
      </w:r>
      <w:r w:rsidR="00486908">
        <w:rPr>
          <w:rFonts w:ascii="Calibri" w:eastAsia="Calibri" w:hAnsi="Calibri"/>
          <w:noProof w:val="0"/>
          <w:sz w:val="22"/>
          <w:szCs w:val="22"/>
          <w:lang w:val="en-US" w:eastAsia="en-US"/>
        </w:rPr>
        <w:t>4</w:t>
      </w:r>
      <w:r w:rsidRPr="003A0A64">
        <w:rPr>
          <w:rFonts w:ascii="Calibri" w:eastAsia="Calibri" w:hAnsi="Calibri"/>
          <w:noProof w:val="0"/>
          <w:sz w:val="22"/>
          <w:szCs w:val="22"/>
          <w:lang w:val="en-US" w:eastAsia="en-US"/>
        </w:rPr>
        <w:t>, 20</w:t>
      </w:r>
      <w:r w:rsidR="00486908">
        <w:rPr>
          <w:rFonts w:ascii="Calibri" w:eastAsia="Calibri" w:hAnsi="Calibri"/>
          <w:noProof w:val="0"/>
          <w:sz w:val="22"/>
          <w:szCs w:val="22"/>
          <w:lang w:val="en-US" w:eastAsia="en-US"/>
        </w:rPr>
        <w:t>20</w:t>
      </w:r>
      <w:r w:rsidRPr="003A0A64">
        <w:rPr>
          <w:rFonts w:ascii="Calibri" w:eastAsia="Calibri" w:hAnsi="Calibri"/>
          <w:noProof w:val="0"/>
          <w:sz w:val="22"/>
          <w:szCs w:val="22"/>
          <w:lang w:val="en-US" w:eastAsia="en-US"/>
        </w:rPr>
        <w:t>.</w:t>
      </w:r>
    </w:p>
    <w:p w:rsidR="003A0A64" w:rsidRPr="003A0A64" w:rsidRDefault="003A0A64" w:rsidP="003A0A64">
      <w:pPr>
        <w:spacing w:after="160" w:line="259" w:lineRule="auto"/>
        <w:rPr>
          <w:rFonts w:ascii="Calibri" w:eastAsia="Calibri" w:hAnsi="Calibri"/>
          <w:noProof w:val="0"/>
          <w:sz w:val="22"/>
          <w:szCs w:val="22"/>
          <w:lang w:val="en-US" w:eastAsia="en-US"/>
        </w:rPr>
      </w:pP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C. INSTRUCTIONS FOR THE PARTICIPANTS IN THE GENERAL MEETING</w:t>
      </w:r>
    </w:p>
    <w:p w:rsidR="003A0A64" w:rsidRPr="003A0A64" w:rsidRDefault="003A0A64" w:rsidP="003A0A64">
      <w:pPr>
        <w:spacing w:after="160" w:line="259" w:lineRule="auto"/>
        <w:rPr>
          <w:rFonts w:ascii="Calibri" w:eastAsia="Calibri" w:hAnsi="Calibri"/>
          <w:b/>
          <w:noProof w:val="0"/>
          <w:sz w:val="22"/>
          <w:szCs w:val="22"/>
          <w:lang w:val="en-US" w:eastAsia="en-US"/>
        </w:rPr>
      </w:pP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1. The right to participate and registration</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Each shareholder, who is registered on </w:t>
      </w:r>
      <w:r w:rsidR="00486908">
        <w:rPr>
          <w:rFonts w:ascii="Calibri" w:eastAsia="Calibri" w:hAnsi="Calibri"/>
          <w:noProof w:val="0"/>
          <w:sz w:val="22"/>
          <w:szCs w:val="22"/>
          <w:lang w:val="en-US" w:eastAsia="en-US"/>
        </w:rPr>
        <w:t>Thursday</w:t>
      </w:r>
      <w:r w:rsidRPr="003A0A64">
        <w:rPr>
          <w:rFonts w:ascii="Calibri" w:eastAsia="Calibri" w:hAnsi="Calibri"/>
          <w:noProof w:val="0"/>
          <w:sz w:val="22"/>
          <w:szCs w:val="22"/>
          <w:lang w:val="en-US" w:eastAsia="en-US"/>
        </w:rPr>
        <w:t xml:space="preserve">, </w:t>
      </w:r>
      <w:r w:rsidR="00486908">
        <w:rPr>
          <w:rFonts w:ascii="Calibri" w:eastAsia="Calibri" w:hAnsi="Calibri"/>
          <w:noProof w:val="0"/>
          <w:sz w:val="22"/>
          <w:szCs w:val="22"/>
          <w:lang w:val="en-US" w:eastAsia="en-US"/>
        </w:rPr>
        <w:t>February 27</w:t>
      </w:r>
      <w:r w:rsidRPr="003A0A64">
        <w:rPr>
          <w:rFonts w:ascii="Calibri" w:eastAsia="Calibri" w:hAnsi="Calibri"/>
          <w:noProof w:val="0"/>
          <w:sz w:val="22"/>
          <w:szCs w:val="22"/>
          <w:lang w:val="en-US" w:eastAsia="en-US"/>
        </w:rPr>
        <w:t>, 20</w:t>
      </w:r>
      <w:r w:rsidR="00486908">
        <w:rPr>
          <w:rFonts w:ascii="Calibri" w:eastAsia="Calibri" w:hAnsi="Calibri"/>
          <w:noProof w:val="0"/>
          <w:sz w:val="22"/>
          <w:szCs w:val="22"/>
          <w:lang w:val="en-US" w:eastAsia="en-US"/>
        </w:rPr>
        <w:t>20</w:t>
      </w:r>
      <w:r w:rsidRPr="003A0A64">
        <w:rPr>
          <w:rFonts w:ascii="Calibri" w:eastAsia="Calibri" w:hAnsi="Calibri"/>
          <w:noProof w:val="0"/>
          <w:sz w:val="22"/>
          <w:szCs w:val="22"/>
          <w:lang w:val="en-US" w:eastAsia="en-US"/>
        </w:rPr>
        <w:t xml:space="preserve"> in the shareholders’ register of the company held by Euroclear Finland Ltd, has the right to participate in the General Meeting. A shareholder, whose shares are registered on his/her personal Finnish book-entry account, is automatically registered in the shareholders’ register of the company.</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lastRenderedPageBreak/>
        <w:t xml:space="preserve">A shareholder, who is registered in the shareholders’ register of the company and wants to participate in the General Meeting, shall register to the company for the meeting no later than March </w:t>
      </w:r>
      <w:r w:rsidR="00486908">
        <w:rPr>
          <w:rFonts w:ascii="Calibri" w:eastAsia="Calibri" w:hAnsi="Calibri"/>
          <w:noProof w:val="0"/>
          <w:sz w:val="22"/>
          <w:szCs w:val="22"/>
          <w:lang w:val="en-US" w:eastAsia="en-US"/>
        </w:rPr>
        <w:t>5</w:t>
      </w:r>
      <w:r w:rsidRPr="003A0A64">
        <w:rPr>
          <w:rFonts w:ascii="Calibri" w:eastAsia="Calibri" w:hAnsi="Calibri"/>
          <w:noProof w:val="0"/>
          <w:sz w:val="22"/>
          <w:szCs w:val="22"/>
          <w:lang w:val="en-US" w:eastAsia="en-US"/>
        </w:rPr>
        <w:t>, 20</w:t>
      </w:r>
      <w:r w:rsidR="00486908">
        <w:rPr>
          <w:rFonts w:ascii="Calibri" w:eastAsia="Calibri" w:hAnsi="Calibri"/>
          <w:noProof w:val="0"/>
          <w:sz w:val="22"/>
          <w:szCs w:val="22"/>
          <w:lang w:val="en-US" w:eastAsia="en-US"/>
        </w:rPr>
        <w:t>20</w:t>
      </w:r>
      <w:r w:rsidRPr="003A0A64">
        <w:rPr>
          <w:rFonts w:ascii="Calibri" w:eastAsia="Calibri" w:hAnsi="Calibri"/>
          <w:noProof w:val="0"/>
          <w:sz w:val="22"/>
          <w:szCs w:val="22"/>
          <w:lang w:val="en-US" w:eastAsia="en-US"/>
        </w:rPr>
        <w:t xml:space="preserve"> by 10:00 a.m. by giving a prior notice of participation. Notice shall arrive before the end of the said registration period. Notice can be given:</w:t>
      </w:r>
    </w:p>
    <w:p w:rsidR="00D72B43"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a) at Qt Group Plc’s website, address </w:t>
      </w:r>
      <w:r w:rsidR="00D72B43">
        <w:rPr>
          <w:rFonts w:ascii="Calibri" w:eastAsia="Calibri" w:hAnsi="Calibri"/>
          <w:noProof w:val="0"/>
          <w:sz w:val="22"/>
          <w:szCs w:val="22"/>
          <w:lang w:val="en-US" w:eastAsia="en-US"/>
        </w:rPr>
        <w:t>https://investors.qt.io</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b) by telephone to +358 9 8861 8040,  </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c) by e-mail pr@qt.io, or</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d) by regular mail to Qt Group Plc/Legal, Bertel </w:t>
      </w:r>
      <w:proofErr w:type="spellStart"/>
      <w:r w:rsidRPr="003A0A64">
        <w:rPr>
          <w:rFonts w:ascii="Calibri" w:eastAsia="Calibri" w:hAnsi="Calibri"/>
          <w:noProof w:val="0"/>
          <w:sz w:val="22"/>
          <w:szCs w:val="22"/>
          <w:lang w:val="en-US" w:eastAsia="en-US"/>
        </w:rPr>
        <w:t>Jungin</w:t>
      </w:r>
      <w:proofErr w:type="spellEnd"/>
      <w:r w:rsidRPr="003A0A64">
        <w:rPr>
          <w:rFonts w:ascii="Calibri" w:eastAsia="Calibri" w:hAnsi="Calibri"/>
          <w:noProof w:val="0"/>
          <w:sz w:val="22"/>
          <w:szCs w:val="22"/>
          <w:lang w:val="en-US" w:eastAsia="en-US"/>
        </w:rPr>
        <w:t xml:space="preserve"> </w:t>
      </w:r>
      <w:proofErr w:type="spellStart"/>
      <w:r w:rsidRPr="003A0A64">
        <w:rPr>
          <w:rFonts w:ascii="Calibri" w:eastAsia="Calibri" w:hAnsi="Calibri"/>
          <w:noProof w:val="0"/>
          <w:sz w:val="22"/>
          <w:szCs w:val="22"/>
          <w:lang w:val="en-US" w:eastAsia="en-US"/>
        </w:rPr>
        <w:t>aukio</w:t>
      </w:r>
      <w:proofErr w:type="spellEnd"/>
      <w:r w:rsidRPr="003A0A64">
        <w:rPr>
          <w:rFonts w:ascii="Calibri" w:eastAsia="Calibri" w:hAnsi="Calibri"/>
          <w:noProof w:val="0"/>
          <w:sz w:val="22"/>
          <w:szCs w:val="22"/>
          <w:lang w:val="en-US" w:eastAsia="en-US"/>
        </w:rPr>
        <w:t xml:space="preserve"> D3A, FI-02600 Espoo, Finland.</w:t>
      </w:r>
    </w:p>
    <w:p w:rsidR="00FD7445"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In connection with the registration, a shareholder shall notify his/her name, social security number, address and telephone number and the name and social security number of a possible assistant or proxy representative. </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The personal data given to Qt Group Plc is used only in connection with the General Meeting and with the processing of related registrations. The shareholder, his/her authorized representative or proxy representative shall, where necessary, be able to prove his/her identity and/or right of representation at the meeting.</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2. Holders of nominee registered shares</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A holder of nominee registered shares has the right to participate in the General Meeting </w:t>
      </w:r>
      <w:proofErr w:type="gramStart"/>
      <w:r w:rsidRPr="003A0A64">
        <w:rPr>
          <w:rFonts w:ascii="Calibri" w:eastAsia="Calibri" w:hAnsi="Calibri"/>
          <w:noProof w:val="0"/>
          <w:sz w:val="22"/>
          <w:szCs w:val="22"/>
          <w:lang w:val="en-US" w:eastAsia="en-US"/>
        </w:rPr>
        <w:t>by virtue of</w:t>
      </w:r>
      <w:proofErr w:type="gramEnd"/>
      <w:r w:rsidRPr="003A0A64">
        <w:rPr>
          <w:rFonts w:ascii="Calibri" w:eastAsia="Calibri" w:hAnsi="Calibri"/>
          <w:noProof w:val="0"/>
          <w:sz w:val="22"/>
          <w:szCs w:val="22"/>
          <w:lang w:val="en-US" w:eastAsia="en-US"/>
        </w:rPr>
        <w:t xml:space="preserve"> such shares, based on which he/she on the record date of the General Meeting, i.e. on </w:t>
      </w:r>
      <w:r w:rsidR="00486908">
        <w:rPr>
          <w:rFonts w:ascii="Calibri" w:eastAsia="Calibri" w:hAnsi="Calibri"/>
          <w:noProof w:val="0"/>
          <w:sz w:val="22"/>
          <w:szCs w:val="22"/>
          <w:lang w:val="en-US" w:eastAsia="en-US"/>
        </w:rPr>
        <w:t>February 27</w:t>
      </w:r>
      <w:r w:rsidRPr="003A0A64">
        <w:rPr>
          <w:rFonts w:ascii="Calibri" w:eastAsia="Calibri" w:hAnsi="Calibri"/>
          <w:noProof w:val="0"/>
          <w:sz w:val="22"/>
          <w:szCs w:val="22"/>
          <w:lang w:val="en-US" w:eastAsia="en-US"/>
        </w:rPr>
        <w:t>, 20</w:t>
      </w:r>
      <w:r w:rsidR="00486908">
        <w:rPr>
          <w:rFonts w:ascii="Calibri" w:eastAsia="Calibri" w:hAnsi="Calibri"/>
          <w:noProof w:val="0"/>
          <w:sz w:val="22"/>
          <w:szCs w:val="22"/>
          <w:lang w:val="en-US" w:eastAsia="en-US"/>
        </w:rPr>
        <w:t>20</w:t>
      </w:r>
      <w:r w:rsidRPr="003A0A64">
        <w:rPr>
          <w:rFonts w:ascii="Calibri" w:eastAsia="Calibri" w:hAnsi="Calibri"/>
          <w:noProof w:val="0"/>
          <w:sz w:val="22"/>
          <w:szCs w:val="22"/>
          <w:lang w:val="en-US" w:eastAsia="en-US"/>
        </w:rPr>
        <w:t xml:space="preserve">, would be entitled to be registered in the shareholders’ register of the company held by Euroclear Finland Ltd. The right to participate in the General Meeting requires, in addition, that the shareholder </w:t>
      </w:r>
      <w:proofErr w:type="gramStart"/>
      <w:r w:rsidRPr="003A0A64">
        <w:rPr>
          <w:rFonts w:ascii="Calibri" w:eastAsia="Calibri" w:hAnsi="Calibri"/>
          <w:noProof w:val="0"/>
          <w:sz w:val="22"/>
          <w:szCs w:val="22"/>
          <w:lang w:val="en-US" w:eastAsia="en-US"/>
        </w:rPr>
        <w:t>on the basis of</w:t>
      </w:r>
      <w:proofErr w:type="gramEnd"/>
      <w:r w:rsidRPr="003A0A64">
        <w:rPr>
          <w:rFonts w:ascii="Calibri" w:eastAsia="Calibri" w:hAnsi="Calibri"/>
          <w:noProof w:val="0"/>
          <w:sz w:val="22"/>
          <w:szCs w:val="22"/>
          <w:lang w:val="en-US" w:eastAsia="en-US"/>
        </w:rPr>
        <w:t xml:space="preserve"> such shares has been registered into the temporary shareholders’ register held by Euroclear Finland Ltd at the latest by March </w:t>
      </w:r>
      <w:r w:rsidR="00486908">
        <w:rPr>
          <w:rFonts w:ascii="Calibri" w:eastAsia="Calibri" w:hAnsi="Calibri"/>
          <w:noProof w:val="0"/>
          <w:sz w:val="22"/>
          <w:szCs w:val="22"/>
          <w:lang w:val="en-US" w:eastAsia="en-US"/>
        </w:rPr>
        <w:t>5</w:t>
      </w:r>
      <w:r w:rsidRPr="003A0A64">
        <w:rPr>
          <w:rFonts w:ascii="Calibri" w:eastAsia="Calibri" w:hAnsi="Calibri"/>
          <w:noProof w:val="0"/>
          <w:sz w:val="22"/>
          <w:szCs w:val="22"/>
          <w:lang w:val="en-US" w:eastAsia="en-US"/>
        </w:rPr>
        <w:t>, 20</w:t>
      </w:r>
      <w:r w:rsidR="00486908">
        <w:rPr>
          <w:rFonts w:ascii="Calibri" w:eastAsia="Calibri" w:hAnsi="Calibri"/>
          <w:noProof w:val="0"/>
          <w:sz w:val="22"/>
          <w:szCs w:val="22"/>
          <w:lang w:val="en-US" w:eastAsia="en-US"/>
        </w:rPr>
        <w:t>20</w:t>
      </w:r>
      <w:r w:rsidRPr="003A0A64">
        <w:rPr>
          <w:rFonts w:ascii="Calibri" w:eastAsia="Calibri" w:hAnsi="Calibri"/>
          <w:noProof w:val="0"/>
          <w:sz w:val="22"/>
          <w:szCs w:val="22"/>
          <w:lang w:val="en-US" w:eastAsia="en-US"/>
        </w:rPr>
        <w:t xml:space="preserve"> by 10:00 a.m. As regards nominee registered shares this constitutes due registration for the General Meeting.</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 xml:space="preserve">A holder of nominee registered shares is advised to request without delay necessary instructions regarding the registration in the temporary shareholder’s register of the company, the issuing of proxy documents and registration for the General Meeting from his/her custodian bank. The account management organization of the custodian bank </w:t>
      </w:r>
      <w:proofErr w:type="gramStart"/>
      <w:r w:rsidRPr="003A0A64">
        <w:rPr>
          <w:rFonts w:ascii="Calibri" w:eastAsia="Calibri" w:hAnsi="Calibri"/>
          <w:noProof w:val="0"/>
          <w:sz w:val="22"/>
          <w:szCs w:val="22"/>
          <w:lang w:val="en-US" w:eastAsia="en-US"/>
        </w:rPr>
        <w:t>has to</w:t>
      </w:r>
      <w:proofErr w:type="gramEnd"/>
      <w:r w:rsidRPr="003A0A64">
        <w:rPr>
          <w:rFonts w:ascii="Calibri" w:eastAsia="Calibri" w:hAnsi="Calibri"/>
          <w:noProof w:val="0"/>
          <w:sz w:val="22"/>
          <w:szCs w:val="22"/>
          <w:lang w:val="en-US" w:eastAsia="en-US"/>
        </w:rPr>
        <w:t xml:space="preserve"> register a holder of nominee registered shares, who wants to participate in the General Meeting, into the temporary shareholders’ register of the company at the latest by the time stated above.</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Further information on these matters can also be found on the company’s website www.qt.io.</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t>3. Proxy representative and powers of attorney</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A shareholder may participate in the General Meeting and exercise his/her rights at the meeting also by way of proxy representation.</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A proxy representative shall produce a dated proxy document or otherwise in a reliable manner demonstrate his/her right to represent the shareholder at the General Meeting. When a shareholder participates in the General Meeting by means of several proxy representatives representing the shareholder with shares at different securities accounts, the shares by which each proxy representative represents the shareholder shall be identified in connection with the registration for the General Meeting.</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Possible proxy documents should be delivered in originals to the address above before the last date for registration.</w:t>
      </w:r>
    </w:p>
    <w:p w:rsidR="003A0A64" w:rsidRPr="003A0A64" w:rsidRDefault="003A0A64" w:rsidP="003A0A64">
      <w:pPr>
        <w:spacing w:after="160" w:line="259" w:lineRule="auto"/>
        <w:rPr>
          <w:rFonts w:ascii="Calibri" w:eastAsia="Calibri" w:hAnsi="Calibri"/>
          <w:b/>
          <w:noProof w:val="0"/>
          <w:sz w:val="22"/>
          <w:szCs w:val="22"/>
          <w:lang w:val="en-US" w:eastAsia="en-US"/>
        </w:rPr>
      </w:pPr>
      <w:r w:rsidRPr="003A0A64">
        <w:rPr>
          <w:rFonts w:ascii="Calibri" w:eastAsia="Calibri" w:hAnsi="Calibri"/>
          <w:b/>
          <w:noProof w:val="0"/>
          <w:sz w:val="22"/>
          <w:szCs w:val="22"/>
          <w:lang w:val="en-US" w:eastAsia="en-US"/>
        </w:rPr>
        <w:lastRenderedPageBreak/>
        <w:t>4. Other instructions and information</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Pursuant to Chapter 5, Section 25 of the Companies Act, a shareholder who is present at the General Meeting has the right to request information with respect to the matters to be considered at the meeting.</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On the date of this Notice to the General Meeting February 1</w:t>
      </w:r>
      <w:r w:rsidR="00093C06">
        <w:rPr>
          <w:rFonts w:ascii="Calibri" w:eastAsia="Calibri" w:hAnsi="Calibri"/>
          <w:noProof w:val="0"/>
          <w:sz w:val="22"/>
          <w:szCs w:val="22"/>
          <w:lang w:val="en-US" w:eastAsia="en-US"/>
        </w:rPr>
        <w:t>4</w:t>
      </w:r>
      <w:r w:rsidRPr="003A0A64">
        <w:rPr>
          <w:rFonts w:ascii="Calibri" w:eastAsia="Calibri" w:hAnsi="Calibri"/>
          <w:noProof w:val="0"/>
          <w:sz w:val="22"/>
          <w:szCs w:val="22"/>
          <w:lang w:val="en-US" w:eastAsia="en-US"/>
        </w:rPr>
        <w:t>, 20</w:t>
      </w:r>
      <w:r w:rsidR="00093C06">
        <w:rPr>
          <w:rFonts w:ascii="Calibri" w:eastAsia="Calibri" w:hAnsi="Calibri"/>
          <w:noProof w:val="0"/>
          <w:sz w:val="22"/>
          <w:szCs w:val="22"/>
          <w:lang w:val="en-US" w:eastAsia="en-US"/>
        </w:rPr>
        <w:t>20</w:t>
      </w:r>
      <w:r w:rsidRPr="003A0A64">
        <w:rPr>
          <w:rFonts w:ascii="Calibri" w:eastAsia="Calibri" w:hAnsi="Calibri"/>
          <w:noProof w:val="0"/>
          <w:sz w:val="22"/>
          <w:szCs w:val="22"/>
          <w:lang w:val="en-US" w:eastAsia="en-US"/>
        </w:rPr>
        <w:t>, the total number of shares and votes in Qt Group Plc is 23,792,312.</w:t>
      </w:r>
    </w:p>
    <w:p w:rsidR="003A0A64" w:rsidRDefault="003A0A64" w:rsidP="003A0A64">
      <w:pPr>
        <w:spacing w:after="160" w:line="259" w:lineRule="auto"/>
        <w:rPr>
          <w:rFonts w:ascii="Calibri" w:eastAsia="Calibri" w:hAnsi="Calibri"/>
          <w:noProof w:val="0"/>
          <w:sz w:val="22"/>
          <w:szCs w:val="22"/>
          <w:lang w:val="en-US" w:eastAsia="en-US"/>
        </w:rPr>
      </w:pP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Espoo, February 1</w:t>
      </w:r>
      <w:r w:rsidR="00093C06">
        <w:rPr>
          <w:rFonts w:ascii="Calibri" w:eastAsia="Calibri" w:hAnsi="Calibri"/>
          <w:noProof w:val="0"/>
          <w:sz w:val="22"/>
          <w:szCs w:val="22"/>
          <w:lang w:val="en-US" w:eastAsia="en-US"/>
        </w:rPr>
        <w:t>4</w:t>
      </w:r>
      <w:r w:rsidRPr="003A0A64">
        <w:rPr>
          <w:rFonts w:ascii="Calibri" w:eastAsia="Calibri" w:hAnsi="Calibri"/>
          <w:noProof w:val="0"/>
          <w:sz w:val="22"/>
          <w:szCs w:val="22"/>
          <w:lang w:val="en-US" w:eastAsia="en-US"/>
        </w:rPr>
        <w:t>, 20</w:t>
      </w:r>
      <w:r w:rsidR="00093C06">
        <w:rPr>
          <w:rFonts w:ascii="Calibri" w:eastAsia="Calibri" w:hAnsi="Calibri"/>
          <w:noProof w:val="0"/>
          <w:sz w:val="22"/>
          <w:szCs w:val="22"/>
          <w:lang w:val="en-US" w:eastAsia="en-US"/>
        </w:rPr>
        <w:t>20</w:t>
      </w:r>
    </w:p>
    <w:p w:rsidR="003A0A64" w:rsidRPr="003A0A64" w:rsidRDefault="003A0A64" w:rsidP="003A0A64">
      <w:pPr>
        <w:spacing w:after="160" w:line="259" w:lineRule="auto"/>
        <w:rPr>
          <w:rFonts w:ascii="Calibri" w:eastAsia="Calibri" w:hAnsi="Calibri"/>
          <w:noProof w:val="0"/>
          <w:sz w:val="22"/>
          <w:szCs w:val="22"/>
          <w:lang w:val="en-US" w:eastAsia="en-US"/>
        </w:rPr>
      </w:pPr>
      <w:r w:rsidRPr="003A0A64">
        <w:rPr>
          <w:rFonts w:ascii="Calibri" w:eastAsia="Calibri" w:hAnsi="Calibri"/>
          <w:noProof w:val="0"/>
          <w:sz w:val="22"/>
          <w:szCs w:val="22"/>
          <w:lang w:val="en-US" w:eastAsia="en-US"/>
        </w:rPr>
        <w:t>QT GROUP PLC</w:t>
      </w:r>
    </w:p>
    <w:p w:rsidR="00093C06" w:rsidRDefault="003A0A64" w:rsidP="00093C06">
      <w:pPr>
        <w:spacing w:after="160" w:line="259" w:lineRule="auto"/>
      </w:pPr>
      <w:r w:rsidRPr="003A0A64">
        <w:rPr>
          <w:rFonts w:ascii="Calibri" w:eastAsia="Calibri" w:hAnsi="Calibri"/>
          <w:noProof w:val="0"/>
          <w:sz w:val="22"/>
          <w:szCs w:val="22"/>
          <w:lang w:val="en-US" w:eastAsia="en-US"/>
        </w:rPr>
        <w:t>Board of Directors</w:t>
      </w:r>
      <w:r w:rsidR="00093C06" w:rsidRPr="00093C06">
        <w:t xml:space="preserve"> </w:t>
      </w:r>
    </w:p>
    <w:p w:rsidR="00093C06" w:rsidRDefault="00093C06" w:rsidP="00093C06">
      <w:pPr>
        <w:spacing w:after="160" w:line="259" w:lineRule="auto"/>
        <w:rPr>
          <w:rFonts w:ascii="Calibri" w:eastAsia="Calibri" w:hAnsi="Calibri"/>
          <w:noProof w:val="0"/>
          <w:sz w:val="22"/>
          <w:szCs w:val="22"/>
          <w:lang w:val="en-US" w:eastAsia="en-US"/>
        </w:rPr>
      </w:pPr>
    </w:p>
    <w:p w:rsidR="00093C06" w:rsidRPr="00093C06" w:rsidRDefault="00093C06" w:rsidP="00093C06">
      <w:pPr>
        <w:spacing w:after="160" w:line="259" w:lineRule="auto"/>
        <w:rPr>
          <w:rFonts w:ascii="Calibri" w:eastAsia="Calibri" w:hAnsi="Calibri"/>
          <w:noProof w:val="0"/>
          <w:sz w:val="22"/>
          <w:szCs w:val="22"/>
          <w:lang w:val="en-US" w:eastAsia="en-US"/>
        </w:rPr>
      </w:pPr>
      <w:r>
        <w:rPr>
          <w:rFonts w:ascii="Calibri" w:eastAsia="Calibri" w:hAnsi="Calibri"/>
          <w:noProof w:val="0"/>
          <w:sz w:val="22"/>
          <w:szCs w:val="22"/>
          <w:lang w:val="en-US" w:eastAsia="en-US"/>
        </w:rPr>
        <w:t>Further information</w:t>
      </w:r>
      <w:r w:rsidRPr="00093C06">
        <w:rPr>
          <w:rFonts w:ascii="Calibri" w:eastAsia="Calibri" w:hAnsi="Calibri"/>
          <w:noProof w:val="0"/>
          <w:sz w:val="22"/>
          <w:szCs w:val="22"/>
          <w:lang w:val="en-US" w:eastAsia="en-US"/>
        </w:rPr>
        <w:t xml:space="preserve">: </w:t>
      </w:r>
    </w:p>
    <w:p w:rsidR="00093C06" w:rsidRPr="00093C06" w:rsidRDefault="00093C06" w:rsidP="00093C06">
      <w:pPr>
        <w:spacing w:after="160" w:line="259" w:lineRule="auto"/>
        <w:rPr>
          <w:rFonts w:ascii="Calibri" w:eastAsia="Calibri" w:hAnsi="Calibri"/>
          <w:noProof w:val="0"/>
          <w:sz w:val="22"/>
          <w:szCs w:val="22"/>
          <w:lang w:val="en-US" w:eastAsia="en-US"/>
        </w:rPr>
      </w:pPr>
      <w:r w:rsidRPr="00093C06">
        <w:rPr>
          <w:rFonts w:ascii="Calibri" w:eastAsia="Calibri" w:hAnsi="Calibri"/>
          <w:noProof w:val="0"/>
          <w:sz w:val="22"/>
          <w:szCs w:val="22"/>
          <w:lang w:val="en-US" w:eastAsia="en-US"/>
        </w:rPr>
        <w:t xml:space="preserve">General Counsel Mika Pälsi, </w:t>
      </w:r>
    </w:p>
    <w:p w:rsidR="00093C06" w:rsidRPr="006F047B" w:rsidRDefault="00093C06" w:rsidP="00093C06">
      <w:pPr>
        <w:spacing w:after="160" w:line="259" w:lineRule="auto"/>
        <w:rPr>
          <w:rFonts w:ascii="Calibri" w:eastAsia="Calibri" w:hAnsi="Calibri"/>
          <w:noProof w:val="0"/>
          <w:sz w:val="22"/>
          <w:szCs w:val="22"/>
          <w:lang w:val="en-US" w:eastAsia="en-US"/>
        </w:rPr>
      </w:pPr>
      <w:r>
        <w:rPr>
          <w:rFonts w:ascii="Calibri" w:eastAsia="Calibri" w:hAnsi="Calibri"/>
          <w:noProof w:val="0"/>
          <w:sz w:val="22"/>
          <w:szCs w:val="22"/>
          <w:lang w:val="en-US" w:eastAsia="en-US"/>
        </w:rPr>
        <w:t>Tel:</w:t>
      </w:r>
      <w:r w:rsidRPr="006F047B">
        <w:rPr>
          <w:rFonts w:ascii="Calibri" w:eastAsia="Calibri" w:hAnsi="Calibri"/>
          <w:noProof w:val="0"/>
          <w:sz w:val="22"/>
          <w:szCs w:val="22"/>
          <w:lang w:val="en-US" w:eastAsia="en-US"/>
        </w:rPr>
        <w:t xml:space="preserve"> +358 9 8861 8040 </w:t>
      </w:r>
    </w:p>
    <w:p w:rsidR="00093C06" w:rsidRPr="006F047B" w:rsidRDefault="00093C06" w:rsidP="00093C06">
      <w:pPr>
        <w:spacing w:after="160" w:line="259" w:lineRule="auto"/>
        <w:rPr>
          <w:rFonts w:ascii="Calibri" w:eastAsia="Calibri" w:hAnsi="Calibri"/>
          <w:noProof w:val="0"/>
          <w:sz w:val="22"/>
          <w:szCs w:val="22"/>
          <w:lang w:val="en-US" w:eastAsia="en-US"/>
        </w:rPr>
      </w:pPr>
    </w:p>
    <w:p w:rsidR="00093C06" w:rsidRPr="006F047B" w:rsidRDefault="00093C06" w:rsidP="00093C06">
      <w:pPr>
        <w:spacing w:after="160" w:line="259" w:lineRule="auto"/>
        <w:rPr>
          <w:rFonts w:ascii="Calibri" w:eastAsia="Calibri" w:hAnsi="Calibri"/>
          <w:noProof w:val="0"/>
          <w:sz w:val="22"/>
          <w:szCs w:val="22"/>
          <w:lang w:val="en-US" w:eastAsia="en-US"/>
        </w:rPr>
      </w:pPr>
      <w:r w:rsidRPr="006F047B">
        <w:rPr>
          <w:rFonts w:ascii="Calibri" w:eastAsia="Calibri" w:hAnsi="Calibri"/>
          <w:noProof w:val="0"/>
          <w:sz w:val="22"/>
          <w:szCs w:val="22"/>
          <w:lang w:val="en-US" w:eastAsia="en-US"/>
        </w:rPr>
        <w:t xml:space="preserve">Distribution: </w:t>
      </w:r>
    </w:p>
    <w:p w:rsidR="00093C06" w:rsidRPr="006F047B" w:rsidRDefault="00093C06" w:rsidP="00093C06">
      <w:pPr>
        <w:spacing w:after="160" w:line="259" w:lineRule="auto"/>
        <w:rPr>
          <w:rFonts w:ascii="Calibri" w:eastAsia="Calibri" w:hAnsi="Calibri"/>
          <w:noProof w:val="0"/>
          <w:sz w:val="22"/>
          <w:szCs w:val="22"/>
          <w:lang w:val="en-US" w:eastAsia="en-US"/>
        </w:rPr>
      </w:pPr>
      <w:r w:rsidRPr="006F047B">
        <w:rPr>
          <w:rFonts w:ascii="Calibri" w:eastAsia="Calibri" w:hAnsi="Calibri"/>
          <w:noProof w:val="0"/>
          <w:sz w:val="22"/>
          <w:szCs w:val="22"/>
          <w:lang w:val="en-US" w:eastAsia="en-US"/>
        </w:rPr>
        <w:t xml:space="preserve">Nasdaq Helsinki Oy </w:t>
      </w:r>
    </w:p>
    <w:p w:rsidR="00093C06" w:rsidRPr="006F047B" w:rsidRDefault="00093C06" w:rsidP="00093C06">
      <w:pPr>
        <w:spacing w:after="160" w:line="259" w:lineRule="auto"/>
        <w:rPr>
          <w:rFonts w:ascii="Calibri" w:eastAsia="Calibri" w:hAnsi="Calibri"/>
          <w:noProof w:val="0"/>
          <w:sz w:val="22"/>
          <w:szCs w:val="22"/>
          <w:lang w:val="en-US" w:eastAsia="en-US"/>
        </w:rPr>
      </w:pPr>
      <w:r w:rsidRPr="006F047B">
        <w:rPr>
          <w:rFonts w:ascii="Calibri" w:eastAsia="Calibri" w:hAnsi="Calibri"/>
          <w:noProof w:val="0"/>
          <w:sz w:val="22"/>
          <w:szCs w:val="22"/>
          <w:lang w:val="en-US" w:eastAsia="en-US"/>
        </w:rPr>
        <w:t xml:space="preserve">Principal media </w:t>
      </w:r>
    </w:p>
    <w:p w:rsidR="00747D7B" w:rsidRPr="00093C06" w:rsidRDefault="00093C06" w:rsidP="00093C06">
      <w:pPr>
        <w:spacing w:after="160" w:line="259" w:lineRule="auto"/>
        <w:rPr>
          <w:rFonts w:ascii="Calibri" w:eastAsia="Calibri" w:hAnsi="Calibri"/>
          <w:noProof w:val="0"/>
          <w:sz w:val="22"/>
          <w:szCs w:val="22"/>
          <w:lang w:val="fi-FI" w:eastAsia="en-US"/>
        </w:rPr>
      </w:pPr>
      <w:r w:rsidRPr="00093C06">
        <w:rPr>
          <w:rFonts w:ascii="Calibri" w:eastAsia="Calibri" w:hAnsi="Calibri"/>
          <w:noProof w:val="0"/>
          <w:sz w:val="22"/>
          <w:szCs w:val="22"/>
          <w:lang w:val="fi-FI" w:eastAsia="en-US"/>
        </w:rPr>
        <w:t>www.qt.io</w:t>
      </w:r>
    </w:p>
    <w:p w:rsidR="00093C06" w:rsidRPr="00093C06" w:rsidRDefault="00093C06" w:rsidP="00A767D4">
      <w:pPr>
        <w:spacing w:after="160" w:line="259" w:lineRule="auto"/>
        <w:rPr>
          <w:lang w:val="fi-FI"/>
        </w:rPr>
      </w:pPr>
    </w:p>
    <w:p w:rsidR="00093C06" w:rsidRPr="00093C06" w:rsidRDefault="00093C06" w:rsidP="00A767D4">
      <w:pPr>
        <w:spacing w:after="160" w:line="259" w:lineRule="auto"/>
        <w:rPr>
          <w:lang w:val="fi-FI"/>
        </w:rPr>
      </w:pPr>
    </w:p>
    <w:sectPr w:rsidR="00093C06" w:rsidRPr="00093C06" w:rsidSect="004D7D7C">
      <w:headerReference w:type="default" r:id="rId8"/>
      <w:footerReference w:type="default" r:id="rId9"/>
      <w:headerReference w:type="first" r:id="rId10"/>
      <w:footerReference w:type="first" r:id="rId11"/>
      <w:type w:val="continuous"/>
      <w:pgSz w:w="11906" w:h="16838" w:code="9"/>
      <w:pgMar w:top="2410" w:right="851" w:bottom="1134" w:left="851" w:header="851"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2E5" w:rsidRDefault="007B62E5">
      <w:r>
        <w:separator/>
      </w:r>
    </w:p>
  </w:endnote>
  <w:endnote w:type="continuationSeparator" w:id="0">
    <w:p w:rsidR="007B62E5" w:rsidRDefault="007B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tillium Web">
    <w:panose1 w:val="000003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C7" w:rsidRDefault="007073C7" w:rsidP="007073C7">
    <w:pPr>
      <w:pStyle w:val="Footer"/>
    </w:pPr>
  </w:p>
  <w:tbl>
    <w:tblPr>
      <w:tblW w:w="0" w:type="auto"/>
      <w:tblCellMar>
        <w:top w:w="57" w:type="dxa"/>
        <w:bottom w:w="57" w:type="dxa"/>
      </w:tblCellMar>
      <w:tblLook w:val="04A0" w:firstRow="1" w:lastRow="0" w:firstColumn="1" w:lastColumn="0" w:noHBand="0" w:noVBand="1"/>
    </w:tblPr>
    <w:tblGrid>
      <w:gridCol w:w="2341"/>
      <w:gridCol w:w="2749"/>
      <w:gridCol w:w="2567"/>
      <w:gridCol w:w="2547"/>
    </w:tblGrid>
    <w:tr w:rsidR="007073C7" w:rsidRPr="00B7422C" w:rsidTr="00027076">
      <w:tc>
        <w:tcPr>
          <w:tcW w:w="2376" w:type="dxa"/>
        </w:tcPr>
        <w:p w:rsidR="007073C7" w:rsidRPr="007073C7" w:rsidRDefault="00F73FF3" w:rsidP="00223AD2">
          <w:pPr>
            <w:pStyle w:val="FooterHighlight"/>
          </w:pPr>
          <w:r w:rsidRPr="00F73FF3">
            <w:t>The Qt Company</w:t>
          </w:r>
        </w:p>
      </w:tc>
      <w:tc>
        <w:tcPr>
          <w:tcW w:w="2796" w:type="dxa"/>
        </w:tcPr>
        <w:p w:rsidR="00F73FF3" w:rsidRPr="00B7422C" w:rsidRDefault="00F73FF3" w:rsidP="00F73FF3">
          <w:pPr>
            <w:pStyle w:val="Footer"/>
            <w:rPr>
              <w:lang w:val="en-US"/>
            </w:rPr>
          </w:pPr>
          <w:r w:rsidRPr="00B7422C">
            <w:rPr>
              <w:lang w:val="en-US"/>
            </w:rPr>
            <w:t>Bertel Jungin aukio D3A</w:t>
          </w:r>
          <w:r w:rsidRPr="00B7422C">
            <w:rPr>
              <w:lang w:val="en-US"/>
            </w:rPr>
            <w:br/>
            <w:t>02600 Espoo, Finland</w:t>
          </w:r>
        </w:p>
        <w:p w:rsidR="007073C7" w:rsidRDefault="007073C7" w:rsidP="00F73FF3">
          <w:pPr>
            <w:pStyle w:val="Footer"/>
          </w:pPr>
          <w:r w:rsidRPr="00223AD2">
            <w:t xml:space="preserve">TEL </w:t>
          </w:r>
          <w:r w:rsidR="00F73FF3" w:rsidRPr="00F73FF3">
            <w:t>+358 9 8861 8040</w:t>
          </w:r>
        </w:p>
      </w:tc>
      <w:tc>
        <w:tcPr>
          <w:tcW w:w="2586" w:type="dxa"/>
        </w:tcPr>
        <w:p w:rsidR="007073C7" w:rsidRPr="005B36E1" w:rsidRDefault="007073C7" w:rsidP="007073C7">
          <w:pPr>
            <w:pStyle w:val="Footer"/>
            <w:rPr>
              <w:lang w:val="fi-FI"/>
            </w:rPr>
          </w:pPr>
          <w:r w:rsidRPr="005B36E1">
            <w:rPr>
              <w:lang w:val="fi-FI"/>
            </w:rPr>
            <w:t xml:space="preserve">VAT# </w:t>
          </w:r>
          <w:r w:rsidR="00F73FF3" w:rsidRPr="005B36E1">
            <w:rPr>
              <w:lang w:val="fi-FI"/>
            </w:rPr>
            <w:t>2637805-2</w:t>
          </w:r>
          <w:r w:rsidR="00F73FF3" w:rsidRPr="005B36E1">
            <w:rPr>
              <w:lang w:val="fi-FI"/>
            </w:rPr>
            <w:br/>
            <w:t>info@theqtcompany.com</w:t>
          </w:r>
        </w:p>
        <w:p w:rsidR="00223AD2" w:rsidRPr="005B36E1" w:rsidRDefault="00692407" w:rsidP="007073C7">
          <w:pPr>
            <w:pStyle w:val="Footer"/>
            <w:rPr>
              <w:lang w:val="fi-FI"/>
            </w:rPr>
          </w:pPr>
          <w:r w:rsidRPr="005B36E1">
            <w:rPr>
              <w:lang w:val="fi-FI"/>
            </w:rPr>
            <w:t>www.Qt.io</w:t>
          </w:r>
        </w:p>
      </w:tc>
      <w:tc>
        <w:tcPr>
          <w:tcW w:w="2586" w:type="dxa"/>
        </w:tcPr>
        <w:p w:rsidR="00CD7AAA" w:rsidRPr="00B7422C" w:rsidRDefault="00692407" w:rsidP="007073C7">
          <w:pPr>
            <w:pStyle w:val="Footer"/>
            <w:rPr>
              <w:lang w:val="en-US"/>
            </w:rPr>
          </w:pPr>
          <w:r w:rsidRPr="00B7422C">
            <w:rPr>
              <w:lang w:val="en-US"/>
            </w:rPr>
            <w:t xml:space="preserve">Copyright © The Qt Company. </w:t>
          </w:r>
        </w:p>
        <w:p w:rsidR="007073C7" w:rsidRPr="00B7422C" w:rsidRDefault="00692407" w:rsidP="007073C7">
          <w:pPr>
            <w:pStyle w:val="Footer"/>
            <w:rPr>
              <w:lang w:val="en-US"/>
            </w:rPr>
          </w:pPr>
          <w:r w:rsidRPr="00B7422C">
            <w:rPr>
              <w:lang w:val="en-US"/>
            </w:rPr>
            <w:t>All rights reserved.</w:t>
          </w:r>
        </w:p>
      </w:tc>
    </w:tr>
  </w:tbl>
  <w:p w:rsidR="004F0734" w:rsidRPr="00B7422C" w:rsidRDefault="004F0734" w:rsidP="00223AD2">
    <w:pPr>
      <w:pStyle w:val="Blank"/>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BF" w:rsidRDefault="00051DBF" w:rsidP="00A172DF">
    <w:pPr>
      <w:pStyle w:val="Footer"/>
    </w:pPr>
  </w:p>
  <w:p w:rsidR="004F0734" w:rsidRDefault="004F0734" w:rsidP="001928EA">
    <w:pPr>
      <w:pStyle w:val="Blank"/>
    </w:pPr>
    <w:r>
      <w:rPr>
        <w:lang w:val="fi-FI" w:eastAsia="fi-FI"/>
      </w:rPr>
      <w:drawing>
        <wp:anchor distT="0" distB="0" distL="114300" distR="114300" simplePos="0" relativeHeight="251665408" behindDoc="0" locked="1" layoutInCell="1" allowOverlap="1" wp14:anchorId="7664C0BB" wp14:editId="1242C1B8">
          <wp:simplePos x="561975" y="9963150"/>
          <wp:positionH relativeFrom="page">
            <wp:align>center</wp:align>
          </wp:positionH>
          <wp:positionV relativeFrom="paragraph">
            <wp:posOffset>10153015</wp:posOffset>
          </wp:positionV>
          <wp:extent cx="1133475" cy="95250"/>
          <wp:effectExtent l="19050" t="0" r="9525" b="0"/>
          <wp:wrapNone/>
          <wp:docPr id="6"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2E5" w:rsidRDefault="007B62E5">
      <w:r>
        <w:separator/>
      </w:r>
    </w:p>
  </w:footnote>
  <w:footnote w:type="continuationSeparator" w:id="0">
    <w:p w:rsidR="007B62E5" w:rsidRDefault="007B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7C" w:rsidRDefault="00027076" w:rsidP="00FD6B2D">
    <w:pPr>
      <w:pStyle w:val="Header"/>
      <w:tabs>
        <w:tab w:val="left" w:pos="9781"/>
      </w:tabs>
      <w:ind w:firstLine="3798"/>
    </w:pPr>
    <w:r w:rsidRPr="00027076">
      <w:rPr>
        <w:lang w:val="fi-FI" w:eastAsia="fi-FI"/>
      </w:rPr>
      <mc:AlternateContent>
        <mc:Choice Requires="wps">
          <w:drawing>
            <wp:anchor distT="0" distB="0" distL="114300" distR="114300" simplePos="0" relativeHeight="251664383" behindDoc="0" locked="1" layoutInCell="1" allowOverlap="1" wp14:anchorId="429F9EC2" wp14:editId="009A432F">
              <wp:simplePos x="0" y="0"/>
              <wp:positionH relativeFrom="page">
                <wp:posOffset>540385</wp:posOffset>
              </wp:positionH>
              <wp:positionV relativeFrom="page">
                <wp:posOffset>540385</wp:posOffset>
              </wp:positionV>
              <wp:extent cx="734400" cy="540000"/>
              <wp:effectExtent l="0" t="0" r="8890" b="0"/>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34400" cy="540000"/>
                      </a:xfrm>
                      <a:custGeom>
                        <a:avLst/>
                        <a:gdLst>
                          <a:gd name="T0" fmla="*/ 1469 w 2498"/>
                          <a:gd name="T1" fmla="*/ 612 h 1839"/>
                          <a:gd name="T2" fmla="*/ 1593 w 2498"/>
                          <a:gd name="T3" fmla="*/ 1205 h 1839"/>
                          <a:gd name="T4" fmla="*/ 1613 w 2498"/>
                          <a:gd name="T5" fmla="*/ 1310 h 1839"/>
                          <a:gd name="T6" fmla="*/ 1653 w 2498"/>
                          <a:gd name="T7" fmla="*/ 1374 h 1839"/>
                          <a:gd name="T8" fmla="*/ 1722 w 2498"/>
                          <a:gd name="T9" fmla="*/ 1409 h 1839"/>
                          <a:gd name="T10" fmla="*/ 1824 w 2498"/>
                          <a:gd name="T11" fmla="*/ 1421 h 1839"/>
                          <a:gd name="T12" fmla="*/ 1960 w 2498"/>
                          <a:gd name="T13" fmla="*/ 1405 h 1839"/>
                          <a:gd name="T14" fmla="*/ 1810 w 2498"/>
                          <a:gd name="T15" fmla="*/ 1263 h 1839"/>
                          <a:gd name="T16" fmla="*/ 1779 w 2498"/>
                          <a:gd name="T17" fmla="*/ 1243 h 1839"/>
                          <a:gd name="T18" fmla="*/ 1762 w 2498"/>
                          <a:gd name="T19" fmla="*/ 1171 h 1839"/>
                          <a:gd name="T20" fmla="*/ 962 w 2498"/>
                          <a:gd name="T21" fmla="*/ 1440 h 1839"/>
                          <a:gd name="T22" fmla="*/ 1330 w 2498"/>
                          <a:gd name="T23" fmla="*/ 1586 h 1839"/>
                          <a:gd name="T24" fmla="*/ 1259 w 2498"/>
                          <a:gd name="T25" fmla="*/ 1318 h 1839"/>
                          <a:gd name="T26" fmla="*/ 1313 w 2498"/>
                          <a:gd name="T27" fmla="*/ 1236 h 1839"/>
                          <a:gd name="T28" fmla="*/ 1347 w 2498"/>
                          <a:gd name="T29" fmla="*/ 1131 h 1839"/>
                          <a:gd name="T30" fmla="*/ 1369 w 2498"/>
                          <a:gd name="T31" fmla="*/ 933 h 1839"/>
                          <a:gd name="T32" fmla="*/ 1360 w 2498"/>
                          <a:gd name="T33" fmla="*/ 721 h 1839"/>
                          <a:gd name="T34" fmla="*/ 1315 w 2498"/>
                          <a:gd name="T35" fmla="*/ 539 h 1839"/>
                          <a:gd name="T36" fmla="*/ 1259 w 2498"/>
                          <a:gd name="T37" fmla="*/ 443 h 1839"/>
                          <a:gd name="T38" fmla="*/ 1197 w 2498"/>
                          <a:gd name="T39" fmla="*/ 387 h 1839"/>
                          <a:gd name="T40" fmla="*/ 1093 w 2498"/>
                          <a:gd name="T41" fmla="*/ 341 h 1839"/>
                          <a:gd name="T42" fmla="*/ 989 w 2498"/>
                          <a:gd name="T43" fmla="*/ 324 h 1839"/>
                          <a:gd name="T44" fmla="*/ 844 w 2498"/>
                          <a:gd name="T45" fmla="*/ 327 h 1839"/>
                          <a:gd name="T46" fmla="*/ 745 w 2498"/>
                          <a:gd name="T47" fmla="*/ 349 h 1839"/>
                          <a:gd name="T48" fmla="*/ 647 w 2498"/>
                          <a:gd name="T49" fmla="*/ 400 h 1839"/>
                          <a:gd name="T50" fmla="*/ 587 w 2498"/>
                          <a:gd name="T51" fmla="*/ 461 h 1839"/>
                          <a:gd name="T52" fmla="*/ 520 w 2498"/>
                          <a:gd name="T53" fmla="*/ 611 h 1839"/>
                          <a:gd name="T54" fmla="*/ 490 w 2498"/>
                          <a:gd name="T55" fmla="*/ 818 h 1839"/>
                          <a:gd name="T56" fmla="*/ 498 w 2498"/>
                          <a:gd name="T57" fmla="*/ 1052 h 1839"/>
                          <a:gd name="T58" fmla="*/ 543 w 2498"/>
                          <a:gd name="T59" fmla="*/ 1232 h 1839"/>
                          <a:gd name="T60" fmla="*/ 592 w 2498"/>
                          <a:gd name="T61" fmla="*/ 1316 h 1839"/>
                          <a:gd name="T62" fmla="*/ 653 w 2498"/>
                          <a:gd name="T63" fmla="*/ 1372 h 1839"/>
                          <a:gd name="T64" fmla="*/ 755 w 2498"/>
                          <a:gd name="T65" fmla="*/ 1419 h 1839"/>
                          <a:gd name="T66" fmla="*/ 871 w 2498"/>
                          <a:gd name="T67" fmla="*/ 1438 h 1839"/>
                          <a:gd name="T68" fmla="*/ 2498 w 2498"/>
                          <a:gd name="T69" fmla="*/ 334 h 1839"/>
                          <a:gd name="T70" fmla="*/ 327 w 2498"/>
                          <a:gd name="T71" fmla="*/ 1839 h 1839"/>
                          <a:gd name="T72" fmla="*/ 346 w 2498"/>
                          <a:gd name="T73" fmla="*/ 0 h 1839"/>
                          <a:gd name="T74" fmla="*/ 719 w 2498"/>
                          <a:gd name="T75" fmla="*/ 1183 h 1839"/>
                          <a:gd name="T76" fmla="*/ 688 w 2498"/>
                          <a:gd name="T77" fmla="*/ 1090 h 1839"/>
                          <a:gd name="T78" fmla="*/ 672 w 2498"/>
                          <a:gd name="T79" fmla="*/ 939 h 1839"/>
                          <a:gd name="T80" fmla="*/ 675 w 2498"/>
                          <a:gd name="T81" fmla="*/ 786 h 1839"/>
                          <a:gd name="T82" fmla="*/ 697 w 2498"/>
                          <a:gd name="T83" fmla="*/ 646 h 1839"/>
                          <a:gd name="T84" fmla="*/ 742 w 2498"/>
                          <a:gd name="T85" fmla="*/ 550 h 1839"/>
                          <a:gd name="T86" fmla="*/ 818 w 2498"/>
                          <a:gd name="T87" fmla="*/ 494 h 1839"/>
                          <a:gd name="T88" fmla="*/ 931 w 2498"/>
                          <a:gd name="T89" fmla="*/ 475 h 1839"/>
                          <a:gd name="T90" fmla="*/ 1043 w 2498"/>
                          <a:gd name="T91" fmla="*/ 494 h 1839"/>
                          <a:gd name="T92" fmla="*/ 1119 w 2498"/>
                          <a:gd name="T93" fmla="*/ 550 h 1839"/>
                          <a:gd name="T94" fmla="*/ 1162 w 2498"/>
                          <a:gd name="T95" fmla="*/ 646 h 1839"/>
                          <a:gd name="T96" fmla="*/ 1183 w 2498"/>
                          <a:gd name="T97" fmla="*/ 764 h 1839"/>
                          <a:gd name="T98" fmla="*/ 1187 w 2498"/>
                          <a:gd name="T99" fmla="*/ 941 h 1839"/>
                          <a:gd name="T100" fmla="*/ 1171 w 2498"/>
                          <a:gd name="T101" fmla="*/ 1093 h 1839"/>
                          <a:gd name="T102" fmla="*/ 1135 w 2498"/>
                          <a:gd name="T103" fmla="*/ 1196 h 1839"/>
                          <a:gd name="T104" fmla="*/ 1070 w 2498"/>
                          <a:gd name="T105" fmla="*/ 1258 h 1839"/>
                          <a:gd name="T106" fmla="*/ 1016 w 2498"/>
                          <a:gd name="T107" fmla="*/ 1278 h 1839"/>
                          <a:gd name="T108" fmla="*/ 894 w 2498"/>
                          <a:gd name="T109" fmla="*/ 1286 h 1839"/>
                          <a:gd name="T110" fmla="*/ 791 w 2498"/>
                          <a:gd name="T111" fmla="*/ 1258 h 1839"/>
                          <a:gd name="T112" fmla="*/ 732 w 2498"/>
                          <a:gd name="T113" fmla="*/ 1206 h 1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8" h="1839">
                            <a:moveTo>
                              <a:pt x="1980" y="759"/>
                            </a:moveTo>
                            <a:lnTo>
                              <a:pt x="1980" y="612"/>
                            </a:lnTo>
                            <a:lnTo>
                              <a:pt x="1760" y="612"/>
                            </a:lnTo>
                            <a:lnTo>
                              <a:pt x="1760" y="383"/>
                            </a:lnTo>
                            <a:lnTo>
                              <a:pt x="1590" y="383"/>
                            </a:lnTo>
                            <a:lnTo>
                              <a:pt x="1590" y="612"/>
                            </a:lnTo>
                            <a:lnTo>
                              <a:pt x="1469" y="612"/>
                            </a:lnTo>
                            <a:lnTo>
                              <a:pt x="1469" y="759"/>
                            </a:lnTo>
                            <a:lnTo>
                              <a:pt x="1590" y="759"/>
                            </a:lnTo>
                            <a:lnTo>
                              <a:pt x="1590" y="1127"/>
                            </a:lnTo>
                            <a:lnTo>
                              <a:pt x="1590" y="1148"/>
                            </a:lnTo>
                            <a:lnTo>
                              <a:pt x="1590" y="1168"/>
                            </a:lnTo>
                            <a:lnTo>
                              <a:pt x="1591" y="1187"/>
                            </a:lnTo>
                            <a:lnTo>
                              <a:pt x="1593" y="1205"/>
                            </a:lnTo>
                            <a:lnTo>
                              <a:pt x="1595" y="1223"/>
                            </a:lnTo>
                            <a:lnTo>
                              <a:pt x="1597" y="1240"/>
                            </a:lnTo>
                            <a:lnTo>
                              <a:pt x="1599" y="1255"/>
                            </a:lnTo>
                            <a:lnTo>
                              <a:pt x="1602" y="1270"/>
                            </a:lnTo>
                            <a:lnTo>
                              <a:pt x="1605" y="1284"/>
                            </a:lnTo>
                            <a:lnTo>
                              <a:pt x="1609" y="1298"/>
                            </a:lnTo>
                            <a:lnTo>
                              <a:pt x="1613" y="1310"/>
                            </a:lnTo>
                            <a:lnTo>
                              <a:pt x="1618" y="1322"/>
                            </a:lnTo>
                            <a:lnTo>
                              <a:pt x="1623" y="1332"/>
                            </a:lnTo>
                            <a:lnTo>
                              <a:pt x="1628" y="1342"/>
                            </a:lnTo>
                            <a:lnTo>
                              <a:pt x="1633" y="1351"/>
                            </a:lnTo>
                            <a:lnTo>
                              <a:pt x="1639" y="1359"/>
                            </a:lnTo>
                            <a:lnTo>
                              <a:pt x="1646" y="1367"/>
                            </a:lnTo>
                            <a:lnTo>
                              <a:pt x="1653" y="1374"/>
                            </a:lnTo>
                            <a:lnTo>
                              <a:pt x="1661" y="1380"/>
                            </a:lnTo>
                            <a:lnTo>
                              <a:pt x="1670" y="1386"/>
                            </a:lnTo>
                            <a:lnTo>
                              <a:pt x="1679" y="1392"/>
                            </a:lnTo>
                            <a:lnTo>
                              <a:pt x="1689" y="1397"/>
                            </a:lnTo>
                            <a:lnTo>
                              <a:pt x="1699" y="1401"/>
                            </a:lnTo>
                            <a:lnTo>
                              <a:pt x="1710" y="1405"/>
                            </a:lnTo>
                            <a:lnTo>
                              <a:pt x="1722" y="1409"/>
                            </a:lnTo>
                            <a:lnTo>
                              <a:pt x="1735" y="1412"/>
                            </a:lnTo>
                            <a:lnTo>
                              <a:pt x="1748" y="1415"/>
                            </a:lnTo>
                            <a:lnTo>
                              <a:pt x="1762" y="1417"/>
                            </a:lnTo>
                            <a:lnTo>
                              <a:pt x="1776" y="1419"/>
                            </a:lnTo>
                            <a:lnTo>
                              <a:pt x="1791" y="1420"/>
                            </a:lnTo>
                            <a:lnTo>
                              <a:pt x="1807" y="1421"/>
                            </a:lnTo>
                            <a:lnTo>
                              <a:pt x="1824" y="1421"/>
                            </a:lnTo>
                            <a:lnTo>
                              <a:pt x="1838" y="1421"/>
                            </a:lnTo>
                            <a:lnTo>
                              <a:pt x="1854" y="1420"/>
                            </a:lnTo>
                            <a:lnTo>
                              <a:pt x="1872" y="1418"/>
                            </a:lnTo>
                            <a:lnTo>
                              <a:pt x="1893" y="1416"/>
                            </a:lnTo>
                            <a:lnTo>
                              <a:pt x="1914" y="1413"/>
                            </a:lnTo>
                            <a:lnTo>
                              <a:pt x="1936" y="1409"/>
                            </a:lnTo>
                            <a:lnTo>
                              <a:pt x="1960" y="1405"/>
                            </a:lnTo>
                            <a:lnTo>
                              <a:pt x="1986" y="1400"/>
                            </a:lnTo>
                            <a:lnTo>
                              <a:pt x="1978" y="1263"/>
                            </a:lnTo>
                            <a:lnTo>
                              <a:pt x="1847" y="1268"/>
                            </a:lnTo>
                            <a:lnTo>
                              <a:pt x="1833" y="1267"/>
                            </a:lnTo>
                            <a:lnTo>
                              <a:pt x="1827" y="1266"/>
                            </a:lnTo>
                            <a:lnTo>
                              <a:pt x="1821" y="1266"/>
                            </a:lnTo>
                            <a:lnTo>
                              <a:pt x="1810" y="1263"/>
                            </a:lnTo>
                            <a:lnTo>
                              <a:pt x="1800" y="1260"/>
                            </a:lnTo>
                            <a:lnTo>
                              <a:pt x="1796" y="1258"/>
                            </a:lnTo>
                            <a:lnTo>
                              <a:pt x="1792" y="1255"/>
                            </a:lnTo>
                            <a:lnTo>
                              <a:pt x="1788" y="1253"/>
                            </a:lnTo>
                            <a:lnTo>
                              <a:pt x="1785" y="1250"/>
                            </a:lnTo>
                            <a:lnTo>
                              <a:pt x="1782" y="1247"/>
                            </a:lnTo>
                            <a:lnTo>
                              <a:pt x="1779" y="1243"/>
                            </a:lnTo>
                            <a:lnTo>
                              <a:pt x="1777" y="1240"/>
                            </a:lnTo>
                            <a:lnTo>
                              <a:pt x="1775" y="1236"/>
                            </a:lnTo>
                            <a:lnTo>
                              <a:pt x="1771" y="1227"/>
                            </a:lnTo>
                            <a:lnTo>
                              <a:pt x="1768" y="1216"/>
                            </a:lnTo>
                            <a:lnTo>
                              <a:pt x="1766" y="1203"/>
                            </a:lnTo>
                            <a:lnTo>
                              <a:pt x="1764" y="1188"/>
                            </a:lnTo>
                            <a:lnTo>
                              <a:pt x="1762" y="1171"/>
                            </a:lnTo>
                            <a:lnTo>
                              <a:pt x="1761" y="1152"/>
                            </a:lnTo>
                            <a:lnTo>
                              <a:pt x="1761" y="1131"/>
                            </a:lnTo>
                            <a:lnTo>
                              <a:pt x="1760" y="1108"/>
                            </a:lnTo>
                            <a:lnTo>
                              <a:pt x="1760" y="759"/>
                            </a:lnTo>
                            <a:lnTo>
                              <a:pt x="1980" y="759"/>
                            </a:lnTo>
                            <a:close/>
                            <a:moveTo>
                              <a:pt x="931" y="1440"/>
                            </a:moveTo>
                            <a:lnTo>
                              <a:pt x="962" y="1440"/>
                            </a:lnTo>
                            <a:lnTo>
                              <a:pt x="988" y="1438"/>
                            </a:lnTo>
                            <a:lnTo>
                              <a:pt x="999" y="1437"/>
                            </a:lnTo>
                            <a:lnTo>
                              <a:pt x="1010" y="1435"/>
                            </a:lnTo>
                            <a:lnTo>
                              <a:pt x="1019" y="1433"/>
                            </a:lnTo>
                            <a:lnTo>
                              <a:pt x="1027" y="1431"/>
                            </a:lnTo>
                            <a:lnTo>
                              <a:pt x="1168" y="1662"/>
                            </a:lnTo>
                            <a:lnTo>
                              <a:pt x="1330" y="1586"/>
                            </a:lnTo>
                            <a:lnTo>
                              <a:pt x="1198" y="1372"/>
                            </a:lnTo>
                            <a:lnTo>
                              <a:pt x="1209" y="1365"/>
                            </a:lnTo>
                            <a:lnTo>
                              <a:pt x="1220" y="1356"/>
                            </a:lnTo>
                            <a:lnTo>
                              <a:pt x="1230" y="1347"/>
                            </a:lnTo>
                            <a:lnTo>
                              <a:pt x="1240" y="1338"/>
                            </a:lnTo>
                            <a:lnTo>
                              <a:pt x="1250" y="1329"/>
                            </a:lnTo>
                            <a:lnTo>
                              <a:pt x="1259" y="1318"/>
                            </a:lnTo>
                            <a:lnTo>
                              <a:pt x="1268" y="1308"/>
                            </a:lnTo>
                            <a:lnTo>
                              <a:pt x="1277" y="1297"/>
                            </a:lnTo>
                            <a:lnTo>
                              <a:pt x="1285" y="1286"/>
                            </a:lnTo>
                            <a:lnTo>
                              <a:pt x="1292" y="1274"/>
                            </a:lnTo>
                            <a:lnTo>
                              <a:pt x="1299" y="1262"/>
                            </a:lnTo>
                            <a:lnTo>
                              <a:pt x="1306" y="1249"/>
                            </a:lnTo>
                            <a:lnTo>
                              <a:pt x="1313" y="1236"/>
                            </a:lnTo>
                            <a:lnTo>
                              <a:pt x="1319" y="1222"/>
                            </a:lnTo>
                            <a:lnTo>
                              <a:pt x="1324" y="1208"/>
                            </a:lnTo>
                            <a:lnTo>
                              <a:pt x="1330" y="1194"/>
                            </a:lnTo>
                            <a:lnTo>
                              <a:pt x="1335" y="1179"/>
                            </a:lnTo>
                            <a:lnTo>
                              <a:pt x="1339" y="1163"/>
                            </a:lnTo>
                            <a:lnTo>
                              <a:pt x="1343" y="1147"/>
                            </a:lnTo>
                            <a:lnTo>
                              <a:pt x="1347" y="1131"/>
                            </a:lnTo>
                            <a:lnTo>
                              <a:pt x="1354" y="1096"/>
                            </a:lnTo>
                            <a:lnTo>
                              <a:pt x="1360" y="1059"/>
                            </a:lnTo>
                            <a:lnTo>
                              <a:pt x="1361" y="1049"/>
                            </a:lnTo>
                            <a:lnTo>
                              <a:pt x="1362" y="1039"/>
                            </a:lnTo>
                            <a:lnTo>
                              <a:pt x="1364" y="1019"/>
                            </a:lnTo>
                            <a:lnTo>
                              <a:pt x="1367" y="977"/>
                            </a:lnTo>
                            <a:lnTo>
                              <a:pt x="1369" y="933"/>
                            </a:lnTo>
                            <a:lnTo>
                              <a:pt x="1370" y="910"/>
                            </a:lnTo>
                            <a:lnTo>
                              <a:pt x="1370" y="886"/>
                            </a:lnTo>
                            <a:lnTo>
                              <a:pt x="1370" y="851"/>
                            </a:lnTo>
                            <a:lnTo>
                              <a:pt x="1368" y="817"/>
                            </a:lnTo>
                            <a:lnTo>
                              <a:pt x="1367" y="784"/>
                            </a:lnTo>
                            <a:lnTo>
                              <a:pt x="1364" y="752"/>
                            </a:lnTo>
                            <a:lnTo>
                              <a:pt x="1360" y="721"/>
                            </a:lnTo>
                            <a:lnTo>
                              <a:pt x="1356" y="691"/>
                            </a:lnTo>
                            <a:lnTo>
                              <a:pt x="1351" y="663"/>
                            </a:lnTo>
                            <a:lnTo>
                              <a:pt x="1345" y="636"/>
                            </a:lnTo>
                            <a:lnTo>
                              <a:pt x="1339" y="610"/>
                            </a:lnTo>
                            <a:lnTo>
                              <a:pt x="1332" y="585"/>
                            </a:lnTo>
                            <a:lnTo>
                              <a:pt x="1324" y="561"/>
                            </a:lnTo>
                            <a:lnTo>
                              <a:pt x="1315" y="539"/>
                            </a:lnTo>
                            <a:lnTo>
                              <a:pt x="1305" y="517"/>
                            </a:lnTo>
                            <a:lnTo>
                              <a:pt x="1295" y="497"/>
                            </a:lnTo>
                            <a:lnTo>
                              <a:pt x="1284" y="478"/>
                            </a:lnTo>
                            <a:lnTo>
                              <a:pt x="1278" y="469"/>
                            </a:lnTo>
                            <a:lnTo>
                              <a:pt x="1272" y="460"/>
                            </a:lnTo>
                            <a:lnTo>
                              <a:pt x="1266" y="452"/>
                            </a:lnTo>
                            <a:lnTo>
                              <a:pt x="1259" y="443"/>
                            </a:lnTo>
                            <a:lnTo>
                              <a:pt x="1252" y="436"/>
                            </a:lnTo>
                            <a:lnTo>
                              <a:pt x="1245" y="428"/>
                            </a:lnTo>
                            <a:lnTo>
                              <a:pt x="1238" y="420"/>
                            </a:lnTo>
                            <a:lnTo>
                              <a:pt x="1230" y="413"/>
                            </a:lnTo>
                            <a:lnTo>
                              <a:pt x="1222" y="406"/>
                            </a:lnTo>
                            <a:lnTo>
                              <a:pt x="1214" y="400"/>
                            </a:lnTo>
                            <a:lnTo>
                              <a:pt x="1197" y="387"/>
                            </a:lnTo>
                            <a:lnTo>
                              <a:pt x="1187" y="381"/>
                            </a:lnTo>
                            <a:lnTo>
                              <a:pt x="1178" y="376"/>
                            </a:lnTo>
                            <a:lnTo>
                              <a:pt x="1158" y="366"/>
                            </a:lnTo>
                            <a:lnTo>
                              <a:pt x="1138" y="357"/>
                            </a:lnTo>
                            <a:lnTo>
                              <a:pt x="1127" y="352"/>
                            </a:lnTo>
                            <a:lnTo>
                              <a:pt x="1116" y="348"/>
                            </a:lnTo>
                            <a:lnTo>
                              <a:pt x="1093" y="341"/>
                            </a:lnTo>
                            <a:lnTo>
                              <a:pt x="1081" y="338"/>
                            </a:lnTo>
                            <a:lnTo>
                              <a:pt x="1069" y="335"/>
                            </a:lnTo>
                            <a:lnTo>
                              <a:pt x="1056" y="333"/>
                            </a:lnTo>
                            <a:lnTo>
                              <a:pt x="1043" y="331"/>
                            </a:lnTo>
                            <a:lnTo>
                              <a:pt x="1030" y="329"/>
                            </a:lnTo>
                            <a:lnTo>
                              <a:pt x="1017" y="327"/>
                            </a:lnTo>
                            <a:lnTo>
                              <a:pt x="989" y="324"/>
                            </a:lnTo>
                            <a:lnTo>
                              <a:pt x="975" y="323"/>
                            </a:lnTo>
                            <a:lnTo>
                              <a:pt x="960" y="322"/>
                            </a:lnTo>
                            <a:lnTo>
                              <a:pt x="931" y="322"/>
                            </a:lnTo>
                            <a:lnTo>
                              <a:pt x="901" y="322"/>
                            </a:lnTo>
                            <a:lnTo>
                              <a:pt x="886" y="323"/>
                            </a:lnTo>
                            <a:lnTo>
                              <a:pt x="872" y="324"/>
                            </a:lnTo>
                            <a:lnTo>
                              <a:pt x="844" y="327"/>
                            </a:lnTo>
                            <a:lnTo>
                              <a:pt x="831" y="329"/>
                            </a:lnTo>
                            <a:lnTo>
                              <a:pt x="818" y="331"/>
                            </a:lnTo>
                            <a:lnTo>
                              <a:pt x="805" y="333"/>
                            </a:lnTo>
                            <a:lnTo>
                              <a:pt x="793" y="336"/>
                            </a:lnTo>
                            <a:lnTo>
                              <a:pt x="780" y="338"/>
                            </a:lnTo>
                            <a:lnTo>
                              <a:pt x="768" y="341"/>
                            </a:lnTo>
                            <a:lnTo>
                              <a:pt x="745" y="349"/>
                            </a:lnTo>
                            <a:lnTo>
                              <a:pt x="734" y="352"/>
                            </a:lnTo>
                            <a:lnTo>
                              <a:pt x="723" y="357"/>
                            </a:lnTo>
                            <a:lnTo>
                              <a:pt x="702" y="366"/>
                            </a:lnTo>
                            <a:lnTo>
                              <a:pt x="683" y="376"/>
                            </a:lnTo>
                            <a:lnTo>
                              <a:pt x="673" y="382"/>
                            </a:lnTo>
                            <a:lnTo>
                              <a:pt x="664" y="388"/>
                            </a:lnTo>
                            <a:lnTo>
                              <a:pt x="647" y="400"/>
                            </a:lnTo>
                            <a:lnTo>
                              <a:pt x="639" y="407"/>
                            </a:lnTo>
                            <a:lnTo>
                              <a:pt x="630" y="414"/>
                            </a:lnTo>
                            <a:lnTo>
                              <a:pt x="622" y="421"/>
                            </a:lnTo>
                            <a:lnTo>
                              <a:pt x="614" y="428"/>
                            </a:lnTo>
                            <a:lnTo>
                              <a:pt x="607" y="436"/>
                            </a:lnTo>
                            <a:lnTo>
                              <a:pt x="600" y="444"/>
                            </a:lnTo>
                            <a:lnTo>
                              <a:pt x="587" y="461"/>
                            </a:lnTo>
                            <a:lnTo>
                              <a:pt x="575" y="479"/>
                            </a:lnTo>
                            <a:lnTo>
                              <a:pt x="564" y="498"/>
                            </a:lnTo>
                            <a:lnTo>
                              <a:pt x="554" y="518"/>
                            </a:lnTo>
                            <a:lnTo>
                              <a:pt x="544" y="540"/>
                            </a:lnTo>
                            <a:lnTo>
                              <a:pt x="535" y="562"/>
                            </a:lnTo>
                            <a:lnTo>
                              <a:pt x="527" y="586"/>
                            </a:lnTo>
                            <a:lnTo>
                              <a:pt x="520" y="611"/>
                            </a:lnTo>
                            <a:lnTo>
                              <a:pt x="513" y="637"/>
                            </a:lnTo>
                            <a:lnTo>
                              <a:pt x="507" y="664"/>
                            </a:lnTo>
                            <a:lnTo>
                              <a:pt x="502" y="693"/>
                            </a:lnTo>
                            <a:lnTo>
                              <a:pt x="498" y="722"/>
                            </a:lnTo>
                            <a:lnTo>
                              <a:pt x="495" y="753"/>
                            </a:lnTo>
                            <a:lnTo>
                              <a:pt x="492" y="785"/>
                            </a:lnTo>
                            <a:lnTo>
                              <a:pt x="490" y="818"/>
                            </a:lnTo>
                            <a:lnTo>
                              <a:pt x="489" y="852"/>
                            </a:lnTo>
                            <a:lnTo>
                              <a:pt x="489" y="887"/>
                            </a:lnTo>
                            <a:lnTo>
                              <a:pt x="489" y="923"/>
                            </a:lnTo>
                            <a:lnTo>
                              <a:pt x="490" y="957"/>
                            </a:lnTo>
                            <a:lnTo>
                              <a:pt x="492" y="990"/>
                            </a:lnTo>
                            <a:lnTo>
                              <a:pt x="495" y="1022"/>
                            </a:lnTo>
                            <a:lnTo>
                              <a:pt x="498" y="1052"/>
                            </a:lnTo>
                            <a:lnTo>
                              <a:pt x="502" y="1081"/>
                            </a:lnTo>
                            <a:lnTo>
                              <a:pt x="507" y="1110"/>
                            </a:lnTo>
                            <a:lnTo>
                              <a:pt x="513" y="1136"/>
                            </a:lnTo>
                            <a:lnTo>
                              <a:pt x="519" y="1162"/>
                            </a:lnTo>
                            <a:lnTo>
                              <a:pt x="527" y="1186"/>
                            </a:lnTo>
                            <a:lnTo>
                              <a:pt x="535" y="1210"/>
                            </a:lnTo>
                            <a:lnTo>
                              <a:pt x="543" y="1232"/>
                            </a:lnTo>
                            <a:lnTo>
                              <a:pt x="548" y="1242"/>
                            </a:lnTo>
                            <a:lnTo>
                              <a:pt x="553" y="1252"/>
                            </a:lnTo>
                            <a:lnTo>
                              <a:pt x="563" y="1272"/>
                            </a:lnTo>
                            <a:lnTo>
                              <a:pt x="574" y="1290"/>
                            </a:lnTo>
                            <a:lnTo>
                              <a:pt x="580" y="1299"/>
                            </a:lnTo>
                            <a:lnTo>
                              <a:pt x="586" y="1308"/>
                            </a:lnTo>
                            <a:lnTo>
                              <a:pt x="592" y="1316"/>
                            </a:lnTo>
                            <a:lnTo>
                              <a:pt x="599" y="1324"/>
                            </a:lnTo>
                            <a:lnTo>
                              <a:pt x="605" y="1331"/>
                            </a:lnTo>
                            <a:lnTo>
                              <a:pt x="612" y="1339"/>
                            </a:lnTo>
                            <a:lnTo>
                              <a:pt x="620" y="1346"/>
                            </a:lnTo>
                            <a:lnTo>
                              <a:pt x="628" y="1353"/>
                            </a:lnTo>
                            <a:lnTo>
                              <a:pt x="645" y="1366"/>
                            </a:lnTo>
                            <a:lnTo>
                              <a:pt x="653" y="1372"/>
                            </a:lnTo>
                            <a:lnTo>
                              <a:pt x="662" y="1378"/>
                            </a:lnTo>
                            <a:lnTo>
                              <a:pt x="681" y="1389"/>
                            </a:lnTo>
                            <a:lnTo>
                              <a:pt x="690" y="1394"/>
                            </a:lnTo>
                            <a:lnTo>
                              <a:pt x="700" y="1398"/>
                            </a:lnTo>
                            <a:lnTo>
                              <a:pt x="721" y="1407"/>
                            </a:lnTo>
                            <a:lnTo>
                              <a:pt x="743" y="1415"/>
                            </a:lnTo>
                            <a:lnTo>
                              <a:pt x="755" y="1419"/>
                            </a:lnTo>
                            <a:lnTo>
                              <a:pt x="767" y="1422"/>
                            </a:lnTo>
                            <a:lnTo>
                              <a:pt x="791" y="1427"/>
                            </a:lnTo>
                            <a:lnTo>
                              <a:pt x="817" y="1432"/>
                            </a:lnTo>
                            <a:lnTo>
                              <a:pt x="830" y="1434"/>
                            </a:lnTo>
                            <a:lnTo>
                              <a:pt x="843" y="1436"/>
                            </a:lnTo>
                            <a:lnTo>
                              <a:pt x="857" y="1437"/>
                            </a:lnTo>
                            <a:lnTo>
                              <a:pt x="871" y="1438"/>
                            </a:lnTo>
                            <a:lnTo>
                              <a:pt x="886" y="1439"/>
                            </a:lnTo>
                            <a:lnTo>
                              <a:pt x="900" y="1440"/>
                            </a:lnTo>
                            <a:lnTo>
                              <a:pt x="931" y="1440"/>
                            </a:lnTo>
                            <a:close/>
                            <a:moveTo>
                              <a:pt x="2258" y="0"/>
                            </a:moveTo>
                            <a:lnTo>
                              <a:pt x="2498" y="0"/>
                            </a:lnTo>
                            <a:lnTo>
                              <a:pt x="2498" y="240"/>
                            </a:lnTo>
                            <a:lnTo>
                              <a:pt x="2498" y="334"/>
                            </a:lnTo>
                            <a:lnTo>
                              <a:pt x="2498" y="913"/>
                            </a:lnTo>
                            <a:lnTo>
                              <a:pt x="2498" y="1493"/>
                            </a:lnTo>
                            <a:lnTo>
                              <a:pt x="2152" y="1839"/>
                            </a:lnTo>
                            <a:lnTo>
                              <a:pt x="1695" y="1839"/>
                            </a:lnTo>
                            <a:lnTo>
                              <a:pt x="1239" y="1839"/>
                            </a:lnTo>
                            <a:lnTo>
                              <a:pt x="783" y="1839"/>
                            </a:lnTo>
                            <a:lnTo>
                              <a:pt x="327" y="1839"/>
                            </a:lnTo>
                            <a:lnTo>
                              <a:pt x="240" y="1839"/>
                            </a:lnTo>
                            <a:lnTo>
                              <a:pt x="0" y="1839"/>
                            </a:lnTo>
                            <a:lnTo>
                              <a:pt x="0" y="1599"/>
                            </a:lnTo>
                            <a:lnTo>
                              <a:pt x="0" y="1505"/>
                            </a:lnTo>
                            <a:lnTo>
                              <a:pt x="0" y="926"/>
                            </a:lnTo>
                            <a:lnTo>
                              <a:pt x="0" y="346"/>
                            </a:lnTo>
                            <a:lnTo>
                              <a:pt x="346" y="0"/>
                            </a:lnTo>
                            <a:lnTo>
                              <a:pt x="802" y="0"/>
                            </a:lnTo>
                            <a:lnTo>
                              <a:pt x="1258" y="0"/>
                            </a:lnTo>
                            <a:lnTo>
                              <a:pt x="1714" y="0"/>
                            </a:lnTo>
                            <a:lnTo>
                              <a:pt x="2171" y="0"/>
                            </a:lnTo>
                            <a:lnTo>
                              <a:pt x="2258" y="0"/>
                            </a:lnTo>
                            <a:close/>
                            <a:moveTo>
                              <a:pt x="725" y="1195"/>
                            </a:moveTo>
                            <a:lnTo>
                              <a:pt x="719" y="1183"/>
                            </a:lnTo>
                            <a:lnTo>
                              <a:pt x="715" y="1176"/>
                            </a:lnTo>
                            <a:lnTo>
                              <a:pt x="713" y="1170"/>
                            </a:lnTo>
                            <a:lnTo>
                              <a:pt x="707" y="1156"/>
                            </a:lnTo>
                            <a:lnTo>
                              <a:pt x="702" y="1141"/>
                            </a:lnTo>
                            <a:lnTo>
                              <a:pt x="697" y="1125"/>
                            </a:lnTo>
                            <a:lnTo>
                              <a:pt x="692" y="1108"/>
                            </a:lnTo>
                            <a:lnTo>
                              <a:pt x="688" y="1090"/>
                            </a:lnTo>
                            <a:lnTo>
                              <a:pt x="685" y="1072"/>
                            </a:lnTo>
                            <a:lnTo>
                              <a:pt x="682" y="1052"/>
                            </a:lnTo>
                            <a:lnTo>
                              <a:pt x="679" y="1031"/>
                            </a:lnTo>
                            <a:lnTo>
                              <a:pt x="677" y="1010"/>
                            </a:lnTo>
                            <a:lnTo>
                              <a:pt x="675" y="987"/>
                            </a:lnTo>
                            <a:lnTo>
                              <a:pt x="673" y="964"/>
                            </a:lnTo>
                            <a:lnTo>
                              <a:pt x="672" y="939"/>
                            </a:lnTo>
                            <a:lnTo>
                              <a:pt x="672" y="913"/>
                            </a:lnTo>
                            <a:lnTo>
                              <a:pt x="671" y="886"/>
                            </a:lnTo>
                            <a:lnTo>
                              <a:pt x="672" y="860"/>
                            </a:lnTo>
                            <a:lnTo>
                              <a:pt x="672" y="847"/>
                            </a:lnTo>
                            <a:lnTo>
                              <a:pt x="672" y="834"/>
                            </a:lnTo>
                            <a:lnTo>
                              <a:pt x="673" y="810"/>
                            </a:lnTo>
                            <a:lnTo>
                              <a:pt x="675" y="786"/>
                            </a:lnTo>
                            <a:lnTo>
                              <a:pt x="677" y="763"/>
                            </a:lnTo>
                            <a:lnTo>
                              <a:pt x="679" y="741"/>
                            </a:lnTo>
                            <a:lnTo>
                              <a:pt x="682" y="720"/>
                            </a:lnTo>
                            <a:lnTo>
                              <a:pt x="685" y="700"/>
                            </a:lnTo>
                            <a:lnTo>
                              <a:pt x="689" y="681"/>
                            </a:lnTo>
                            <a:lnTo>
                              <a:pt x="693" y="663"/>
                            </a:lnTo>
                            <a:lnTo>
                              <a:pt x="697" y="646"/>
                            </a:lnTo>
                            <a:lnTo>
                              <a:pt x="702" y="630"/>
                            </a:lnTo>
                            <a:lnTo>
                              <a:pt x="708" y="614"/>
                            </a:lnTo>
                            <a:lnTo>
                              <a:pt x="714" y="600"/>
                            </a:lnTo>
                            <a:lnTo>
                              <a:pt x="720" y="586"/>
                            </a:lnTo>
                            <a:lnTo>
                              <a:pt x="727" y="573"/>
                            </a:lnTo>
                            <a:lnTo>
                              <a:pt x="734" y="561"/>
                            </a:lnTo>
                            <a:lnTo>
                              <a:pt x="742" y="550"/>
                            </a:lnTo>
                            <a:lnTo>
                              <a:pt x="751" y="540"/>
                            </a:lnTo>
                            <a:lnTo>
                              <a:pt x="760" y="530"/>
                            </a:lnTo>
                            <a:lnTo>
                              <a:pt x="770" y="522"/>
                            </a:lnTo>
                            <a:lnTo>
                              <a:pt x="781" y="514"/>
                            </a:lnTo>
                            <a:lnTo>
                              <a:pt x="793" y="506"/>
                            </a:lnTo>
                            <a:lnTo>
                              <a:pt x="805" y="500"/>
                            </a:lnTo>
                            <a:lnTo>
                              <a:pt x="818" y="494"/>
                            </a:lnTo>
                            <a:lnTo>
                              <a:pt x="832" y="489"/>
                            </a:lnTo>
                            <a:lnTo>
                              <a:pt x="847" y="485"/>
                            </a:lnTo>
                            <a:lnTo>
                              <a:pt x="862" y="481"/>
                            </a:lnTo>
                            <a:lnTo>
                              <a:pt x="878" y="479"/>
                            </a:lnTo>
                            <a:lnTo>
                              <a:pt x="895" y="477"/>
                            </a:lnTo>
                            <a:lnTo>
                              <a:pt x="912" y="476"/>
                            </a:lnTo>
                            <a:lnTo>
                              <a:pt x="931" y="475"/>
                            </a:lnTo>
                            <a:lnTo>
                              <a:pt x="949" y="476"/>
                            </a:lnTo>
                            <a:lnTo>
                              <a:pt x="966" y="477"/>
                            </a:lnTo>
                            <a:lnTo>
                              <a:pt x="983" y="479"/>
                            </a:lnTo>
                            <a:lnTo>
                              <a:pt x="999" y="481"/>
                            </a:lnTo>
                            <a:lnTo>
                              <a:pt x="1014" y="485"/>
                            </a:lnTo>
                            <a:lnTo>
                              <a:pt x="1029" y="489"/>
                            </a:lnTo>
                            <a:lnTo>
                              <a:pt x="1043" y="494"/>
                            </a:lnTo>
                            <a:lnTo>
                              <a:pt x="1056" y="500"/>
                            </a:lnTo>
                            <a:lnTo>
                              <a:pt x="1068" y="506"/>
                            </a:lnTo>
                            <a:lnTo>
                              <a:pt x="1080" y="514"/>
                            </a:lnTo>
                            <a:lnTo>
                              <a:pt x="1090" y="522"/>
                            </a:lnTo>
                            <a:lnTo>
                              <a:pt x="1101" y="530"/>
                            </a:lnTo>
                            <a:lnTo>
                              <a:pt x="1110" y="540"/>
                            </a:lnTo>
                            <a:lnTo>
                              <a:pt x="1119" y="550"/>
                            </a:lnTo>
                            <a:lnTo>
                              <a:pt x="1127" y="561"/>
                            </a:lnTo>
                            <a:lnTo>
                              <a:pt x="1134" y="573"/>
                            </a:lnTo>
                            <a:lnTo>
                              <a:pt x="1140" y="586"/>
                            </a:lnTo>
                            <a:lnTo>
                              <a:pt x="1146" y="600"/>
                            </a:lnTo>
                            <a:lnTo>
                              <a:pt x="1152" y="614"/>
                            </a:lnTo>
                            <a:lnTo>
                              <a:pt x="1158" y="630"/>
                            </a:lnTo>
                            <a:lnTo>
                              <a:pt x="1162" y="646"/>
                            </a:lnTo>
                            <a:lnTo>
                              <a:pt x="1167" y="663"/>
                            </a:lnTo>
                            <a:lnTo>
                              <a:pt x="1171" y="682"/>
                            </a:lnTo>
                            <a:lnTo>
                              <a:pt x="1175" y="701"/>
                            </a:lnTo>
                            <a:lnTo>
                              <a:pt x="1178" y="721"/>
                            </a:lnTo>
                            <a:lnTo>
                              <a:pt x="1181" y="742"/>
                            </a:lnTo>
                            <a:lnTo>
                              <a:pt x="1182" y="753"/>
                            </a:lnTo>
                            <a:lnTo>
                              <a:pt x="1183" y="764"/>
                            </a:lnTo>
                            <a:lnTo>
                              <a:pt x="1185" y="787"/>
                            </a:lnTo>
                            <a:lnTo>
                              <a:pt x="1186" y="811"/>
                            </a:lnTo>
                            <a:lnTo>
                              <a:pt x="1187" y="835"/>
                            </a:lnTo>
                            <a:lnTo>
                              <a:pt x="1188" y="861"/>
                            </a:lnTo>
                            <a:lnTo>
                              <a:pt x="1188" y="888"/>
                            </a:lnTo>
                            <a:lnTo>
                              <a:pt x="1188" y="914"/>
                            </a:lnTo>
                            <a:lnTo>
                              <a:pt x="1187" y="941"/>
                            </a:lnTo>
                            <a:lnTo>
                              <a:pt x="1186" y="966"/>
                            </a:lnTo>
                            <a:lnTo>
                              <a:pt x="1185" y="989"/>
                            </a:lnTo>
                            <a:lnTo>
                              <a:pt x="1183" y="1012"/>
                            </a:lnTo>
                            <a:lnTo>
                              <a:pt x="1181" y="1034"/>
                            </a:lnTo>
                            <a:lnTo>
                              <a:pt x="1178" y="1054"/>
                            </a:lnTo>
                            <a:lnTo>
                              <a:pt x="1175" y="1074"/>
                            </a:lnTo>
                            <a:lnTo>
                              <a:pt x="1171" y="1093"/>
                            </a:lnTo>
                            <a:lnTo>
                              <a:pt x="1168" y="1110"/>
                            </a:lnTo>
                            <a:lnTo>
                              <a:pt x="1163" y="1127"/>
                            </a:lnTo>
                            <a:lnTo>
                              <a:pt x="1158" y="1143"/>
                            </a:lnTo>
                            <a:lnTo>
                              <a:pt x="1153" y="1158"/>
                            </a:lnTo>
                            <a:lnTo>
                              <a:pt x="1148" y="1172"/>
                            </a:lnTo>
                            <a:lnTo>
                              <a:pt x="1142" y="1184"/>
                            </a:lnTo>
                            <a:lnTo>
                              <a:pt x="1135" y="1196"/>
                            </a:lnTo>
                            <a:lnTo>
                              <a:pt x="1128" y="1207"/>
                            </a:lnTo>
                            <a:lnTo>
                              <a:pt x="1120" y="1218"/>
                            </a:lnTo>
                            <a:lnTo>
                              <a:pt x="1112" y="1227"/>
                            </a:lnTo>
                            <a:lnTo>
                              <a:pt x="1103" y="1236"/>
                            </a:lnTo>
                            <a:lnTo>
                              <a:pt x="1093" y="1244"/>
                            </a:lnTo>
                            <a:lnTo>
                              <a:pt x="1082" y="1252"/>
                            </a:lnTo>
                            <a:lnTo>
                              <a:pt x="1070" y="1258"/>
                            </a:lnTo>
                            <a:lnTo>
                              <a:pt x="1064" y="1261"/>
                            </a:lnTo>
                            <a:lnTo>
                              <a:pt x="1058" y="1264"/>
                            </a:lnTo>
                            <a:lnTo>
                              <a:pt x="1051" y="1267"/>
                            </a:lnTo>
                            <a:lnTo>
                              <a:pt x="1044" y="1270"/>
                            </a:lnTo>
                            <a:lnTo>
                              <a:pt x="1038" y="1272"/>
                            </a:lnTo>
                            <a:lnTo>
                              <a:pt x="1030" y="1274"/>
                            </a:lnTo>
                            <a:lnTo>
                              <a:pt x="1016" y="1278"/>
                            </a:lnTo>
                            <a:lnTo>
                              <a:pt x="1000" y="1281"/>
                            </a:lnTo>
                            <a:lnTo>
                              <a:pt x="984" y="1284"/>
                            </a:lnTo>
                            <a:lnTo>
                              <a:pt x="967" y="1286"/>
                            </a:lnTo>
                            <a:lnTo>
                              <a:pt x="949" y="1287"/>
                            </a:lnTo>
                            <a:lnTo>
                              <a:pt x="931" y="1287"/>
                            </a:lnTo>
                            <a:lnTo>
                              <a:pt x="912" y="1287"/>
                            </a:lnTo>
                            <a:lnTo>
                              <a:pt x="894" y="1286"/>
                            </a:lnTo>
                            <a:lnTo>
                              <a:pt x="877" y="1284"/>
                            </a:lnTo>
                            <a:lnTo>
                              <a:pt x="861" y="1281"/>
                            </a:lnTo>
                            <a:lnTo>
                              <a:pt x="845" y="1278"/>
                            </a:lnTo>
                            <a:lnTo>
                              <a:pt x="831" y="1274"/>
                            </a:lnTo>
                            <a:lnTo>
                              <a:pt x="817" y="1269"/>
                            </a:lnTo>
                            <a:lnTo>
                              <a:pt x="803" y="1264"/>
                            </a:lnTo>
                            <a:lnTo>
                              <a:pt x="791" y="1258"/>
                            </a:lnTo>
                            <a:lnTo>
                              <a:pt x="779" y="1251"/>
                            </a:lnTo>
                            <a:lnTo>
                              <a:pt x="768" y="1243"/>
                            </a:lnTo>
                            <a:lnTo>
                              <a:pt x="758" y="1235"/>
                            </a:lnTo>
                            <a:lnTo>
                              <a:pt x="749" y="1226"/>
                            </a:lnTo>
                            <a:lnTo>
                              <a:pt x="740" y="1216"/>
                            </a:lnTo>
                            <a:lnTo>
                              <a:pt x="736" y="1211"/>
                            </a:lnTo>
                            <a:lnTo>
                              <a:pt x="732" y="1206"/>
                            </a:lnTo>
                            <a:lnTo>
                              <a:pt x="725" y="1195"/>
                            </a:lnTo>
                            <a:close/>
                          </a:path>
                        </a:pathLst>
                      </a:custGeom>
                      <a:solidFill>
                        <a:srgbClr val="00000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29D4F8D" id="Freeform 2" o:spid="_x0000_s1026" style="position:absolute;margin-left:42.55pt;margin-top:42.55pt;width:57.85pt;height:42.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498,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" path="m1980,759r,-147l1760,612r,-229l1590,383r,229l1469,612r,147l1590,759r,368l1590,1148r,20l1591,1187r2,18l1595,1223r2,17l1599,1255r3,15l1605,1284r4,14l1613,1310r5,12l1623,1332r5,10l1633,1351r6,8l1646,1367r7,7l1661,1380r9,6l1679,1392r10,5l1699,1401r11,4l1722,1409r13,3l1748,1415r14,2l1776,1419r15,1l1807,1421r17,l1838,1421r16,-1l1872,1418r21,-2l1914,1413r22,-4l1960,1405r26,-5l1978,1263r-131,5l1833,1267r-6,-1l1821,1266r-11,-3l1800,1260r-4,-2l1792,1255r-4,-2l1785,1250r-3,-3l1779,1243r-2,-3l1775,1236r-4,-9l1768,1216r-2,-13l1764,1188r-2,-17l1761,1152r,-21l1760,1108r,-349l1980,759xm931,1440r31,l988,1438r11,-1l1010,1435r9,-2l1027,1431r141,231l1330,1586,1198,1372r11,-7l1220,1356r10,-9l1240,1338r10,-9l1259,1318r9,-10l1277,1297r8,-11l1292,1274r7,-12l1306,1249r7,-13l1319,1222r5,-14l1330,1194r5,-15l1339,1163r4,-16l1347,1131r7,-35l1360,1059r1,-10l1362,1039r2,-20l1367,977r2,-44l1370,910r,-24l1370,851r-2,-34l1367,784r-3,-32l1360,721r-4,-30l1351,663r-6,-27l1339,610r-7,-25l1324,561r-9,-22l1305,517r-10,-20l1284,478r-6,-9l1272,460r-6,-8l1259,443r-7,-7l1245,428r-7,-8l1230,413r-8,-7l1214,400r-17,-13l1187,381r-9,-5l1158,366r-20,-9l1127,352r-11,-4l1093,341r-12,-3l1069,335r-13,-2l1043,331r-13,-2l1017,327r-28,-3l975,323r-15,-1l931,322r-30,l886,323r-14,1l844,327r-13,2l818,331r-13,2l793,336r-13,2l768,341r-23,8l734,352r-11,5l702,366r-19,10l673,382r-9,6l647,400r-8,7l630,414r-8,7l614,428r-7,8l600,444r-13,17l575,479r-11,19l554,518r-10,22l535,562r-8,24l520,611r-7,26l507,664r-5,29l498,722r-3,31l492,785r-2,33l489,852r,35l489,923r1,34l492,990r3,32l498,1052r4,29l507,1110r6,26l519,1162r8,24l535,1210r8,22l548,1242r5,10l563,1272r11,18l580,1299r6,9l592,1316r7,8l605,1331r7,8l620,1346r8,7l645,1366r8,6l662,1378r19,11l690,1394r10,4l721,1407r22,8l755,1419r12,3l791,1427r26,5l830,1434r13,2l857,1437r14,1l886,1439r14,1l931,1440xm2258,r240,l2498,240r,94l2498,913r,580l2152,1839r-457,l1239,1839r-456,l327,1839r-87,l,1839,,1599r,-94l,926,,346,346,,802,r456,l1714,r457,l2258,xm725,1195r-6,-12l715,1176r-2,-6l707,1156r-5,-15l697,1125r-5,-17l688,1090r-3,-18l682,1052r-3,-21l677,1010r-2,-23l673,964r-1,-25l672,913r-1,-27l672,860r,-13l672,834r1,-24l675,786r2,-23l679,741r3,-21l685,700r4,-19l693,663r4,-17l702,630r6,-16l714,600r6,-14l727,573r7,-12l742,550r9,-10l760,530r10,-8l781,514r12,-8l805,500r13,-6l832,489r15,-4l862,481r16,-2l895,477r17,-1l931,475r18,1l966,477r17,2l999,481r15,4l1029,489r14,5l1056,500r12,6l1080,514r10,8l1101,530r9,10l1119,550r8,11l1134,573r6,13l1146,600r6,14l1158,630r4,16l1167,663r4,19l1175,701r3,20l1181,742r1,11l1183,764r2,23l1186,811r1,24l1188,861r,27l1188,914r-1,27l1186,966r-1,23l1183,1012r-2,22l1178,1054r-3,20l1171,1093r-3,17l1163,1127r-5,16l1153,1158r-5,14l1142,1184r-7,12l1128,1207r-8,11l1112,1227r-9,9l1093,1244r-11,8l1070,1258r-6,3l1058,1264r-7,3l1044,1270r-6,2l1030,1274r-14,4l1000,1281r-16,3l967,1286r-18,1l931,1287r-19,l894,1286r-17,-2l861,1281r-16,-3l831,1274r-14,-5l803,1264r-12,-6l779,1251r-11,-8l758,1235r-9,-9l740,1216r-4,-5l732,1206r-7,-11xe" fillcolor="black" stroked="f">
              <v:path arrowok="t" o:connecttype="custom" o:connectlocs="431879,179706;468334,353834;474214,384666;485974,403458;506260,413736;536247,417259;576231,412561;532131,370865;523017,364992;518020,343850;282823,422838;391014,465710;370140,387015;386016,362936;396012,332104;402479,273964;399833,211713;386604,158271;370140,130082;351912,113638;321337,100131;290761,95139;248132,96020;219026,102480;190215,117455;172575,135367;152878,179413;144058,240196;146410,308907;159639,361762;174045,386427;191979,402871;221966,416672;256070,422251;734400,98075;96136,540000;101722,0;211383,347374;202269,320065;197565,275726;198447,230799;204915,189690;218144,161501;240488,145057;273710,139478;306637,145057;328981,161501;341622,189690;347796,224339;348972,276313;344268,320946;333685,351191;314575,369396;298699,375269;262832,377618;232550,369396;215204,354127" o:connectangles="0,0,0,0,0,0,0,0,0,0,0,0,0,0,0,0,0,0,0,0,0,0,0,0,0,0,0,0,0,0,0,0,0,0,0,0,0,0,0,0,0,0,0,0,0,0,0,0,0,0,0,0,0,0,0,0,0"/>
              <o:lock v:ext="edit" aspectratio="t" verticies="t"/>
              <w10:wrap anchorx="page" anchory="page"/>
              <w10:anchorlock/>
            </v:shape>
          </w:pict>
        </mc:Fallback>
      </mc:AlternateContent>
    </w:r>
    <w:sdt>
      <w:sdtPr>
        <w:id w:val="2008091486"/>
        <w:showingPlcHdr/>
        <w:text/>
      </w:sdtPr>
      <w:sdtEndPr>
        <w:rPr>
          <w:b/>
          <w:bCs/>
        </w:rPr>
      </w:sdtEndPr>
      <w:sdtContent>
        <w:r w:rsidR="00B7422C">
          <w:t xml:space="preserve">     </w:t>
        </w:r>
      </w:sdtContent>
    </w:sdt>
    <w:r w:rsidR="004D7D7C">
      <w:tab/>
    </w:r>
    <w:r w:rsidR="00761132">
      <w:fldChar w:fldCharType="begin"/>
    </w:r>
    <w:r w:rsidR="00761132">
      <w:instrText xml:space="preserve"> PAGE   \* MERGEFORMAT </w:instrText>
    </w:r>
    <w:r w:rsidR="00761132">
      <w:fldChar w:fldCharType="separate"/>
    </w:r>
    <w:r w:rsidR="00273A7A">
      <w:t>4</w:t>
    </w:r>
    <w:r w:rsidR="00761132">
      <w:fldChar w:fldCharType="end"/>
    </w:r>
    <w:r w:rsidR="00761132">
      <w:t xml:space="preserve"> (</w:t>
    </w:r>
    <w:fldSimple w:instr=" NUMPAGES   \* MERGEFORMAT ">
      <w:r w:rsidR="00273A7A">
        <w:t>4</w:t>
      </w:r>
    </w:fldSimple>
    <w:r w:rsidR="00761132">
      <w:t>)</w:t>
    </w:r>
  </w:p>
  <w:p w:rsidR="00761132" w:rsidRDefault="00761132" w:rsidP="00BD077C">
    <w:pPr>
      <w:pStyle w:val="Header"/>
      <w:ind w:left="4026" w:firstLine="1190"/>
    </w:pPr>
    <w:r>
      <w:tab/>
    </w:r>
  </w:p>
  <w:p w:rsidR="00CD7AAA" w:rsidRPr="004D7D7C" w:rsidRDefault="00761132" w:rsidP="004D7D7C">
    <w:pPr>
      <w:pStyle w:val="Header"/>
    </w:pPr>
    <w:r>
      <w:tab/>
    </w:r>
    <w:r w:rsidR="004D7D7C">
      <w:tab/>
    </w:r>
    <w:r w:rsidR="004D7D7C">
      <w:tab/>
    </w:r>
  </w:p>
  <w:p w:rsidR="00BD077C" w:rsidRDefault="00BD077C" w:rsidP="00E56AC6">
    <w:pPr>
      <w:pStyle w:val="Header"/>
    </w:pPr>
  </w:p>
  <w:p w:rsidR="00BD077C" w:rsidRDefault="00BD077C" w:rsidP="00E56AC6">
    <w:pPr>
      <w:pStyle w:val="Header"/>
    </w:pPr>
  </w:p>
  <w:p w:rsidR="004F0734" w:rsidRPr="00E56AC6" w:rsidRDefault="00761132" w:rsidP="00E56AC6">
    <w:pPr>
      <w:pStyle w:val="Header"/>
    </w:pPr>
    <w:r>
      <w:tab/>
    </w:r>
    <w:r>
      <w:tab/>
    </w:r>
    <w:r>
      <w:tab/>
    </w:r>
    <w:r w:rsidR="001928EA" w:rsidRPr="00457FE1">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C7" w:rsidRDefault="007073C7">
    <w:pPr>
      <w:pStyle w:val="Header"/>
    </w:pPr>
  </w:p>
  <w:p w:rsidR="00BD077C" w:rsidRDefault="00BD077C">
    <w:pPr>
      <w:pStyle w:val="Header"/>
    </w:pPr>
  </w:p>
  <w:p w:rsidR="00BD077C" w:rsidRDefault="00BD077C">
    <w:pPr>
      <w:pStyle w:val="Header"/>
    </w:pPr>
  </w:p>
  <w:p w:rsidR="00BD077C" w:rsidRDefault="00BD077C">
    <w:pPr>
      <w:pStyle w:val="Header"/>
    </w:pPr>
  </w:p>
  <w:p w:rsidR="00BD077C" w:rsidRDefault="00BD077C">
    <w:pPr>
      <w:pStyle w:val="Header"/>
    </w:pPr>
  </w:p>
  <w:p w:rsidR="00BD077C" w:rsidRDefault="00BD077C">
    <w:pPr>
      <w:pStyle w:val="Header"/>
    </w:pPr>
  </w:p>
  <w:p w:rsidR="00BD077C" w:rsidRDefault="00BD077C">
    <w:pPr>
      <w:pStyle w:val="Header"/>
    </w:pPr>
  </w:p>
  <w:p w:rsidR="00BD077C" w:rsidRDefault="00BD077C">
    <w:pPr>
      <w:pStyle w:val="Header"/>
    </w:pPr>
  </w:p>
  <w:p w:rsidR="00BD077C" w:rsidRDefault="00BD077C">
    <w:pPr>
      <w:pStyle w:val="Header"/>
    </w:pPr>
  </w:p>
  <w:p w:rsidR="00BD077C" w:rsidRDefault="00BD077C">
    <w:pPr>
      <w:pStyle w:val="Header"/>
    </w:pPr>
  </w:p>
  <w:p w:rsidR="00BD077C" w:rsidRDefault="00BD077C">
    <w:pPr>
      <w:pStyle w:val="Header"/>
    </w:pPr>
  </w:p>
  <w:p w:rsidR="00BD077C" w:rsidRDefault="00BD077C">
    <w:pPr>
      <w:pStyle w:val="Header"/>
    </w:pPr>
  </w:p>
  <w:p w:rsidR="00BD077C" w:rsidRDefault="00BD077C">
    <w:pPr>
      <w:pStyle w:val="Header"/>
    </w:pPr>
  </w:p>
  <w:p w:rsidR="00BD077C" w:rsidRDefault="00BD077C">
    <w:pPr>
      <w:pStyle w:val="Header"/>
    </w:pPr>
  </w:p>
  <w:p w:rsidR="007073C7" w:rsidRDefault="007073C7">
    <w:pPr>
      <w:pStyle w:val="Header"/>
    </w:pPr>
  </w:p>
  <w:p w:rsidR="007073C7" w:rsidRDefault="00027076">
    <w:pPr>
      <w:pStyle w:val="Header"/>
    </w:pPr>
    <w:r w:rsidRPr="00027076">
      <w:rPr>
        <w:lang w:val="fi-FI" w:eastAsia="fi-FI"/>
      </w:rPr>
      <mc:AlternateContent>
        <mc:Choice Requires="wps">
          <w:drawing>
            <wp:anchor distT="0" distB="0" distL="114300" distR="114300" simplePos="0" relativeHeight="251663358" behindDoc="0" locked="0" layoutInCell="1" allowOverlap="1" wp14:anchorId="24B2E599" wp14:editId="7E1EE4F0">
              <wp:simplePos x="0" y="0"/>
              <wp:positionH relativeFrom="column">
                <wp:posOffset>1242060</wp:posOffset>
              </wp:positionH>
              <wp:positionV relativeFrom="paragraph">
                <wp:posOffset>14605</wp:posOffset>
              </wp:positionV>
              <wp:extent cx="3999230" cy="1385570"/>
              <wp:effectExtent l="0" t="0" r="1270" b="5080"/>
              <wp:wrapNone/>
              <wp:docPr id="9" name="Freeform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999230" cy="1385570"/>
                      </a:xfrm>
                      <a:custGeom>
                        <a:avLst/>
                        <a:gdLst>
                          <a:gd name="T0" fmla="*/ 5048 w 5396"/>
                          <a:gd name="T1" fmla="*/ 1164 h 1870"/>
                          <a:gd name="T2" fmla="*/ 4913 w 5396"/>
                          <a:gd name="T3" fmla="*/ 1171 h 1870"/>
                          <a:gd name="T4" fmla="*/ 4532 w 5396"/>
                          <a:gd name="T5" fmla="*/ 1367 h 1870"/>
                          <a:gd name="T6" fmla="*/ 4715 w 5396"/>
                          <a:gd name="T7" fmla="*/ 1374 h 1870"/>
                          <a:gd name="T8" fmla="*/ 4508 w 5396"/>
                          <a:gd name="T9" fmla="*/ 1431 h 1870"/>
                          <a:gd name="T10" fmla="*/ 4492 w 5396"/>
                          <a:gd name="T11" fmla="*/ 1260 h 1870"/>
                          <a:gd name="T12" fmla="*/ 4476 w 5396"/>
                          <a:gd name="T13" fmla="*/ 1173 h 1870"/>
                          <a:gd name="T14" fmla="*/ 4274 w 5396"/>
                          <a:gd name="T15" fmla="*/ 1169 h 1870"/>
                          <a:gd name="T16" fmla="*/ 4327 w 5396"/>
                          <a:gd name="T17" fmla="*/ 1339 h 1870"/>
                          <a:gd name="T18" fmla="*/ 4205 w 5396"/>
                          <a:gd name="T19" fmla="*/ 1114 h 1870"/>
                          <a:gd name="T20" fmla="*/ 4400 w 5396"/>
                          <a:gd name="T21" fmla="*/ 1197 h 1870"/>
                          <a:gd name="T22" fmla="*/ 4316 w 5396"/>
                          <a:gd name="T23" fmla="*/ 1432 h 1870"/>
                          <a:gd name="T24" fmla="*/ 3777 w 5396"/>
                          <a:gd name="T25" fmla="*/ 1109 h 1870"/>
                          <a:gd name="T26" fmla="*/ 4014 w 5396"/>
                          <a:gd name="T27" fmla="*/ 1124 h 1870"/>
                          <a:gd name="T28" fmla="*/ 3972 w 5396"/>
                          <a:gd name="T29" fmla="*/ 1183 h 1870"/>
                          <a:gd name="T30" fmla="*/ 3797 w 5396"/>
                          <a:gd name="T31" fmla="*/ 1231 h 1870"/>
                          <a:gd name="T32" fmla="*/ 3345 w 5396"/>
                          <a:gd name="T33" fmla="*/ 1360 h 1870"/>
                          <a:gd name="T34" fmla="*/ 3469 w 5396"/>
                          <a:gd name="T35" fmla="*/ 1257 h 1870"/>
                          <a:gd name="T36" fmla="*/ 3332 w 5396"/>
                          <a:gd name="T37" fmla="*/ 1212 h 1870"/>
                          <a:gd name="T38" fmla="*/ 3362 w 5396"/>
                          <a:gd name="T39" fmla="*/ 1110 h 1870"/>
                          <a:gd name="T40" fmla="*/ 3535 w 5396"/>
                          <a:gd name="T41" fmla="*/ 1216 h 1870"/>
                          <a:gd name="T42" fmla="*/ 3442 w 5396"/>
                          <a:gd name="T43" fmla="*/ 1433 h 1870"/>
                          <a:gd name="T44" fmla="*/ 3261 w 5396"/>
                          <a:gd name="T45" fmla="*/ 1328 h 1870"/>
                          <a:gd name="T46" fmla="*/ 2993 w 5396"/>
                          <a:gd name="T47" fmla="*/ 1417 h 1870"/>
                          <a:gd name="T48" fmla="*/ 2938 w 5396"/>
                          <a:gd name="T49" fmla="*/ 1089 h 1870"/>
                          <a:gd name="T50" fmla="*/ 3146 w 5396"/>
                          <a:gd name="T51" fmla="*/ 995 h 1870"/>
                          <a:gd name="T52" fmla="*/ 3003 w 5396"/>
                          <a:gd name="T53" fmla="*/ 1136 h 1870"/>
                          <a:gd name="T54" fmla="*/ 3122 w 5396"/>
                          <a:gd name="T55" fmla="*/ 1374 h 1870"/>
                          <a:gd name="T56" fmla="*/ 4598 w 5396"/>
                          <a:gd name="T57" fmla="*/ 704 h 1870"/>
                          <a:gd name="T58" fmla="*/ 4500 w 5396"/>
                          <a:gd name="T59" fmla="*/ 648 h 1870"/>
                          <a:gd name="T60" fmla="*/ 4251 w 5396"/>
                          <a:gd name="T61" fmla="*/ 704 h 1870"/>
                          <a:gd name="T62" fmla="*/ 4328 w 5396"/>
                          <a:gd name="T63" fmla="*/ 442 h 1870"/>
                          <a:gd name="T64" fmla="*/ 4173 w 5396"/>
                          <a:gd name="T65" fmla="*/ 399 h 1870"/>
                          <a:gd name="T66" fmla="*/ 4225 w 5396"/>
                          <a:gd name="T67" fmla="*/ 765 h 1870"/>
                          <a:gd name="T68" fmla="*/ 4062 w 5396"/>
                          <a:gd name="T69" fmla="*/ 586 h 1870"/>
                          <a:gd name="T70" fmla="*/ 4192 w 5396"/>
                          <a:gd name="T71" fmla="*/ 323 h 1870"/>
                          <a:gd name="T72" fmla="*/ 4403 w 5396"/>
                          <a:gd name="T73" fmla="*/ 444 h 1870"/>
                          <a:gd name="T74" fmla="*/ 4397 w 5396"/>
                          <a:gd name="T75" fmla="*/ 824 h 1870"/>
                          <a:gd name="T76" fmla="*/ 3710 w 5396"/>
                          <a:gd name="T77" fmla="*/ 495 h 1870"/>
                          <a:gd name="T78" fmla="*/ 3711 w 5396"/>
                          <a:gd name="T79" fmla="*/ 765 h 1870"/>
                          <a:gd name="T80" fmla="*/ 3600 w 5396"/>
                          <a:gd name="T81" fmla="*/ 555 h 1870"/>
                          <a:gd name="T82" fmla="*/ 3779 w 5396"/>
                          <a:gd name="T83" fmla="*/ 441 h 1870"/>
                          <a:gd name="T84" fmla="*/ 3676 w 5396"/>
                          <a:gd name="T85" fmla="*/ 677 h 1870"/>
                          <a:gd name="T86" fmla="*/ 3412 w 5396"/>
                          <a:gd name="T87" fmla="*/ 436 h 1870"/>
                          <a:gd name="T88" fmla="*/ 3461 w 5396"/>
                          <a:gd name="T89" fmla="*/ 557 h 1870"/>
                          <a:gd name="T90" fmla="*/ 3094 w 5396"/>
                          <a:gd name="T91" fmla="*/ 389 h 1870"/>
                          <a:gd name="T92" fmla="*/ 1617 w 5396"/>
                          <a:gd name="T93" fmla="*/ 1167 h 1870"/>
                          <a:gd name="T94" fmla="*/ 1751 w 5396"/>
                          <a:gd name="T95" fmla="*/ 1433 h 1870"/>
                          <a:gd name="T96" fmla="*/ 1812 w 5396"/>
                          <a:gd name="T97" fmla="*/ 1268 h 1870"/>
                          <a:gd name="T98" fmla="*/ 1241 w 5396"/>
                          <a:gd name="T99" fmla="*/ 1379 h 1870"/>
                          <a:gd name="T100" fmla="*/ 1393 w 5396"/>
                          <a:gd name="T101" fmla="*/ 949 h 1870"/>
                          <a:gd name="T102" fmla="*/ 1266 w 5396"/>
                          <a:gd name="T103" fmla="*/ 435 h 1870"/>
                          <a:gd name="T104" fmla="*/ 859 w 5396"/>
                          <a:gd name="T105" fmla="*/ 332 h 1870"/>
                          <a:gd name="T106" fmla="*/ 574 w 5396"/>
                          <a:gd name="T107" fmla="*/ 506 h 1870"/>
                          <a:gd name="T108" fmla="*/ 522 w 5396"/>
                          <a:gd name="T109" fmla="*/ 1155 h 1870"/>
                          <a:gd name="T110" fmla="*/ 734 w 5396"/>
                          <a:gd name="T111" fmla="*/ 1431 h 1870"/>
                          <a:gd name="T112" fmla="*/ 0 w 5396"/>
                          <a:gd name="T113" fmla="*/ 1530 h 1870"/>
                          <a:gd name="T114" fmla="*/ 683 w 5396"/>
                          <a:gd name="T115" fmla="*/ 928 h 1870"/>
                          <a:gd name="T116" fmla="*/ 783 w 5396"/>
                          <a:gd name="T117" fmla="*/ 530 h 1870"/>
                          <a:gd name="T118" fmla="*/ 1119 w 5396"/>
                          <a:gd name="T119" fmla="*/ 539 h 1870"/>
                          <a:gd name="T120" fmla="*/ 1205 w 5396"/>
                          <a:gd name="T121" fmla="*/ 1006 h 1870"/>
                          <a:gd name="T122" fmla="*/ 1048 w 5396"/>
                          <a:gd name="T123" fmla="*/ 1296 h 1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396" h="1870">
                            <a:moveTo>
                              <a:pt x="4866" y="1430"/>
                            </a:moveTo>
                            <a:lnTo>
                              <a:pt x="4797" y="1430"/>
                            </a:lnTo>
                            <a:lnTo>
                              <a:pt x="4797" y="1115"/>
                            </a:lnTo>
                            <a:lnTo>
                              <a:pt x="4865" y="1115"/>
                            </a:lnTo>
                            <a:lnTo>
                              <a:pt x="4865" y="1134"/>
                            </a:lnTo>
                            <a:lnTo>
                              <a:pt x="4876" y="1128"/>
                            </a:lnTo>
                            <a:lnTo>
                              <a:pt x="4888" y="1122"/>
                            </a:lnTo>
                            <a:lnTo>
                              <a:pt x="4899" y="1118"/>
                            </a:lnTo>
                            <a:lnTo>
                              <a:pt x="4910" y="1114"/>
                            </a:lnTo>
                            <a:lnTo>
                              <a:pt x="4921" y="1111"/>
                            </a:lnTo>
                            <a:lnTo>
                              <a:pt x="4931" y="1109"/>
                            </a:lnTo>
                            <a:lnTo>
                              <a:pt x="4942" y="1108"/>
                            </a:lnTo>
                            <a:lnTo>
                              <a:pt x="4952" y="1108"/>
                            </a:lnTo>
                            <a:lnTo>
                              <a:pt x="4967" y="1108"/>
                            </a:lnTo>
                            <a:lnTo>
                              <a:pt x="4974" y="1109"/>
                            </a:lnTo>
                            <a:lnTo>
                              <a:pt x="4981" y="1110"/>
                            </a:lnTo>
                            <a:lnTo>
                              <a:pt x="4994" y="1113"/>
                            </a:lnTo>
                            <a:lnTo>
                              <a:pt x="5000" y="1114"/>
                            </a:lnTo>
                            <a:lnTo>
                              <a:pt x="5005" y="1116"/>
                            </a:lnTo>
                            <a:lnTo>
                              <a:pt x="5015" y="1121"/>
                            </a:lnTo>
                            <a:lnTo>
                              <a:pt x="5020" y="1124"/>
                            </a:lnTo>
                            <a:lnTo>
                              <a:pt x="5024" y="1128"/>
                            </a:lnTo>
                            <a:lnTo>
                              <a:pt x="5032" y="1135"/>
                            </a:lnTo>
                            <a:lnTo>
                              <a:pt x="5038" y="1143"/>
                            </a:lnTo>
                            <a:lnTo>
                              <a:pt x="5044" y="1153"/>
                            </a:lnTo>
                            <a:lnTo>
                              <a:pt x="5048" y="1164"/>
                            </a:lnTo>
                            <a:lnTo>
                              <a:pt x="5052" y="1176"/>
                            </a:lnTo>
                            <a:lnTo>
                              <a:pt x="5056" y="1190"/>
                            </a:lnTo>
                            <a:lnTo>
                              <a:pt x="5058" y="1206"/>
                            </a:lnTo>
                            <a:lnTo>
                              <a:pt x="5060" y="1223"/>
                            </a:lnTo>
                            <a:lnTo>
                              <a:pt x="5061" y="1241"/>
                            </a:lnTo>
                            <a:lnTo>
                              <a:pt x="5061" y="1261"/>
                            </a:lnTo>
                            <a:lnTo>
                              <a:pt x="5061" y="1430"/>
                            </a:lnTo>
                            <a:lnTo>
                              <a:pt x="4993" y="1430"/>
                            </a:lnTo>
                            <a:lnTo>
                              <a:pt x="4993" y="1263"/>
                            </a:lnTo>
                            <a:lnTo>
                              <a:pt x="4993" y="1251"/>
                            </a:lnTo>
                            <a:lnTo>
                              <a:pt x="4992" y="1239"/>
                            </a:lnTo>
                            <a:lnTo>
                              <a:pt x="4990" y="1219"/>
                            </a:lnTo>
                            <a:lnTo>
                              <a:pt x="4989" y="1211"/>
                            </a:lnTo>
                            <a:lnTo>
                              <a:pt x="4987" y="1203"/>
                            </a:lnTo>
                            <a:lnTo>
                              <a:pt x="4985" y="1196"/>
                            </a:lnTo>
                            <a:lnTo>
                              <a:pt x="4982" y="1190"/>
                            </a:lnTo>
                            <a:lnTo>
                              <a:pt x="4979" y="1185"/>
                            </a:lnTo>
                            <a:lnTo>
                              <a:pt x="4975" y="1181"/>
                            </a:lnTo>
                            <a:lnTo>
                              <a:pt x="4970" y="1177"/>
                            </a:lnTo>
                            <a:lnTo>
                              <a:pt x="4965" y="1174"/>
                            </a:lnTo>
                            <a:lnTo>
                              <a:pt x="4959" y="1172"/>
                            </a:lnTo>
                            <a:lnTo>
                              <a:pt x="4952" y="1170"/>
                            </a:lnTo>
                            <a:lnTo>
                              <a:pt x="4945" y="1169"/>
                            </a:lnTo>
                            <a:lnTo>
                              <a:pt x="4937" y="1169"/>
                            </a:lnTo>
                            <a:lnTo>
                              <a:pt x="4921" y="1170"/>
                            </a:lnTo>
                            <a:lnTo>
                              <a:pt x="4913" y="1171"/>
                            </a:lnTo>
                            <a:lnTo>
                              <a:pt x="4905" y="1172"/>
                            </a:lnTo>
                            <a:lnTo>
                              <a:pt x="4898" y="1174"/>
                            </a:lnTo>
                            <a:lnTo>
                              <a:pt x="4890" y="1176"/>
                            </a:lnTo>
                            <a:lnTo>
                              <a:pt x="4882" y="1178"/>
                            </a:lnTo>
                            <a:lnTo>
                              <a:pt x="4875" y="1181"/>
                            </a:lnTo>
                            <a:lnTo>
                              <a:pt x="4866" y="1185"/>
                            </a:lnTo>
                            <a:lnTo>
                              <a:pt x="4866" y="1430"/>
                            </a:lnTo>
                            <a:close/>
                            <a:moveTo>
                              <a:pt x="4568" y="1290"/>
                            </a:moveTo>
                            <a:lnTo>
                              <a:pt x="4562" y="1291"/>
                            </a:lnTo>
                            <a:lnTo>
                              <a:pt x="4558" y="1292"/>
                            </a:lnTo>
                            <a:lnTo>
                              <a:pt x="4549" y="1294"/>
                            </a:lnTo>
                            <a:lnTo>
                              <a:pt x="4541" y="1298"/>
                            </a:lnTo>
                            <a:lnTo>
                              <a:pt x="4538" y="1301"/>
                            </a:lnTo>
                            <a:lnTo>
                              <a:pt x="4535" y="1304"/>
                            </a:lnTo>
                            <a:lnTo>
                              <a:pt x="4533" y="1307"/>
                            </a:lnTo>
                            <a:lnTo>
                              <a:pt x="4530" y="1310"/>
                            </a:lnTo>
                            <a:lnTo>
                              <a:pt x="4527" y="1318"/>
                            </a:lnTo>
                            <a:lnTo>
                              <a:pt x="4526" y="1322"/>
                            </a:lnTo>
                            <a:lnTo>
                              <a:pt x="4525" y="1327"/>
                            </a:lnTo>
                            <a:lnTo>
                              <a:pt x="4524" y="1332"/>
                            </a:lnTo>
                            <a:lnTo>
                              <a:pt x="4524" y="1337"/>
                            </a:lnTo>
                            <a:lnTo>
                              <a:pt x="4525" y="1348"/>
                            </a:lnTo>
                            <a:lnTo>
                              <a:pt x="4527" y="1356"/>
                            </a:lnTo>
                            <a:lnTo>
                              <a:pt x="4528" y="1360"/>
                            </a:lnTo>
                            <a:lnTo>
                              <a:pt x="4530" y="1364"/>
                            </a:lnTo>
                            <a:lnTo>
                              <a:pt x="4532" y="1367"/>
                            </a:lnTo>
                            <a:lnTo>
                              <a:pt x="4534" y="1370"/>
                            </a:lnTo>
                            <a:lnTo>
                              <a:pt x="4536" y="1373"/>
                            </a:lnTo>
                            <a:lnTo>
                              <a:pt x="4539" y="1375"/>
                            </a:lnTo>
                            <a:lnTo>
                              <a:pt x="4546" y="1378"/>
                            </a:lnTo>
                            <a:lnTo>
                              <a:pt x="4550" y="1379"/>
                            </a:lnTo>
                            <a:lnTo>
                              <a:pt x="4554" y="1380"/>
                            </a:lnTo>
                            <a:lnTo>
                              <a:pt x="4558" y="1381"/>
                            </a:lnTo>
                            <a:lnTo>
                              <a:pt x="4563" y="1381"/>
                            </a:lnTo>
                            <a:lnTo>
                              <a:pt x="4579" y="1380"/>
                            </a:lnTo>
                            <a:lnTo>
                              <a:pt x="4587" y="1379"/>
                            </a:lnTo>
                            <a:lnTo>
                              <a:pt x="4595" y="1378"/>
                            </a:lnTo>
                            <a:lnTo>
                              <a:pt x="4604" y="1377"/>
                            </a:lnTo>
                            <a:lnTo>
                              <a:pt x="4612" y="1375"/>
                            </a:lnTo>
                            <a:lnTo>
                              <a:pt x="4630" y="1371"/>
                            </a:lnTo>
                            <a:lnTo>
                              <a:pt x="4641" y="1367"/>
                            </a:lnTo>
                            <a:lnTo>
                              <a:pt x="4641" y="1283"/>
                            </a:lnTo>
                            <a:lnTo>
                              <a:pt x="4568" y="1290"/>
                            </a:lnTo>
                            <a:close/>
                            <a:moveTo>
                              <a:pt x="4709" y="1212"/>
                            </a:moveTo>
                            <a:lnTo>
                              <a:pt x="4709" y="1356"/>
                            </a:lnTo>
                            <a:lnTo>
                              <a:pt x="4709" y="1359"/>
                            </a:lnTo>
                            <a:lnTo>
                              <a:pt x="4710" y="1362"/>
                            </a:lnTo>
                            <a:lnTo>
                              <a:pt x="4711" y="1365"/>
                            </a:lnTo>
                            <a:lnTo>
                              <a:pt x="4711" y="1368"/>
                            </a:lnTo>
                            <a:lnTo>
                              <a:pt x="4712" y="1370"/>
                            </a:lnTo>
                            <a:lnTo>
                              <a:pt x="4714" y="1372"/>
                            </a:lnTo>
                            <a:lnTo>
                              <a:pt x="4715" y="1374"/>
                            </a:lnTo>
                            <a:lnTo>
                              <a:pt x="4716" y="1376"/>
                            </a:lnTo>
                            <a:lnTo>
                              <a:pt x="4720" y="1379"/>
                            </a:lnTo>
                            <a:lnTo>
                              <a:pt x="4726" y="1382"/>
                            </a:lnTo>
                            <a:lnTo>
                              <a:pt x="4731" y="1383"/>
                            </a:lnTo>
                            <a:lnTo>
                              <a:pt x="4738" y="1385"/>
                            </a:lnTo>
                            <a:lnTo>
                              <a:pt x="4736" y="1437"/>
                            </a:lnTo>
                            <a:lnTo>
                              <a:pt x="4723" y="1437"/>
                            </a:lnTo>
                            <a:lnTo>
                              <a:pt x="4709" y="1436"/>
                            </a:lnTo>
                            <a:lnTo>
                              <a:pt x="4698" y="1434"/>
                            </a:lnTo>
                            <a:lnTo>
                              <a:pt x="4687" y="1431"/>
                            </a:lnTo>
                            <a:lnTo>
                              <a:pt x="4677" y="1428"/>
                            </a:lnTo>
                            <a:lnTo>
                              <a:pt x="4668" y="1424"/>
                            </a:lnTo>
                            <a:lnTo>
                              <a:pt x="4659" y="1419"/>
                            </a:lnTo>
                            <a:lnTo>
                              <a:pt x="4651" y="1414"/>
                            </a:lnTo>
                            <a:lnTo>
                              <a:pt x="4638" y="1419"/>
                            </a:lnTo>
                            <a:lnTo>
                              <a:pt x="4626" y="1424"/>
                            </a:lnTo>
                            <a:lnTo>
                              <a:pt x="4613" y="1428"/>
                            </a:lnTo>
                            <a:lnTo>
                              <a:pt x="4600" y="1431"/>
                            </a:lnTo>
                            <a:lnTo>
                              <a:pt x="4588" y="1434"/>
                            </a:lnTo>
                            <a:lnTo>
                              <a:pt x="4575" y="1436"/>
                            </a:lnTo>
                            <a:lnTo>
                              <a:pt x="4562" y="1437"/>
                            </a:lnTo>
                            <a:lnTo>
                              <a:pt x="4549" y="1437"/>
                            </a:lnTo>
                            <a:lnTo>
                              <a:pt x="4538" y="1437"/>
                            </a:lnTo>
                            <a:lnTo>
                              <a:pt x="4527" y="1436"/>
                            </a:lnTo>
                            <a:lnTo>
                              <a:pt x="4517" y="1434"/>
                            </a:lnTo>
                            <a:lnTo>
                              <a:pt x="4508" y="1431"/>
                            </a:lnTo>
                            <a:lnTo>
                              <a:pt x="4500" y="1427"/>
                            </a:lnTo>
                            <a:lnTo>
                              <a:pt x="4492" y="1423"/>
                            </a:lnTo>
                            <a:lnTo>
                              <a:pt x="4485" y="1418"/>
                            </a:lnTo>
                            <a:lnTo>
                              <a:pt x="4482" y="1415"/>
                            </a:lnTo>
                            <a:lnTo>
                              <a:pt x="4479" y="1412"/>
                            </a:lnTo>
                            <a:lnTo>
                              <a:pt x="4476" y="1409"/>
                            </a:lnTo>
                            <a:lnTo>
                              <a:pt x="4473" y="1405"/>
                            </a:lnTo>
                            <a:lnTo>
                              <a:pt x="4469" y="1398"/>
                            </a:lnTo>
                            <a:lnTo>
                              <a:pt x="4465" y="1390"/>
                            </a:lnTo>
                            <a:lnTo>
                              <a:pt x="4461" y="1381"/>
                            </a:lnTo>
                            <a:lnTo>
                              <a:pt x="4459" y="1371"/>
                            </a:lnTo>
                            <a:lnTo>
                              <a:pt x="4457" y="1360"/>
                            </a:lnTo>
                            <a:lnTo>
                              <a:pt x="4456" y="1349"/>
                            </a:lnTo>
                            <a:lnTo>
                              <a:pt x="4455" y="1337"/>
                            </a:lnTo>
                            <a:lnTo>
                              <a:pt x="4456" y="1325"/>
                            </a:lnTo>
                            <a:lnTo>
                              <a:pt x="4457" y="1314"/>
                            </a:lnTo>
                            <a:lnTo>
                              <a:pt x="4459" y="1304"/>
                            </a:lnTo>
                            <a:lnTo>
                              <a:pt x="4462" y="1295"/>
                            </a:lnTo>
                            <a:lnTo>
                              <a:pt x="4465" y="1287"/>
                            </a:lnTo>
                            <a:lnTo>
                              <a:pt x="4470" y="1280"/>
                            </a:lnTo>
                            <a:lnTo>
                              <a:pt x="4472" y="1276"/>
                            </a:lnTo>
                            <a:lnTo>
                              <a:pt x="4475" y="1273"/>
                            </a:lnTo>
                            <a:lnTo>
                              <a:pt x="4478" y="1270"/>
                            </a:lnTo>
                            <a:lnTo>
                              <a:pt x="4481" y="1267"/>
                            </a:lnTo>
                            <a:lnTo>
                              <a:pt x="4488" y="1262"/>
                            </a:lnTo>
                            <a:lnTo>
                              <a:pt x="4492" y="1260"/>
                            </a:lnTo>
                            <a:lnTo>
                              <a:pt x="4495" y="1258"/>
                            </a:lnTo>
                            <a:lnTo>
                              <a:pt x="4504" y="1254"/>
                            </a:lnTo>
                            <a:lnTo>
                              <a:pt x="4513" y="1250"/>
                            </a:lnTo>
                            <a:lnTo>
                              <a:pt x="4524" y="1247"/>
                            </a:lnTo>
                            <a:lnTo>
                              <a:pt x="4535" y="1245"/>
                            </a:lnTo>
                            <a:lnTo>
                              <a:pt x="4547" y="1243"/>
                            </a:lnTo>
                            <a:lnTo>
                              <a:pt x="4560" y="1241"/>
                            </a:lnTo>
                            <a:lnTo>
                              <a:pt x="4641" y="1234"/>
                            </a:lnTo>
                            <a:lnTo>
                              <a:pt x="4641" y="1212"/>
                            </a:lnTo>
                            <a:lnTo>
                              <a:pt x="4641" y="1206"/>
                            </a:lnTo>
                            <a:lnTo>
                              <a:pt x="4640" y="1200"/>
                            </a:lnTo>
                            <a:lnTo>
                              <a:pt x="4638" y="1190"/>
                            </a:lnTo>
                            <a:lnTo>
                              <a:pt x="4637" y="1186"/>
                            </a:lnTo>
                            <a:lnTo>
                              <a:pt x="4635" y="1182"/>
                            </a:lnTo>
                            <a:lnTo>
                              <a:pt x="4633" y="1179"/>
                            </a:lnTo>
                            <a:lnTo>
                              <a:pt x="4630" y="1176"/>
                            </a:lnTo>
                            <a:lnTo>
                              <a:pt x="4627" y="1174"/>
                            </a:lnTo>
                            <a:lnTo>
                              <a:pt x="4624" y="1172"/>
                            </a:lnTo>
                            <a:lnTo>
                              <a:pt x="4616" y="1169"/>
                            </a:lnTo>
                            <a:lnTo>
                              <a:pt x="4608" y="1167"/>
                            </a:lnTo>
                            <a:lnTo>
                              <a:pt x="4597" y="1166"/>
                            </a:lnTo>
                            <a:lnTo>
                              <a:pt x="4576" y="1167"/>
                            </a:lnTo>
                            <a:lnTo>
                              <a:pt x="4552" y="1168"/>
                            </a:lnTo>
                            <a:lnTo>
                              <a:pt x="4525" y="1169"/>
                            </a:lnTo>
                            <a:lnTo>
                              <a:pt x="4496" y="1171"/>
                            </a:lnTo>
                            <a:lnTo>
                              <a:pt x="4476" y="1173"/>
                            </a:lnTo>
                            <a:lnTo>
                              <a:pt x="4474" y="1124"/>
                            </a:lnTo>
                            <a:lnTo>
                              <a:pt x="4491" y="1120"/>
                            </a:lnTo>
                            <a:lnTo>
                              <a:pt x="4507" y="1117"/>
                            </a:lnTo>
                            <a:lnTo>
                              <a:pt x="4540" y="1112"/>
                            </a:lnTo>
                            <a:lnTo>
                              <a:pt x="4555" y="1110"/>
                            </a:lnTo>
                            <a:lnTo>
                              <a:pt x="4571" y="1109"/>
                            </a:lnTo>
                            <a:lnTo>
                              <a:pt x="4586" y="1108"/>
                            </a:lnTo>
                            <a:lnTo>
                              <a:pt x="4600" y="1108"/>
                            </a:lnTo>
                            <a:lnTo>
                              <a:pt x="4614" y="1108"/>
                            </a:lnTo>
                            <a:lnTo>
                              <a:pt x="4627" y="1109"/>
                            </a:lnTo>
                            <a:lnTo>
                              <a:pt x="4639" y="1111"/>
                            </a:lnTo>
                            <a:lnTo>
                              <a:pt x="4650" y="1114"/>
                            </a:lnTo>
                            <a:lnTo>
                              <a:pt x="4660" y="1117"/>
                            </a:lnTo>
                            <a:lnTo>
                              <a:pt x="4669" y="1122"/>
                            </a:lnTo>
                            <a:lnTo>
                              <a:pt x="4677" y="1127"/>
                            </a:lnTo>
                            <a:lnTo>
                              <a:pt x="4684" y="1132"/>
                            </a:lnTo>
                            <a:lnTo>
                              <a:pt x="4687" y="1136"/>
                            </a:lnTo>
                            <a:lnTo>
                              <a:pt x="4690" y="1139"/>
                            </a:lnTo>
                            <a:lnTo>
                              <a:pt x="4695" y="1147"/>
                            </a:lnTo>
                            <a:lnTo>
                              <a:pt x="4699" y="1155"/>
                            </a:lnTo>
                            <a:lnTo>
                              <a:pt x="4703" y="1165"/>
                            </a:lnTo>
                            <a:lnTo>
                              <a:pt x="4706" y="1175"/>
                            </a:lnTo>
                            <a:lnTo>
                              <a:pt x="4708" y="1186"/>
                            </a:lnTo>
                            <a:lnTo>
                              <a:pt x="4709" y="1199"/>
                            </a:lnTo>
                            <a:lnTo>
                              <a:pt x="4709" y="1212"/>
                            </a:lnTo>
                            <a:close/>
                            <a:moveTo>
                              <a:pt x="4274" y="1169"/>
                            </a:moveTo>
                            <a:lnTo>
                              <a:pt x="4259" y="1170"/>
                            </a:lnTo>
                            <a:lnTo>
                              <a:pt x="4252" y="1171"/>
                            </a:lnTo>
                            <a:lnTo>
                              <a:pt x="4245" y="1172"/>
                            </a:lnTo>
                            <a:lnTo>
                              <a:pt x="4237" y="1174"/>
                            </a:lnTo>
                            <a:lnTo>
                              <a:pt x="4230" y="1176"/>
                            </a:lnTo>
                            <a:lnTo>
                              <a:pt x="4222" y="1179"/>
                            </a:lnTo>
                            <a:lnTo>
                              <a:pt x="4215" y="1182"/>
                            </a:lnTo>
                            <a:lnTo>
                              <a:pt x="4205" y="1186"/>
                            </a:lnTo>
                            <a:lnTo>
                              <a:pt x="4205" y="1373"/>
                            </a:lnTo>
                            <a:lnTo>
                              <a:pt x="4218" y="1375"/>
                            </a:lnTo>
                            <a:lnTo>
                              <a:pt x="4232" y="1377"/>
                            </a:lnTo>
                            <a:lnTo>
                              <a:pt x="4246" y="1377"/>
                            </a:lnTo>
                            <a:lnTo>
                              <a:pt x="4261" y="1378"/>
                            </a:lnTo>
                            <a:lnTo>
                              <a:pt x="4271" y="1377"/>
                            </a:lnTo>
                            <a:lnTo>
                              <a:pt x="4281" y="1376"/>
                            </a:lnTo>
                            <a:lnTo>
                              <a:pt x="4289" y="1374"/>
                            </a:lnTo>
                            <a:lnTo>
                              <a:pt x="4297" y="1372"/>
                            </a:lnTo>
                            <a:lnTo>
                              <a:pt x="4304" y="1368"/>
                            </a:lnTo>
                            <a:lnTo>
                              <a:pt x="4310" y="1364"/>
                            </a:lnTo>
                            <a:lnTo>
                              <a:pt x="4313" y="1362"/>
                            </a:lnTo>
                            <a:lnTo>
                              <a:pt x="4316" y="1359"/>
                            </a:lnTo>
                            <a:lnTo>
                              <a:pt x="4318" y="1356"/>
                            </a:lnTo>
                            <a:lnTo>
                              <a:pt x="4320" y="1353"/>
                            </a:lnTo>
                            <a:lnTo>
                              <a:pt x="4322" y="1350"/>
                            </a:lnTo>
                            <a:lnTo>
                              <a:pt x="4324" y="1346"/>
                            </a:lnTo>
                            <a:lnTo>
                              <a:pt x="4327" y="1339"/>
                            </a:lnTo>
                            <a:lnTo>
                              <a:pt x="4330" y="1330"/>
                            </a:lnTo>
                            <a:lnTo>
                              <a:pt x="4333" y="1320"/>
                            </a:lnTo>
                            <a:lnTo>
                              <a:pt x="4334" y="1309"/>
                            </a:lnTo>
                            <a:lnTo>
                              <a:pt x="4336" y="1297"/>
                            </a:lnTo>
                            <a:lnTo>
                              <a:pt x="4336" y="1283"/>
                            </a:lnTo>
                            <a:lnTo>
                              <a:pt x="4337" y="1269"/>
                            </a:lnTo>
                            <a:lnTo>
                              <a:pt x="4336" y="1257"/>
                            </a:lnTo>
                            <a:lnTo>
                              <a:pt x="4336" y="1246"/>
                            </a:lnTo>
                            <a:lnTo>
                              <a:pt x="4334" y="1235"/>
                            </a:lnTo>
                            <a:lnTo>
                              <a:pt x="4333" y="1225"/>
                            </a:lnTo>
                            <a:lnTo>
                              <a:pt x="4331" y="1216"/>
                            </a:lnTo>
                            <a:lnTo>
                              <a:pt x="4328" y="1208"/>
                            </a:lnTo>
                            <a:lnTo>
                              <a:pt x="4325" y="1201"/>
                            </a:lnTo>
                            <a:lnTo>
                              <a:pt x="4321" y="1194"/>
                            </a:lnTo>
                            <a:lnTo>
                              <a:pt x="4317" y="1188"/>
                            </a:lnTo>
                            <a:lnTo>
                              <a:pt x="4312" y="1183"/>
                            </a:lnTo>
                            <a:lnTo>
                              <a:pt x="4310" y="1181"/>
                            </a:lnTo>
                            <a:lnTo>
                              <a:pt x="4307" y="1179"/>
                            </a:lnTo>
                            <a:lnTo>
                              <a:pt x="4302" y="1175"/>
                            </a:lnTo>
                            <a:lnTo>
                              <a:pt x="4295" y="1172"/>
                            </a:lnTo>
                            <a:lnTo>
                              <a:pt x="4289" y="1170"/>
                            </a:lnTo>
                            <a:lnTo>
                              <a:pt x="4282" y="1169"/>
                            </a:lnTo>
                            <a:lnTo>
                              <a:pt x="4274" y="1169"/>
                            </a:lnTo>
                            <a:close/>
                            <a:moveTo>
                              <a:pt x="4137" y="1566"/>
                            </a:moveTo>
                            <a:lnTo>
                              <a:pt x="4137" y="1114"/>
                            </a:lnTo>
                            <a:lnTo>
                              <a:pt x="4205" y="1114"/>
                            </a:lnTo>
                            <a:lnTo>
                              <a:pt x="4205" y="1134"/>
                            </a:lnTo>
                            <a:lnTo>
                              <a:pt x="4216" y="1128"/>
                            </a:lnTo>
                            <a:lnTo>
                              <a:pt x="4226" y="1122"/>
                            </a:lnTo>
                            <a:lnTo>
                              <a:pt x="4237" y="1118"/>
                            </a:lnTo>
                            <a:lnTo>
                              <a:pt x="4247" y="1114"/>
                            </a:lnTo>
                            <a:lnTo>
                              <a:pt x="4257" y="1111"/>
                            </a:lnTo>
                            <a:lnTo>
                              <a:pt x="4267" y="1109"/>
                            </a:lnTo>
                            <a:lnTo>
                              <a:pt x="4277" y="1108"/>
                            </a:lnTo>
                            <a:lnTo>
                              <a:pt x="4286" y="1107"/>
                            </a:lnTo>
                            <a:lnTo>
                              <a:pt x="4301" y="1108"/>
                            </a:lnTo>
                            <a:lnTo>
                              <a:pt x="4315" y="1110"/>
                            </a:lnTo>
                            <a:lnTo>
                              <a:pt x="4322" y="1111"/>
                            </a:lnTo>
                            <a:lnTo>
                              <a:pt x="4328" y="1113"/>
                            </a:lnTo>
                            <a:lnTo>
                              <a:pt x="4334" y="1115"/>
                            </a:lnTo>
                            <a:lnTo>
                              <a:pt x="4340" y="1117"/>
                            </a:lnTo>
                            <a:lnTo>
                              <a:pt x="4346" y="1120"/>
                            </a:lnTo>
                            <a:lnTo>
                              <a:pt x="4351" y="1122"/>
                            </a:lnTo>
                            <a:lnTo>
                              <a:pt x="4361" y="1129"/>
                            </a:lnTo>
                            <a:lnTo>
                              <a:pt x="4370" y="1137"/>
                            </a:lnTo>
                            <a:lnTo>
                              <a:pt x="4374" y="1141"/>
                            </a:lnTo>
                            <a:lnTo>
                              <a:pt x="4378" y="1146"/>
                            </a:lnTo>
                            <a:lnTo>
                              <a:pt x="4381" y="1151"/>
                            </a:lnTo>
                            <a:lnTo>
                              <a:pt x="4385" y="1156"/>
                            </a:lnTo>
                            <a:lnTo>
                              <a:pt x="4390" y="1168"/>
                            </a:lnTo>
                            <a:lnTo>
                              <a:pt x="4395" y="1182"/>
                            </a:lnTo>
                            <a:lnTo>
                              <a:pt x="4400" y="1197"/>
                            </a:lnTo>
                            <a:lnTo>
                              <a:pt x="4403" y="1214"/>
                            </a:lnTo>
                            <a:lnTo>
                              <a:pt x="4404" y="1223"/>
                            </a:lnTo>
                            <a:lnTo>
                              <a:pt x="4405" y="1232"/>
                            </a:lnTo>
                            <a:lnTo>
                              <a:pt x="4406" y="1252"/>
                            </a:lnTo>
                            <a:lnTo>
                              <a:pt x="4407" y="1274"/>
                            </a:lnTo>
                            <a:lnTo>
                              <a:pt x="4406" y="1296"/>
                            </a:lnTo>
                            <a:lnTo>
                              <a:pt x="4406" y="1306"/>
                            </a:lnTo>
                            <a:lnTo>
                              <a:pt x="4405" y="1316"/>
                            </a:lnTo>
                            <a:lnTo>
                              <a:pt x="4402" y="1334"/>
                            </a:lnTo>
                            <a:lnTo>
                              <a:pt x="4399" y="1351"/>
                            </a:lnTo>
                            <a:lnTo>
                              <a:pt x="4394" y="1366"/>
                            </a:lnTo>
                            <a:lnTo>
                              <a:pt x="4391" y="1372"/>
                            </a:lnTo>
                            <a:lnTo>
                              <a:pt x="4388" y="1379"/>
                            </a:lnTo>
                            <a:lnTo>
                              <a:pt x="4385" y="1385"/>
                            </a:lnTo>
                            <a:lnTo>
                              <a:pt x="4381" y="1391"/>
                            </a:lnTo>
                            <a:lnTo>
                              <a:pt x="4378" y="1396"/>
                            </a:lnTo>
                            <a:lnTo>
                              <a:pt x="4374" y="1400"/>
                            </a:lnTo>
                            <a:lnTo>
                              <a:pt x="4369" y="1405"/>
                            </a:lnTo>
                            <a:lnTo>
                              <a:pt x="4365" y="1409"/>
                            </a:lnTo>
                            <a:lnTo>
                              <a:pt x="4360" y="1413"/>
                            </a:lnTo>
                            <a:lnTo>
                              <a:pt x="4354" y="1417"/>
                            </a:lnTo>
                            <a:lnTo>
                              <a:pt x="4349" y="1420"/>
                            </a:lnTo>
                            <a:lnTo>
                              <a:pt x="4343" y="1423"/>
                            </a:lnTo>
                            <a:lnTo>
                              <a:pt x="4337" y="1426"/>
                            </a:lnTo>
                            <a:lnTo>
                              <a:pt x="4330" y="1428"/>
                            </a:lnTo>
                            <a:lnTo>
                              <a:pt x="4316" y="1432"/>
                            </a:lnTo>
                            <a:lnTo>
                              <a:pt x="4308" y="1434"/>
                            </a:lnTo>
                            <a:lnTo>
                              <a:pt x="4300" y="1435"/>
                            </a:lnTo>
                            <a:lnTo>
                              <a:pt x="4283" y="1437"/>
                            </a:lnTo>
                            <a:lnTo>
                              <a:pt x="4275" y="1437"/>
                            </a:lnTo>
                            <a:lnTo>
                              <a:pt x="4265" y="1437"/>
                            </a:lnTo>
                            <a:lnTo>
                              <a:pt x="4252" y="1437"/>
                            </a:lnTo>
                            <a:lnTo>
                              <a:pt x="4237" y="1436"/>
                            </a:lnTo>
                            <a:lnTo>
                              <a:pt x="4222" y="1434"/>
                            </a:lnTo>
                            <a:lnTo>
                              <a:pt x="4205" y="1431"/>
                            </a:lnTo>
                            <a:lnTo>
                              <a:pt x="4205" y="1566"/>
                            </a:lnTo>
                            <a:lnTo>
                              <a:pt x="4137" y="1566"/>
                            </a:lnTo>
                            <a:close/>
                            <a:moveTo>
                              <a:pt x="3676" y="1430"/>
                            </a:moveTo>
                            <a:lnTo>
                              <a:pt x="3607" y="1430"/>
                            </a:lnTo>
                            <a:lnTo>
                              <a:pt x="3607" y="1115"/>
                            </a:lnTo>
                            <a:lnTo>
                              <a:pt x="3676" y="1115"/>
                            </a:lnTo>
                            <a:lnTo>
                              <a:pt x="3676" y="1134"/>
                            </a:lnTo>
                            <a:lnTo>
                              <a:pt x="3687" y="1128"/>
                            </a:lnTo>
                            <a:lnTo>
                              <a:pt x="3698" y="1122"/>
                            </a:lnTo>
                            <a:lnTo>
                              <a:pt x="3708" y="1118"/>
                            </a:lnTo>
                            <a:lnTo>
                              <a:pt x="3719" y="1114"/>
                            </a:lnTo>
                            <a:lnTo>
                              <a:pt x="3729" y="1111"/>
                            </a:lnTo>
                            <a:lnTo>
                              <a:pt x="3739" y="1109"/>
                            </a:lnTo>
                            <a:lnTo>
                              <a:pt x="3748" y="1108"/>
                            </a:lnTo>
                            <a:lnTo>
                              <a:pt x="3758" y="1108"/>
                            </a:lnTo>
                            <a:lnTo>
                              <a:pt x="3771" y="1108"/>
                            </a:lnTo>
                            <a:lnTo>
                              <a:pt x="3777" y="1109"/>
                            </a:lnTo>
                            <a:lnTo>
                              <a:pt x="3783" y="1109"/>
                            </a:lnTo>
                            <a:lnTo>
                              <a:pt x="3795" y="1112"/>
                            </a:lnTo>
                            <a:lnTo>
                              <a:pt x="3800" y="1113"/>
                            </a:lnTo>
                            <a:lnTo>
                              <a:pt x="3805" y="1115"/>
                            </a:lnTo>
                            <a:lnTo>
                              <a:pt x="3815" y="1120"/>
                            </a:lnTo>
                            <a:lnTo>
                              <a:pt x="3823" y="1125"/>
                            </a:lnTo>
                            <a:lnTo>
                              <a:pt x="3831" y="1131"/>
                            </a:lnTo>
                            <a:lnTo>
                              <a:pt x="3835" y="1135"/>
                            </a:lnTo>
                            <a:lnTo>
                              <a:pt x="3838" y="1138"/>
                            </a:lnTo>
                            <a:lnTo>
                              <a:pt x="3852" y="1131"/>
                            </a:lnTo>
                            <a:lnTo>
                              <a:pt x="3867" y="1125"/>
                            </a:lnTo>
                            <a:lnTo>
                              <a:pt x="3881" y="1120"/>
                            </a:lnTo>
                            <a:lnTo>
                              <a:pt x="3895" y="1115"/>
                            </a:lnTo>
                            <a:lnTo>
                              <a:pt x="3909" y="1112"/>
                            </a:lnTo>
                            <a:lnTo>
                              <a:pt x="3924" y="1109"/>
                            </a:lnTo>
                            <a:lnTo>
                              <a:pt x="3938" y="1108"/>
                            </a:lnTo>
                            <a:lnTo>
                              <a:pt x="3952" y="1108"/>
                            </a:lnTo>
                            <a:lnTo>
                              <a:pt x="3966" y="1108"/>
                            </a:lnTo>
                            <a:lnTo>
                              <a:pt x="3972" y="1109"/>
                            </a:lnTo>
                            <a:lnTo>
                              <a:pt x="3978" y="1110"/>
                            </a:lnTo>
                            <a:lnTo>
                              <a:pt x="3990" y="1112"/>
                            </a:lnTo>
                            <a:lnTo>
                              <a:pt x="3995" y="1114"/>
                            </a:lnTo>
                            <a:lnTo>
                              <a:pt x="4001" y="1116"/>
                            </a:lnTo>
                            <a:lnTo>
                              <a:pt x="4005" y="1119"/>
                            </a:lnTo>
                            <a:lnTo>
                              <a:pt x="4010" y="1121"/>
                            </a:lnTo>
                            <a:lnTo>
                              <a:pt x="4014" y="1124"/>
                            </a:lnTo>
                            <a:lnTo>
                              <a:pt x="4019" y="1127"/>
                            </a:lnTo>
                            <a:lnTo>
                              <a:pt x="4026" y="1134"/>
                            </a:lnTo>
                            <a:lnTo>
                              <a:pt x="4029" y="1138"/>
                            </a:lnTo>
                            <a:lnTo>
                              <a:pt x="4032" y="1143"/>
                            </a:lnTo>
                            <a:lnTo>
                              <a:pt x="4038" y="1152"/>
                            </a:lnTo>
                            <a:lnTo>
                              <a:pt x="4043" y="1163"/>
                            </a:lnTo>
                            <a:lnTo>
                              <a:pt x="4047" y="1176"/>
                            </a:lnTo>
                            <a:lnTo>
                              <a:pt x="4050" y="1190"/>
                            </a:lnTo>
                            <a:lnTo>
                              <a:pt x="4052" y="1205"/>
                            </a:lnTo>
                            <a:lnTo>
                              <a:pt x="4054" y="1222"/>
                            </a:lnTo>
                            <a:lnTo>
                              <a:pt x="4055" y="1241"/>
                            </a:lnTo>
                            <a:lnTo>
                              <a:pt x="4056" y="1261"/>
                            </a:lnTo>
                            <a:lnTo>
                              <a:pt x="4056" y="1430"/>
                            </a:lnTo>
                            <a:lnTo>
                              <a:pt x="3988" y="1430"/>
                            </a:lnTo>
                            <a:lnTo>
                              <a:pt x="3988" y="1263"/>
                            </a:lnTo>
                            <a:lnTo>
                              <a:pt x="3987" y="1251"/>
                            </a:lnTo>
                            <a:lnTo>
                              <a:pt x="3987" y="1239"/>
                            </a:lnTo>
                            <a:lnTo>
                              <a:pt x="3986" y="1229"/>
                            </a:lnTo>
                            <a:lnTo>
                              <a:pt x="3985" y="1219"/>
                            </a:lnTo>
                            <a:lnTo>
                              <a:pt x="3983" y="1211"/>
                            </a:lnTo>
                            <a:lnTo>
                              <a:pt x="3982" y="1203"/>
                            </a:lnTo>
                            <a:lnTo>
                              <a:pt x="3980" y="1196"/>
                            </a:lnTo>
                            <a:lnTo>
                              <a:pt x="3977" y="1190"/>
                            </a:lnTo>
                            <a:lnTo>
                              <a:pt x="3976" y="1188"/>
                            </a:lnTo>
                            <a:lnTo>
                              <a:pt x="3974" y="1185"/>
                            </a:lnTo>
                            <a:lnTo>
                              <a:pt x="3972" y="1183"/>
                            </a:lnTo>
                            <a:lnTo>
                              <a:pt x="3970" y="1181"/>
                            </a:lnTo>
                            <a:lnTo>
                              <a:pt x="3966" y="1177"/>
                            </a:lnTo>
                            <a:lnTo>
                              <a:pt x="3961" y="1174"/>
                            </a:lnTo>
                            <a:lnTo>
                              <a:pt x="3958" y="1173"/>
                            </a:lnTo>
                            <a:lnTo>
                              <a:pt x="3955" y="1172"/>
                            </a:lnTo>
                            <a:lnTo>
                              <a:pt x="3949" y="1170"/>
                            </a:lnTo>
                            <a:lnTo>
                              <a:pt x="3942" y="1169"/>
                            </a:lnTo>
                            <a:lnTo>
                              <a:pt x="3934" y="1169"/>
                            </a:lnTo>
                            <a:lnTo>
                              <a:pt x="3919" y="1170"/>
                            </a:lnTo>
                            <a:lnTo>
                              <a:pt x="3904" y="1172"/>
                            </a:lnTo>
                            <a:lnTo>
                              <a:pt x="3897" y="1174"/>
                            </a:lnTo>
                            <a:lnTo>
                              <a:pt x="3889" y="1176"/>
                            </a:lnTo>
                            <a:lnTo>
                              <a:pt x="3873" y="1181"/>
                            </a:lnTo>
                            <a:lnTo>
                              <a:pt x="3862" y="1186"/>
                            </a:lnTo>
                            <a:lnTo>
                              <a:pt x="3863" y="1190"/>
                            </a:lnTo>
                            <a:lnTo>
                              <a:pt x="3864" y="1196"/>
                            </a:lnTo>
                            <a:lnTo>
                              <a:pt x="3865" y="1203"/>
                            </a:lnTo>
                            <a:lnTo>
                              <a:pt x="3866" y="1212"/>
                            </a:lnTo>
                            <a:lnTo>
                              <a:pt x="3867" y="1236"/>
                            </a:lnTo>
                            <a:lnTo>
                              <a:pt x="3867" y="1267"/>
                            </a:lnTo>
                            <a:lnTo>
                              <a:pt x="3867" y="1430"/>
                            </a:lnTo>
                            <a:lnTo>
                              <a:pt x="3799" y="1430"/>
                            </a:lnTo>
                            <a:lnTo>
                              <a:pt x="3799" y="1268"/>
                            </a:lnTo>
                            <a:lnTo>
                              <a:pt x="3799" y="1254"/>
                            </a:lnTo>
                            <a:lnTo>
                              <a:pt x="3798" y="1242"/>
                            </a:lnTo>
                            <a:lnTo>
                              <a:pt x="3797" y="1231"/>
                            </a:lnTo>
                            <a:lnTo>
                              <a:pt x="3796" y="1220"/>
                            </a:lnTo>
                            <a:lnTo>
                              <a:pt x="3795" y="1211"/>
                            </a:lnTo>
                            <a:lnTo>
                              <a:pt x="3793" y="1203"/>
                            </a:lnTo>
                            <a:lnTo>
                              <a:pt x="3791" y="1196"/>
                            </a:lnTo>
                            <a:lnTo>
                              <a:pt x="3789" y="1190"/>
                            </a:lnTo>
                            <a:lnTo>
                              <a:pt x="3787" y="1188"/>
                            </a:lnTo>
                            <a:lnTo>
                              <a:pt x="3786" y="1185"/>
                            </a:lnTo>
                            <a:lnTo>
                              <a:pt x="3784" y="1183"/>
                            </a:lnTo>
                            <a:lnTo>
                              <a:pt x="3782" y="1181"/>
                            </a:lnTo>
                            <a:lnTo>
                              <a:pt x="3778" y="1177"/>
                            </a:lnTo>
                            <a:lnTo>
                              <a:pt x="3773" y="1174"/>
                            </a:lnTo>
                            <a:lnTo>
                              <a:pt x="3770" y="1173"/>
                            </a:lnTo>
                            <a:lnTo>
                              <a:pt x="3767" y="1172"/>
                            </a:lnTo>
                            <a:lnTo>
                              <a:pt x="3760" y="1170"/>
                            </a:lnTo>
                            <a:lnTo>
                              <a:pt x="3753" y="1169"/>
                            </a:lnTo>
                            <a:lnTo>
                              <a:pt x="3744" y="1169"/>
                            </a:lnTo>
                            <a:lnTo>
                              <a:pt x="3729" y="1170"/>
                            </a:lnTo>
                            <a:lnTo>
                              <a:pt x="3714" y="1172"/>
                            </a:lnTo>
                            <a:lnTo>
                              <a:pt x="3707" y="1174"/>
                            </a:lnTo>
                            <a:lnTo>
                              <a:pt x="3700" y="1176"/>
                            </a:lnTo>
                            <a:lnTo>
                              <a:pt x="3693" y="1178"/>
                            </a:lnTo>
                            <a:lnTo>
                              <a:pt x="3686" y="1181"/>
                            </a:lnTo>
                            <a:lnTo>
                              <a:pt x="3676" y="1185"/>
                            </a:lnTo>
                            <a:lnTo>
                              <a:pt x="3676" y="1430"/>
                            </a:lnTo>
                            <a:close/>
                            <a:moveTo>
                              <a:pt x="3341" y="1354"/>
                            </a:moveTo>
                            <a:lnTo>
                              <a:pt x="3345" y="1360"/>
                            </a:lnTo>
                            <a:lnTo>
                              <a:pt x="3350" y="1365"/>
                            </a:lnTo>
                            <a:lnTo>
                              <a:pt x="3355" y="1369"/>
                            </a:lnTo>
                            <a:lnTo>
                              <a:pt x="3362" y="1373"/>
                            </a:lnTo>
                            <a:lnTo>
                              <a:pt x="3370" y="1375"/>
                            </a:lnTo>
                            <a:lnTo>
                              <a:pt x="3379" y="1377"/>
                            </a:lnTo>
                            <a:lnTo>
                              <a:pt x="3388" y="1379"/>
                            </a:lnTo>
                            <a:lnTo>
                              <a:pt x="3398" y="1379"/>
                            </a:lnTo>
                            <a:lnTo>
                              <a:pt x="3409" y="1379"/>
                            </a:lnTo>
                            <a:lnTo>
                              <a:pt x="3418" y="1377"/>
                            </a:lnTo>
                            <a:lnTo>
                              <a:pt x="3426" y="1375"/>
                            </a:lnTo>
                            <a:lnTo>
                              <a:pt x="3434" y="1373"/>
                            </a:lnTo>
                            <a:lnTo>
                              <a:pt x="3440" y="1369"/>
                            </a:lnTo>
                            <a:lnTo>
                              <a:pt x="3446" y="1365"/>
                            </a:lnTo>
                            <a:lnTo>
                              <a:pt x="3449" y="1362"/>
                            </a:lnTo>
                            <a:lnTo>
                              <a:pt x="3451" y="1360"/>
                            </a:lnTo>
                            <a:lnTo>
                              <a:pt x="3455" y="1354"/>
                            </a:lnTo>
                            <a:lnTo>
                              <a:pt x="3459" y="1347"/>
                            </a:lnTo>
                            <a:lnTo>
                              <a:pt x="3462" y="1339"/>
                            </a:lnTo>
                            <a:lnTo>
                              <a:pt x="3464" y="1330"/>
                            </a:lnTo>
                            <a:lnTo>
                              <a:pt x="3466" y="1320"/>
                            </a:lnTo>
                            <a:lnTo>
                              <a:pt x="3467" y="1315"/>
                            </a:lnTo>
                            <a:lnTo>
                              <a:pt x="3468" y="1310"/>
                            </a:lnTo>
                            <a:lnTo>
                              <a:pt x="3469" y="1298"/>
                            </a:lnTo>
                            <a:lnTo>
                              <a:pt x="3470" y="1285"/>
                            </a:lnTo>
                            <a:lnTo>
                              <a:pt x="3470" y="1271"/>
                            </a:lnTo>
                            <a:lnTo>
                              <a:pt x="3469" y="1257"/>
                            </a:lnTo>
                            <a:lnTo>
                              <a:pt x="3469" y="1244"/>
                            </a:lnTo>
                            <a:lnTo>
                              <a:pt x="3468" y="1233"/>
                            </a:lnTo>
                            <a:lnTo>
                              <a:pt x="3466" y="1222"/>
                            </a:lnTo>
                            <a:lnTo>
                              <a:pt x="3464" y="1212"/>
                            </a:lnTo>
                            <a:lnTo>
                              <a:pt x="3461" y="1204"/>
                            </a:lnTo>
                            <a:lnTo>
                              <a:pt x="3458" y="1196"/>
                            </a:lnTo>
                            <a:lnTo>
                              <a:pt x="3454" y="1190"/>
                            </a:lnTo>
                            <a:lnTo>
                              <a:pt x="3450" y="1184"/>
                            </a:lnTo>
                            <a:lnTo>
                              <a:pt x="3445" y="1179"/>
                            </a:lnTo>
                            <a:lnTo>
                              <a:pt x="3439" y="1175"/>
                            </a:lnTo>
                            <a:lnTo>
                              <a:pt x="3433" y="1172"/>
                            </a:lnTo>
                            <a:lnTo>
                              <a:pt x="3425" y="1169"/>
                            </a:lnTo>
                            <a:lnTo>
                              <a:pt x="3417" y="1167"/>
                            </a:lnTo>
                            <a:lnTo>
                              <a:pt x="3408" y="1166"/>
                            </a:lnTo>
                            <a:lnTo>
                              <a:pt x="3398" y="1166"/>
                            </a:lnTo>
                            <a:lnTo>
                              <a:pt x="3389" y="1166"/>
                            </a:lnTo>
                            <a:lnTo>
                              <a:pt x="3380" y="1167"/>
                            </a:lnTo>
                            <a:lnTo>
                              <a:pt x="3371" y="1169"/>
                            </a:lnTo>
                            <a:lnTo>
                              <a:pt x="3363" y="1172"/>
                            </a:lnTo>
                            <a:lnTo>
                              <a:pt x="3357" y="1175"/>
                            </a:lnTo>
                            <a:lnTo>
                              <a:pt x="3351" y="1179"/>
                            </a:lnTo>
                            <a:lnTo>
                              <a:pt x="3346" y="1184"/>
                            </a:lnTo>
                            <a:lnTo>
                              <a:pt x="3342" y="1190"/>
                            </a:lnTo>
                            <a:lnTo>
                              <a:pt x="3338" y="1196"/>
                            </a:lnTo>
                            <a:lnTo>
                              <a:pt x="3335" y="1204"/>
                            </a:lnTo>
                            <a:lnTo>
                              <a:pt x="3332" y="1212"/>
                            </a:lnTo>
                            <a:lnTo>
                              <a:pt x="3330" y="1222"/>
                            </a:lnTo>
                            <a:lnTo>
                              <a:pt x="3328" y="1233"/>
                            </a:lnTo>
                            <a:lnTo>
                              <a:pt x="3327" y="1244"/>
                            </a:lnTo>
                            <a:lnTo>
                              <a:pt x="3326" y="1257"/>
                            </a:lnTo>
                            <a:lnTo>
                              <a:pt x="3326" y="1271"/>
                            </a:lnTo>
                            <a:lnTo>
                              <a:pt x="3326" y="1285"/>
                            </a:lnTo>
                            <a:lnTo>
                              <a:pt x="3327" y="1291"/>
                            </a:lnTo>
                            <a:lnTo>
                              <a:pt x="3327" y="1298"/>
                            </a:lnTo>
                            <a:lnTo>
                              <a:pt x="3328" y="1310"/>
                            </a:lnTo>
                            <a:lnTo>
                              <a:pt x="3330" y="1320"/>
                            </a:lnTo>
                            <a:lnTo>
                              <a:pt x="3332" y="1330"/>
                            </a:lnTo>
                            <a:lnTo>
                              <a:pt x="3334" y="1339"/>
                            </a:lnTo>
                            <a:lnTo>
                              <a:pt x="3337" y="1347"/>
                            </a:lnTo>
                            <a:lnTo>
                              <a:pt x="3341" y="1354"/>
                            </a:lnTo>
                            <a:close/>
                            <a:moveTo>
                              <a:pt x="3289" y="1149"/>
                            </a:moveTo>
                            <a:lnTo>
                              <a:pt x="3293" y="1144"/>
                            </a:lnTo>
                            <a:lnTo>
                              <a:pt x="3298" y="1139"/>
                            </a:lnTo>
                            <a:lnTo>
                              <a:pt x="3303" y="1135"/>
                            </a:lnTo>
                            <a:lnTo>
                              <a:pt x="3308" y="1131"/>
                            </a:lnTo>
                            <a:lnTo>
                              <a:pt x="3314" y="1127"/>
                            </a:lnTo>
                            <a:lnTo>
                              <a:pt x="3320" y="1124"/>
                            </a:lnTo>
                            <a:lnTo>
                              <a:pt x="3326" y="1121"/>
                            </a:lnTo>
                            <a:lnTo>
                              <a:pt x="3332" y="1118"/>
                            </a:lnTo>
                            <a:lnTo>
                              <a:pt x="3339" y="1115"/>
                            </a:lnTo>
                            <a:lnTo>
                              <a:pt x="3347" y="1113"/>
                            </a:lnTo>
                            <a:lnTo>
                              <a:pt x="3362" y="1110"/>
                            </a:lnTo>
                            <a:lnTo>
                              <a:pt x="3380" y="1108"/>
                            </a:lnTo>
                            <a:lnTo>
                              <a:pt x="3389" y="1108"/>
                            </a:lnTo>
                            <a:lnTo>
                              <a:pt x="3398" y="1108"/>
                            </a:lnTo>
                            <a:lnTo>
                              <a:pt x="3408" y="1108"/>
                            </a:lnTo>
                            <a:lnTo>
                              <a:pt x="3417" y="1108"/>
                            </a:lnTo>
                            <a:lnTo>
                              <a:pt x="3425" y="1109"/>
                            </a:lnTo>
                            <a:lnTo>
                              <a:pt x="3434" y="1110"/>
                            </a:lnTo>
                            <a:lnTo>
                              <a:pt x="3442" y="1112"/>
                            </a:lnTo>
                            <a:lnTo>
                              <a:pt x="3449" y="1113"/>
                            </a:lnTo>
                            <a:lnTo>
                              <a:pt x="3456" y="1115"/>
                            </a:lnTo>
                            <a:lnTo>
                              <a:pt x="3463" y="1118"/>
                            </a:lnTo>
                            <a:lnTo>
                              <a:pt x="3476" y="1124"/>
                            </a:lnTo>
                            <a:lnTo>
                              <a:pt x="3482" y="1127"/>
                            </a:lnTo>
                            <a:lnTo>
                              <a:pt x="3488" y="1131"/>
                            </a:lnTo>
                            <a:lnTo>
                              <a:pt x="3493" y="1135"/>
                            </a:lnTo>
                            <a:lnTo>
                              <a:pt x="3498" y="1139"/>
                            </a:lnTo>
                            <a:lnTo>
                              <a:pt x="3502" y="1144"/>
                            </a:lnTo>
                            <a:lnTo>
                              <a:pt x="3507" y="1149"/>
                            </a:lnTo>
                            <a:lnTo>
                              <a:pt x="3511" y="1154"/>
                            </a:lnTo>
                            <a:lnTo>
                              <a:pt x="3514" y="1159"/>
                            </a:lnTo>
                            <a:lnTo>
                              <a:pt x="3521" y="1172"/>
                            </a:lnTo>
                            <a:lnTo>
                              <a:pt x="3524" y="1178"/>
                            </a:lnTo>
                            <a:lnTo>
                              <a:pt x="3527" y="1185"/>
                            </a:lnTo>
                            <a:lnTo>
                              <a:pt x="3529" y="1192"/>
                            </a:lnTo>
                            <a:lnTo>
                              <a:pt x="3531" y="1200"/>
                            </a:lnTo>
                            <a:lnTo>
                              <a:pt x="3535" y="1216"/>
                            </a:lnTo>
                            <a:lnTo>
                              <a:pt x="3537" y="1233"/>
                            </a:lnTo>
                            <a:lnTo>
                              <a:pt x="3538" y="1242"/>
                            </a:lnTo>
                            <a:lnTo>
                              <a:pt x="3539" y="1252"/>
                            </a:lnTo>
                            <a:lnTo>
                              <a:pt x="3539" y="1272"/>
                            </a:lnTo>
                            <a:lnTo>
                              <a:pt x="3539" y="1292"/>
                            </a:lnTo>
                            <a:lnTo>
                              <a:pt x="3538" y="1301"/>
                            </a:lnTo>
                            <a:lnTo>
                              <a:pt x="3537" y="1310"/>
                            </a:lnTo>
                            <a:lnTo>
                              <a:pt x="3535" y="1328"/>
                            </a:lnTo>
                            <a:lnTo>
                              <a:pt x="3531" y="1344"/>
                            </a:lnTo>
                            <a:lnTo>
                              <a:pt x="3529" y="1351"/>
                            </a:lnTo>
                            <a:lnTo>
                              <a:pt x="3527" y="1359"/>
                            </a:lnTo>
                            <a:lnTo>
                              <a:pt x="3521" y="1372"/>
                            </a:lnTo>
                            <a:lnTo>
                              <a:pt x="3518" y="1378"/>
                            </a:lnTo>
                            <a:lnTo>
                              <a:pt x="3515" y="1384"/>
                            </a:lnTo>
                            <a:lnTo>
                              <a:pt x="3511" y="1390"/>
                            </a:lnTo>
                            <a:lnTo>
                              <a:pt x="3508" y="1395"/>
                            </a:lnTo>
                            <a:lnTo>
                              <a:pt x="3504" y="1401"/>
                            </a:lnTo>
                            <a:lnTo>
                              <a:pt x="3499" y="1405"/>
                            </a:lnTo>
                            <a:lnTo>
                              <a:pt x="3494" y="1410"/>
                            </a:lnTo>
                            <a:lnTo>
                              <a:pt x="3489" y="1414"/>
                            </a:lnTo>
                            <a:lnTo>
                              <a:pt x="3477" y="1421"/>
                            </a:lnTo>
                            <a:lnTo>
                              <a:pt x="3471" y="1424"/>
                            </a:lnTo>
                            <a:lnTo>
                              <a:pt x="3465" y="1427"/>
                            </a:lnTo>
                            <a:lnTo>
                              <a:pt x="3458" y="1429"/>
                            </a:lnTo>
                            <a:lnTo>
                              <a:pt x="3450" y="1431"/>
                            </a:lnTo>
                            <a:lnTo>
                              <a:pt x="3442" y="1433"/>
                            </a:lnTo>
                            <a:lnTo>
                              <a:pt x="3434" y="1435"/>
                            </a:lnTo>
                            <a:lnTo>
                              <a:pt x="3417" y="1436"/>
                            </a:lnTo>
                            <a:lnTo>
                              <a:pt x="3408" y="1437"/>
                            </a:lnTo>
                            <a:lnTo>
                              <a:pt x="3398" y="1437"/>
                            </a:lnTo>
                            <a:lnTo>
                              <a:pt x="3389" y="1437"/>
                            </a:lnTo>
                            <a:lnTo>
                              <a:pt x="3380" y="1436"/>
                            </a:lnTo>
                            <a:lnTo>
                              <a:pt x="3370" y="1436"/>
                            </a:lnTo>
                            <a:lnTo>
                              <a:pt x="3361" y="1435"/>
                            </a:lnTo>
                            <a:lnTo>
                              <a:pt x="3353" y="1433"/>
                            </a:lnTo>
                            <a:lnTo>
                              <a:pt x="3346" y="1431"/>
                            </a:lnTo>
                            <a:lnTo>
                              <a:pt x="3338" y="1429"/>
                            </a:lnTo>
                            <a:lnTo>
                              <a:pt x="3331" y="1427"/>
                            </a:lnTo>
                            <a:lnTo>
                              <a:pt x="3318" y="1421"/>
                            </a:lnTo>
                            <a:lnTo>
                              <a:pt x="3312" y="1417"/>
                            </a:lnTo>
                            <a:lnTo>
                              <a:pt x="3307" y="1414"/>
                            </a:lnTo>
                            <a:lnTo>
                              <a:pt x="3302" y="1410"/>
                            </a:lnTo>
                            <a:lnTo>
                              <a:pt x="3297" y="1405"/>
                            </a:lnTo>
                            <a:lnTo>
                              <a:pt x="3292" y="1401"/>
                            </a:lnTo>
                            <a:lnTo>
                              <a:pt x="3288" y="1395"/>
                            </a:lnTo>
                            <a:lnTo>
                              <a:pt x="3284" y="1390"/>
                            </a:lnTo>
                            <a:lnTo>
                              <a:pt x="3281" y="1384"/>
                            </a:lnTo>
                            <a:lnTo>
                              <a:pt x="3274" y="1372"/>
                            </a:lnTo>
                            <a:lnTo>
                              <a:pt x="3269" y="1359"/>
                            </a:lnTo>
                            <a:lnTo>
                              <a:pt x="3267" y="1351"/>
                            </a:lnTo>
                            <a:lnTo>
                              <a:pt x="3265" y="1344"/>
                            </a:lnTo>
                            <a:lnTo>
                              <a:pt x="3261" y="1328"/>
                            </a:lnTo>
                            <a:lnTo>
                              <a:pt x="3259" y="1310"/>
                            </a:lnTo>
                            <a:lnTo>
                              <a:pt x="3258" y="1301"/>
                            </a:lnTo>
                            <a:lnTo>
                              <a:pt x="3257" y="1292"/>
                            </a:lnTo>
                            <a:lnTo>
                              <a:pt x="3257" y="1272"/>
                            </a:lnTo>
                            <a:lnTo>
                              <a:pt x="3257" y="1252"/>
                            </a:lnTo>
                            <a:lnTo>
                              <a:pt x="3258" y="1242"/>
                            </a:lnTo>
                            <a:lnTo>
                              <a:pt x="3259" y="1233"/>
                            </a:lnTo>
                            <a:lnTo>
                              <a:pt x="3261" y="1216"/>
                            </a:lnTo>
                            <a:lnTo>
                              <a:pt x="3265" y="1200"/>
                            </a:lnTo>
                            <a:lnTo>
                              <a:pt x="3267" y="1192"/>
                            </a:lnTo>
                            <a:lnTo>
                              <a:pt x="3269" y="1185"/>
                            </a:lnTo>
                            <a:lnTo>
                              <a:pt x="3275" y="1172"/>
                            </a:lnTo>
                            <a:lnTo>
                              <a:pt x="3282" y="1159"/>
                            </a:lnTo>
                            <a:lnTo>
                              <a:pt x="3285" y="1154"/>
                            </a:lnTo>
                            <a:lnTo>
                              <a:pt x="3289" y="1149"/>
                            </a:lnTo>
                            <a:close/>
                            <a:moveTo>
                              <a:pt x="3087" y="1437"/>
                            </a:moveTo>
                            <a:lnTo>
                              <a:pt x="3076" y="1437"/>
                            </a:lnTo>
                            <a:lnTo>
                              <a:pt x="3065" y="1436"/>
                            </a:lnTo>
                            <a:lnTo>
                              <a:pt x="3054" y="1435"/>
                            </a:lnTo>
                            <a:lnTo>
                              <a:pt x="3044" y="1434"/>
                            </a:lnTo>
                            <a:lnTo>
                              <a:pt x="3034" y="1432"/>
                            </a:lnTo>
                            <a:lnTo>
                              <a:pt x="3025" y="1430"/>
                            </a:lnTo>
                            <a:lnTo>
                              <a:pt x="3016" y="1427"/>
                            </a:lnTo>
                            <a:lnTo>
                              <a:pt x="3008" y="1424"/>
                            </a:lnTo>
                            <a:lnTo>
                              <a:pt x="3000" y="1421"/>
                            </a:lnTo>
                            <a:lnTo>
                              <a:pt x="2993" y="1417"/>
                            </a:lnTo>
                            <a:lnTo>
                              <a:pt x="2986" y="1412"/>
                            </a:lnTo>
                            <a:lnTo>
                              <a:pt x="2980" y="1408"/>
                            </a:lnTo>
                            <a:lnTo>
                              <a:pt x="2974" y="1403"/>
                            </a:lnTo>
                            <a:lnTo>
                              <a:pt x="2968" y="1397"/>
                            </a:lnTo>
                            <a:lnTo>
                              <a:pt x="2963" y="1391"/>
                            </a:lnTo>
                            <a:lnTo>
                              <a:pt x="2959" y="1385"/>
                            </a:lnTo>
                            <a:lnTo>
                              <a:pt x="2955" y="1378"/>
                            </a:lnTo>
                            <a:lnTo>
                              <a:pt x="2951" y="1371"/>
                            </a:lnTo>
                            <a:lnTo>
                              <a:pt x="2947" y="1363"/>
                            </a:lnTo>
                            <a:lnTo>
                              <a:pt x="2944" y="1354"/>
                            </a:lnTo>
                            <a:lnTo>
                              <a:pt x="2938" y="1336"/>
                            </a:lnTo>
                            <a:lnTo>
                              <a:pt x="2934" y="1315"/>
                            </a:lnTo>
                            <a:lnTo>
                              <a:pt x="2932" y="1304"/>
                            </a:lnTo>
                            <a:lnTo>
                              <a:pt x="2930" y="1293"/>
                            </a:lnTo>
                            <a:lnTo>
                              <a:pt x="2927" y="1268"/>
                            </a:lnTo>
                            <a:lnTo>
                              <a:pt x="2926" y="1255"/>
                            </a:lnTo>
                            <a:lnTo>
                              <a:pt x="2926" y="1241"/>
                            </a:lnTo>
                            <a:lnTo>
                              <a:pt x="2925" y="1212"/>
                            </a:lnTo>
                            <a:lnTo>
                              <a:pt x="2926" y="1183"/>
                            </a:lnTo>
                            <a:lnTo>
                              <a:pt x="2926" y="1170"/>
                            </a:lnTo>
                            <a:lnTo>
                              <a:pt x="2927" y="1157"/>
                            </a:lnTo>
                            <a:lnTo>
                              <a:pt x="2928" y="1144"/>
                            </a:lnTo>
                            <a:lnTo>
                              <a:pt x="2930" y="1132"/>
                            </a:lnTo>
                            <a:lnTo>
                              <a:pt x="2932" y="1121"/>
                            </a:lnTo>
                            <a:lnTo>
                              <a:pt x="2934" y="1110"/>
                            </a:lnTo>
                            <a:lnTo>
                              <a:pt x="2938" y="1089"/>
                            </a:lnTo>
                            <a:lnTo>
                              <a:pt x="2941" y="1080"/>
                            </a:lnTo>
                            <a:lnTo>
                              <a:pt x="2944" y="1071"/>
                            </a:lnTo>
                            <a:lnTo>
                              <a:pt x="2948" y="1063"/>
                            </a:lnTo>
                            <a:lnTo>
                              <a:pt x="2951" y="1055"/>
                            </a:lnTo>
                            <a:lnTo>
                              <a:pt x="2955" y="1048"/>
                            </a:lnTo>
                            <a:lnTo>
                              <a:pt x="2959" y="1042"/>
                            </a:lnTo>
                            <a:lnTo>
                              <a:pt x="2964" y="1035"/>
                            </a:lnTo>
                            <a:lnTo>
                              <a:pt x="2969" y="1030"/>
                            </a:lnTo>
                            <a:lnTo>
                              <a:pt x="2971" y="1027"/>
                            </a:lnTo>
                            <a:lnTo>
                              <a:pt x="2974" y="1024"/>
                            </a:lnTo>
                            <a:lnTo>
                              <a:pt x="2977" y="1022"/>
                            </a:lnTo>
                            <a:lnTo>
                              <a:pt x="2980" y="1019"/>
                            </a:lnTo>
                            <a:lnTo>
                              <a:pt x="2986" y="1015"/>
                            </a:lnTo>
                            <a:lnTo>
                              <a:pt x="2993" y="1011"/>
                            </a:lnTo>
                            <a:lnTo>
                              <a:pt x="3001" y="1007"/>
                            </a:lnTo>
                            <a:lnTo>
                              <a:pt x="3008" y="1003"/>
                            </a:lnTo>
                            <a:lnTo>
                              <a:pt x="3017" y="1000"/>
                            </a:lnTo>
                            <a:lnTo>
                              <a:pt x="3025" y="998"/>
                            </a:lnTo>
                            <a:lnTo>
                              <a:pt x="3034" y="996"/>
                            </a:lnTo>
                            <a:lnTo>
                              <a:pt x="3044" y="994"/>
                            </a:lnTo>
                            <a:lnTo>
                              <a:pt x="3065" y="992"/>
                            </a:lnTo>
                            <a:lnTo>
                              <a:pt x="3076" y="991"/>
                            </a:lnTo>
                            <a:lnTo>
                              <a:pt x="3087" y="991"/>
                            </a:lnTo>
                            <a:lnTo>
                              <a:pt x="3102" y="991"/>
                            </a:lnTo>
                            <a:lnTo>
                              <a:pt x="3116" y="992"/>
                            </a:lnTo>
                            <a:lnTo>
                              <a:pt x="3146" y="995"/>
                            </a:lnTo>
                            <a:lnTo>
                              <a:pt x="3162" y="997"/>
                            </a:lnTo>
                            <a:lnTo>
                              <a:pt x="3178" y="1000"/>
                            </a:lnTo>
                            <a:lnTo>
                              <a:pt x="3194" y="1003"/>
                            </a:lnTo>
                            <a:lnTo>
                              <a:pt x="3211" y="1007"/>
                            </a:lnTo>
                            <a:lnTo>
                              <a:pt x="3209" y="1063"/>
                            </a:lnTo>
                            <a:lnTo>
                              <a:pt x="3180" y="1059"/>
                            </a:lnTo>
                            <a:lnTo>
                              <a:pt x="3152" y="1056"/>
                            </a:lnTo>
                            <a:lnTo>
                              <a:pt x="3123" y="1054"/>
                            </a:lnTo>
                            <a:lnTo>
                              <a:pt x="3095" y="1053"/>
                            </a:lnTo>
                            <a:lnTo>
                              <a:pt x="3081" y="1054"/>
                            </a:lnTo>
                            <a:lnTo>
                              <a:pt x="3069" y="1055"/>
                            </a:lnTo>
                            <a:lnTo>
                              <a:pt x="3063" y="1056"/>
                            </a:lnTo>
                            <a:lnTo>
                              <a:pt x="3057" y="1058"/>
                            </a:lnTo>
                            <a:lnTo>
                              <a:pt x="3052" y="1060"/>
                            </a:lnTo>
                            <a:lnTo>
                              <a:pt x="3047" y="1062"/>
                            </a:lnTo>
                            <a:lnTo>
                              <a:pt x="3038" y="1066"/>
                            </a:lnTo>
                            <a:lnTo>
                              <a:pt x="3030" y="1072"/>
                            </a:lnTo>
                            <a:lnTo>
                              <a:pt x="3027" y="1076"/>
                            </a:lnTo>
                            <a:lnTo>
                              <a:pt x="3024" y="1079"/>
                            </a:lnTo>
                            <a:lnTo>
                              <a:pt x="3021" y="1083"/>
                            </a:lnTo>
                            <a:lnTo>
                              <a:pt x="3018" y="1087"/>
                            </a:lnTo>
                            <a:lnTo>
                              <a:pt x="3015" y="1091"/>
                            </a:lnTo>
                            <a:lnTo>
                              <a:pt x="3013" y="1096"/>
                            </a:lnTo>
                            <a:lnTo>
                              <a:pt x="3009" y="1108"/>
                            </a:lnTo>
                            <a:lnTo>
                              <a:pt x="3006" y="1121"/>
                            </a:lnTo>
                            <a:lnTo>
                              <a:pt x="3003" y="1136"/>
                            </a:lnTo>
                            <a:lnTo>
                              <a:pt x="3001" y="1152"/>
                            </a:lnTo>
                            <a:lnTo>
                              <a:pt x="3000" y="1162"/>
                            </a:lnTo>
                            <a:lnTo>
                              <a:pt x="2999" y="1171"/>
                            </a:lnTo>
                            <a:lnTo>
                              <a:pt x="2998" y="1192"/>
                            </a:lnTo>
                            <a:lnTo>
                              <a:pt x="2998" y="1214"/>
                            </a:lnTo>
                            <a:lnTo>
                              <a:pt x="2998" y="1236"/>
                            </a:lnTo>
                            <a:lnTo>
                              <a:pt x="2999" y="1257"/>
                            </a:lnTo>
                            <a:lnTo>
                              <a:pt x="3000" y="1275"/>
                            </a:lnTo>
                            <a:lnTo>
                              <a:pt x="3001" y="1284"/>
                            </a:lnTo>
                            <a:lnTo>
                              <a:pt x="3003" y="1292"/>
                            </a:lnTo>
                            <a:lnTo>
                              <a:pt x="3005" y="1307"/>
                            </a:lnTo>
                            <a:lnTo>
                              <a:pt x="3009" y="1320"/>
                            </a:lnTo>
                            <a:lnTo>
                              <a:pt x="3013" y="1331"/>
                            </a:lnTo>
                            <a:lnTo>
                              <a:pt x="3017" y="1341"/>
                            </a:lnTo>
                            <a:lnTo>
                              <a:pt x="3023" y="1349"/>
                            </a:lnTo>
                            <a:lnTo>
                              <a:pt x="3026" y="1352"/>
                            </a:lnTo>
                            <a:lnTo>
                              <a:pt x="3029" y="1356"/>
                            </a:lnTo>
                            <a:lnTo>
                              <a:pt x="3037" y="1361"/>
                            </a:lnTo>
                            <a:lnTo>
                              <a:pt x="3046" y="1366"/>
                            </a:lnTo>
                            <a:lnTo>
                              <a:pt x="3051" y="1368"/>
                            </a:lnTo>
                            <a:lnTo>
                              <a:pt x="3056" y="1370"/>
                            </a:lnTo>
                            <a:lnTo>
                              <a:pt x="3068" y="1373"/>
                            </a:lnTo>
                            <a:lnTo>
                              <a:pt x="3074" y="1373"/>
                            </a:lnTo>
                            <a:lnTo>
                              <a:pt x="3080" y="1374"/>
                            </a:lnTo>
                            <a:lnTo>
                              <a:pt x="3094" y="1375"/>
                            </a:lnTo>
                            <a:lnTo>
                              <a:pt x="3122" y="1374"/>
                            </a:lnTo>
                            <a:lnTo>
                              <a:pt x="3151" y="1372"/>
                            </a:lnTo>
                            <a:lnTo>
                              <a:pt x="3180" y="1369"/>
                            </a:lnTo>
                            <a:lnTo>
                              <a:pt x="3194" y="1367"/>
                            </a:lnTo>
                            <a:lnTo>
                              <a:pt x="3209" y="1365"/>
                            </a:lnTo>
                            <a:lnTo>
                              <a:pt x="3210" y="1423"/>
                            </a:lnTo>
                            <a:lnTo>
                              <a:pt x="3178" y="1429"/>
                            </a:lnTo>
                            <a:lnTo>
                              <a:pt x="3163" y="1432"/>
                            </a:lnTo>
                            <a:lnTo>
                              <a:pt x="3147" y="1434"/>
                            </a:lnTo>
                            <a:lnTo>
                              <a:pt x="3132" y="1435"/>
                            </a:lnTo>
                            <a:lnTo>
                              <a:pt x="3117" y="1436"/>
                            </a:lnTo>
                            <a:lnTo>
                              <a:pt x="3087" y="1437"/>
                            </a:lnTo>
                            <a:close/>
                            <a:moveTo>
                              <a:pt x="4655" y="502"/>
                            </a:moveTo>
                            <a:lnTo>
                              <a:pt x="4568" y="502"/>
                            </a:lnTo>
                            <a:lnTo>
                              <a:pt x="4568" y="640"/>
                            </a:lnTo>
                            <a:lnTo>
                              <a:pt x="4569" y="658"/>
                            </a:lnTo>
                            <a:lnTo>
                              <a:pt x="4570" y="673"/>
                            </a:lnTo>
                            <a:lnTo>
                              <a:pt x="4572" y="684"/>
                            </a:lnTo>
                            <a:lnTo>
                              <a:pt x="4573" y="688"/>
                            </a:lnTo>
                            <a:lnTo>
                              <a:pt x="4574" y="692"/>
                            </a:lnTo>
                            <a:lnTo>
                              <a:pt x="4576" y="695"/>
                            </a:lnTo>
                            <a:lnTo>
                              <a:pt x="4578" y="697"/>
                            </a:lnTo>
                            <a:lnTo>
                              <a:pt x="4581" y="699"/>
                            </a:lnTo>
                            <a:lnTo>
                              <a:pt x="4584" y="701"/>
                            </a:lnTo>
                            <a:lnTo>
                              <a:pt x="4588" y="702"/>
                            </a:lnTo>
                            <a:lnTo>
                              <a:pt x="4593" y="703"/>
                            </a:lnTo>
                            <a:lnTo>
                              <a:pt x="4598" y="704"/>
                            </a:lnTo>
                            <a:lnTo>
                              <a:pt x="4603" y="704"/>
                            </a:lnTo>
                            <a:lnTo>
                              <a:pt x="4655" y="702"/>
                            </a:lnTo>
                            <a:lnTo>
                              <a:pt x="4658" y="757"/>
                            </a:lnTo>
                            <a:lnTo>
                              <a:pt x="4648" y="759"/>
                            </a:lnTo>
                            <a:lnTo>
                              <a:pt x="4638" y="761"/>
                            </a:lnTo>
                            <a:lnTo>
                              <a:pt x="4621" y="763"/>
                            </a:lnTo>
                            <a:lnTo>
                              <a:pt x="4606" y="765"/>
                            </a:lnTo>
                            <a:lnTo>
                              <a:pt x="4594" y="765"/>
                            </a:lnTo>
                            <a:lnTo>
                              <a:pt x="4581" y="765"/>
                            </a:lnTo>
                            <a:lnTo>
                              <a:pt x="4569" y="764"/>
                            </a:lnTo>
                            <a:lnTo>
                              <a:pt x="4558" y="762"/>
                            </a:lnTo>
                            <a:lnTo>
                              <a:pt x="4548" y="759"/>
                            </a:lnTo>
                            <a:lnTo>
                              <a:pt x="4540" y="756"/>
                            </a:lnTo>
                            <a:lnTo>
                              <a:pt x="4532" y="752"/>
                            </a:lnTo>
                            <a:lnTo>
                              <a:pt x="4526" y="747"/>
                            </a:lnTo>
                            <a:lnTo>
                              <a:pt x="4520" y="741"/>
                            </a:lnTo>
                            <a:lnTo>
                              <a:pt x="4518" y="738"/>
                            </a:lnTo>
                            <a:lnTo>
                              <a:pt x="4515" y="734"/>
                            </a:lnTo>
                            <a:lnTo>
                              <a:pt x="4511" y="726"/>
                            </a:lnTo>
                            <a:lnTo>
                              <a:pt x="4508" y="716"/>
                            </a:lnTo>
                            <a:lnTo>
                              <a:pt x="4505" y="705"/>
                            </a:lnTo>
                            <a:lnTo>
                              <a:pt x="4503" y="693"/>
                            </a:lnTo>
                            <a:lnTo>
                              <a:pt x="4502" y="686"/>
                            </a:lnTo>
                            <a:lnTo>
                              <a:pt x="4501" y="679"/>
                            </a:lnTo>
                            <a:lnTo>
                              <a:pt x="4500" y="664"/>
                            </a:lnTo>
                            <a:lnTo>
                              <a:pt x="4500" y="648"/>
                            </a:lnTo>
                            <a:lnTo>
                              <a:pt x="4500" y="502"/>
                            </a:lnTo>
                            <a:lnTo>
                              <a:pt x="4460" y="502"/>
                            </a:lnTo>
                            <a:lnTo>
                              <a:pt x="4460" y="443"/>
                            </a:lnTo>
                            <a:lnTo>
                              <a:pt x="4500" y="443"/>
                            </a:lnTo>
                            <a:lnTo>
                              <a:pt x="4500" y="351"/>
                            </a:lnTo>
                            <a:lnTo>
                              <a:pt x="4568" y="351"/>
                            </a:lnTo>
                            <a:lnTo>
                              <a:pt x="4568" y="443"/>
                            </a:lnTo>
                            <a:lnTo>
                              <a:pt x="4655" y="443"/>
                            </a:lnTo>
                            <a:lnTo>
                              <a:pt x="4655" y="502"/>
                            </a:lnTo>
                            <a:close/>
                            <a:moveTo>
                              <a:pt x="4155" y="667"/>
                            </a:moveTo>
                            <a:lnTo>
                              <a:pt x="4158" y="672"/>
                            </a:lnTo>
                            <a:lnTo>
                              <a:pt x="4161" y="676"/>
                            </a:lnTo>
                            <a:lnTo>
                              <a:pt x="4164" y="680"/>
                            </a:lnTo>
                            <a:lnTo>
                              <a:pt x="4168" y="683"/>
                            </a:lnTo>
                            <a:lnTo>
                              <a:pt x="4172" y="687"/>
                            </a:lnTo>
                            <a:lnTo>
                              <a:pt x="4176" y="690"/>
                            </a:lnTo>
                            <a:lnTo>
                              <a:pt x="4181" y="693"/>
                            </a:lnTo>
                            <a:lnTo>
                              <a:pt x="4186" y="695"/>
                            </a:lnTo>
                            <a:lnTo>
                              <a:pt x="4191" y="697"/>
                            </a:lnTo>
                            <a:lnTo>
                              <a:pt x="4197" y="699"/>
                            </a:lnTo>
                            <a:lnTo>
                              <a:pt x="4203" y="701"/>
                            </a:lnTo>
                            <a:lnTo>
                              <a:pt x="4209" y="702"/>
                            </a:lnTo>
                            <a:lnTo>
                              <a:pt x="4222" y="704"/>
                            </a:lnTo>
                            <a:lnTo>
                              <a:pt x="4229" y="704"/>
                            </a:lnTo>
                            <a:lnTo>
                              <a:pt x="4237" y="704"/>
                            </a:lnTo>
                            <a:lnTo>
                              <a:pt x="4251" y="704"/>
                            </a:lnTo>
                            <a:lnTo>
                              <a:pt x="4265" y="702"/>
                            </a:lnTo>
                            <a:lnTo>
                              <a:pt x="4277" y="699"/>
                            </a:lnTo>
                            <a:lnTo>
                              <a:pt x="4288" y="695"/>
                            </a:lnTo>
                            <a:lnTo>
                              <a:pt x="4293" y="693"/>
                            </a:lnTo>
                            <a:lnTo>
                              <a:pt x="4297" y="690"/>
                            </a:lnTo>
                            <a:lnTo>
                              <a:pt x="4302" y="687"/>
                            </a:lnTo>
                            <a:lnTo>
                              <a:pt x="4306" y="684"/>
                            </a:lnTo>
                            <a:lnTo>
                              <a:pt x="4313" y="676"/>
                            </a:lnTo>
                            <a:lnTo>
                              <a:pt x="4316" y="672"/>
                            </a:lnTo>
                            <a:lnTo>
                              <a:pt x="4319" y="668"/>
                            </a:lnTo>
                            <a:lnTo>
                              <a:pt x="4324" y="658"/>
                            </a:lnTo>
                            <a:lnTo>
                              <a:pt x="4326" y="653"/>
                            </a:lnTo>
                            <a:lnTo>
                              <a:pt x="4328" y="647"/>
                            </a:lnTo>
                            <a:lnTo>
                              <a:pt x="4332" y="634"/>
                            </a:lnTo>
                            <a:lnTo>
                              <a:pt x="4335" y="619"/>
                            </a:lnTo>
                            <a:lnTo>
                              <a:pt x="4336" y="611"/>
                            </a:lnTo>
                            <a:lnTo>
                              <a:pt x="4337" y="603"/>
                            </a:lnTo>
                            <a:lnTo>
                              <a:pt x="4338" y="585"/>
                            </a:lnTo>
                            <a:lnTo>
                              <a:pt x="4339" y="566"/>
                            </a:lnTo>
                            <a:lnTo>
                              <a:pt x="4340" y="545"/>
                            </a:lnTo>
                            <a:lnTo>
                              <a:pt x="4339" y="524"/>
                            </a:lnTo>
                            <a:lnTo>
                              <a:pt x="4338" y="505"/>
                            </a:lnTo>
                            <a:lnTo>
                              <a:pt x="4337" y="487"/>
                            </a:lnTo>
                            <a:lnTo>
                              <a:pt x="4334" y="470"/>
                            </a:lnTo>
                            <a:lnTo>
                              <a:pt x="4331" y="455"/>
                            </a:lnTo>
                            <a:lnTo>
                              <a:pt x="4328" y="442"/>
                            </a:lnTo>
                            <a:lnTo>
                              <a:pt x="4325" y="436"/>
                            </a:lnTo>
                            <a:lnTo>
                              <a:pt x="4323" y="430"/>
                            </a:lnTo>
                            <a:lnTo>
                              <a:pt x="4318" y="419"/>
                            </a:lnTo>
                            <a:lnTo>
                              <a:pt x="4315" y="415"/>
                            </a:lnTo>
                            <a:lnTo>
                              <a:pt x="4312" y="410"/>
                            </a:lnTo>
                            <a:lnTo>
                              <a:pt x="4309" y="406"/>
                            </a:lnTo>
                            <a:lnTo>
                              <a:pt x="4305" y="402"/>
                            </a:lnTo>
                            <a:lnTo>
                              <a:pt x="4301" y="399"/>
                            </a:lnTo>
                            <a:lnTo>
                              <a:pt x="4296" y="396"/>
                            </a:lnTo>
                            <a:lnTo>
                              <a:pt x="4292" y="393"/>
                            </a:lnTo>
                            <a:lnTo>
                              <a:pt x="4287" y="390"/>
                            </a:lnTo>
                            <a:lnTo>
                              <a:pt x="4282" y="388"/>
                            </a:lnTo>
                            <a:lnTo>
                              <a:pt x="4276" y="386"/>
                            </a:lnTo>
                            <a:lnTo>
                              <a:pt x="4270" y="384"/>
                            </a:lnTo>
                            <a:lnTo>
                              <a:pt x="4264" y="383"/>
                            </a:lnTo>
                            <a:lnTo>
                              <a:pt x="4258" y="382"/>
                            </a:lnTo>
                            <a:lnTo>
                              <a:pt x="4251" y="381"/>
                            </a:lnTo>
                            <a:lnTo>
                              <a:pt x="4244" y="380"/>
                            </a:lnTo>
                            <a:lnTo>
                              <a:pt x="4237" y="380"/>
                            </a:lnTo>
                            <a:lnTo>
                              <a:pt x="4223" y="381"/>
                            </a:lnTo>
                            <a:lnTo>
                              <a:pt x="4210" y="383"/>
                            </a:lnTo>
                            <a:lnTo>
                              <a:pt x="4203" y="384"/>
                            </a:lnTo>
                            <a:lnTo>
                              <a:pt x="4198" y="386"/>
                            </a:lnTo>
                            <a:lnTo>
                              <a:pt x="4187" y="390"/>
                            </a:lnTo>
                            <a:lnTo>
                              <a:pt x="4177" y="396"/>
                            </a:lnTo>
                            <a:lnTo>
                              <a:pt x="4173" y="399"/>
                            </a:lnTo>
                            <a:lnTo>
                              <a:pt x="4169" y="402"/>
                            </a:lnTo>
                            <a:lnTo>
                              <a:pt x="4165" y="406"/>
                            </a:lnTo>
                            <a:lnTo>
                              <a:pt x="4162" y="410"/>
                            </a:lnTo>
                            <a:lnTo>
                              <a:pt x="4158" y="415"/>
                            </a:lnTo>
                            <a:lnTo>
                              <a:pt x="4155" y="419"/>
                            </a:lnTo>
                            <a:lnTo>
                              <a:pt x="4150" y="430"/>
                            </a:lnTo>
                            <a:lnTo>
                              <a:pt x="4146" y="442"/>
                            </a:lnTo>
                            <a:lnTo>
                              <a:pt x="4144" y="449"/>
                            </a:lnTo>
                            <a:lnTo>
                              <a:pt x="4142" y="455"/>
                            </a:lnTo>
                            <a:lnTo>
                              <a:pt x="4140" y="463"/>
                            </a:lnTo>
                            <a:lnTo>
                              <a:pt x="4139" y="470"/>
                            </a:lnTo>
                            <a:lnTo>
                              <a:pt x="4136" y="487"/>
                            </a:lnTo>
                            <a:lnTo>
                              <a:pt x="4135" y="504"/>
                            </a:lnTo>
                            <a:lnTo>
                              <a:pt x="4134" y="524"/>
                            </a:lnTo>
                            <a:lnTo>
                              <a:pt x="4133" y="544"/>
                            </a:lnTo>
                            <a:lnTo>
                              <a:pt x="4134" y="565"/>
                            </a:lnTo>
                            <a:lnTo>
                              <a:pt x="4135" y="584"/>
                            </a:lnTo>
                            <a:lnTo>
                              <a:pt x="4136" y="602"/>
                            </a:lnTo>
                            <a:lnTo>
                              <a:pt x="4139" y="618"/>
                            </a:lnTo>
                            <a:lnTo>
                              <a:pt x="4142" y="633"/>
                            </a:lnTo>
                            <a:lnTo>
                              <a:pt x="4143" y="639"/>
                            </a:lnTo>
                            <a:lnTo>
                              <a:pt x="4145" y="646"/>
                            </a:lnTo>
                            <a:lnTo>
                              <a:pt x="4150" y="657"/>
                            </a:lnTo>
                            <a:lnTo>
                              <a:pt x="4155" y="667"/>
                            </a:lnTo>
                            <a:close/>
                            <a:moveTo>
                              <a:pt x="4237" y="765"/>
                            </a:moveTo>
                            <a:lnTo>
                              <a:pt x="4225" y="765"/>
                            </a:lnTo>
                            <a:lnTo>
                              <a:pt x="4213" y="765"/>
                            </a:lnTo>
                            <a:lnTo>
                              <a:pt x="4202" y="764"/>
                            </a:lnTo>
                            <a:lnTo>
                              <a:pt x="4191" y="762"/>
                            </a:lnTo>
                            <a:lnTo>
                              <a:pt x="4181" y="760"/>
                            </a:lnTo>
                            <a:lnTo>
                              <a:pt x="4171" y="758"/>
                            </a:lnTo>
                            <a:lnTo>
                              <a:pt x="4162" y="755"/>
                            </a:lnTo>
                            <a:lnTo>
                              <a:pt x="4153" y="752"/>
                            </a:lnTo>
                            <a:lnTo>
                              <a:pt x="4145" y="749"/>
                            </a:lnTo>
                            <a:lnTo>
                              <a:pt x="4137" y="745"/>
                            </a:lnTo>
                            <a:lnTo>
                              <a:pt x="4130" y="740"/>
                            </a:lnTo>
                            <a:lnTo>
                              <a:pt x="4123" y="736"/>
                            </a:lnTo>
                            <a:lnTo>
                              <a:pt x="4116" y="730"/>
                            </a:lnTo>
                            <a:lnTo>
                              <a:pt x="4110" y="725"/>
                            </a:lnTo>
                            <a:lnTo>
                              <a:pt x="4105" y="719"/>
                            </a:lnTo>
                            <a:lnTo>
                              <a:pt x="4100" y="712"/>
                            </a:lnTo>
                            <a:lnTo>
                              <a:pt x="4095" y="706"/>
                            </a:lnTo>
                            <a:lnTo>
                              <a:pt x="4090" y="698"/>
                            </a:lnTo>
                            <a:lnTo>
                              <a:pt x="4086" y="690"/>
                            </a:lnTo>
                            <a:lnTo>
                              <a:pt x="4083" y="682"/>
                            </a:lnTo>
                            <a:lnTo>
                              <a:pt x="4079" y="673"/>
                            </a:lnTo>
                            <a:lnTo>
                              <a:pt x="4076" y="664"/>
                            </a:lnTo>
                            <a:lnTo>
                              <a:pt x="4070" y="644"/>
                            </a:lnTo>
                            <a:lnTo>
                              <a:pt x="4066" y="622"/>
                            </a:lnTo>
                            <a:lnTo>
                              <a:pt x="4065" y="610"/>
                            </a:lnTo>
                            <a:lnTo>
                              <a:pt x="4063" y="598"/>
                            </a:lnTo>
                            <a:lnTo>
                              <a:pt x="4062" y="586"/>
                            </a:lnTo>
                            <a:lnTo>
                              <a:pt x="4061" y="572"/>
                            </a:lnTo>
                            <a:lnTo>
                              <a:pt x="4061" y="559"/>
                            </a:lnTo>
                            <a:lnTo>
                              <a:pt x="4061" y="545"/>
                            </a:lnTo>
                            <a:lnTo>
                              <a:pt x="4061" y="517"/>
                            </a:lnTo>
                            <a:lnTo>
                              <a:pt x="4063" y="491"/>
                            </a:lnTo>
                            <a:lnTo>
                              <a:pt x="4065" y="479"/>
                            </a:lnTo>
                            <a:lnTo>
                              <a:pt x="4066" y="467"/>
                            </a:lnTo>
                            <a:lnTo>
                              <a:pt x="4071" y="445"/>
                            </a:lnTo>
                            <a:lnTo>
                              <a:pt x="4076" y="425"/>
                            </a:lnTo>
                            <a:lnTo>
                              <a:pt x="4079" y="415"/>
                            </a:lnTo>
                            <a:lnTo>
                              <a:pt x="4083" y="406"/>
                            </a:lnTo>
                            <a:lnTo>
                              <a:pt x="4091" y="389"/>
                            </a:lnTo>
                            <a:lnTo>
                              <a:pt x="4095" y="382"/>
                            </a:lnTo>
                            <a:lnTo>
                              <a:pt x="4100" y="375"/>
                            </a:lnTo>
                            <a:lnTo>
                              <a:pt x="4105" y="368"/>
                            </a:lnTo>
                            <a:lnTo>
                              <a:pt x="4111" y="362"/>
                            </a:lnTo>
                            <a:lnTo>
                              <a:pt x="4117" y="356"/>
                            </a:lnTo>
                            <a:lnTo>
                              <a:pt x="4124" y="350"/>
                            </a:lnTo>
                            <a:lnTo>
                              <a:pt x="4130" y="345"/>
                            </a:lnTo>
                            <a:lnTo>
                              <a:pt x="4138" y="341"/>
                            </a:lnTo>
                            <a:lnTo>
                              <a:pt x="4146" y="337"/>
                            </a:lnTo>
                            <a:lnTo>
                              <a:pt x="4154" y="333"/>
                            </a:lnTo>
                            <a:lnTo>
                              <a:pt x="4163" y="330"/>
                            </a:lnTo>
                            <a:lnTo>
                              <a:pt x="4172" y="327"/>
                            </a:lnTo>
                            <a:lnTo>
                              <a:pt x="4182" y="324"/>
                            </a:lnTo>
                            <a:lnTo>
                              <a:pt x="4192" y="323"/>
                            </a:lnTo>
                            <a:lnTo>
                              <a:pt x="4202" y="321"/>
                            </a:lnTo>
                            <a:lnTo>
                              <a:pt x="4213" y="320"/>
                            </a:lnTo>
                            <a:lnTo>
                              <a:pt x="4225" y="319"/>
                            </a:lnTo>
                            <a:lnTo>
                              <a:pt x="4237" y="319"/>
                            </a:lnTo>
                            <a:lnTo>
                              <a:pt x="4249" y="319"/>
                            </a:lnTo>
                            <a:lnTo>
                              <a:pt x="4260" y="320"/>
                            </a:lnTo>
                            <a:lnTo>
                              <a:pt x="4271" y="321"/>
                            </a:lnTo>
                            <a:lnTo>
                              <a:pt x="4282" y="323"/>
                            </a:lnTo>
                            <a:lnTo>
                              <a:pt x="4292" y="324"/>
                            </a:lnTo>
                            <a:lnTo>
                              <a:pt x="4302" y="327"/>
                            </a:lnTo>
                            <a:lnTo>
                              <a:pt x="4311" y="330"/>
                            </a:lnTo>
                            <a:lnTo>
                              <a:pt x="4320" y="333"/>
                            </a:lnTo>
                            <a:lnTo>
                              <a:pt x="4328" y="337"/>
                            </a:lnTo>
                            <a:lnTo>
                              <a:pt x="4336" y="341"/>
                            </a:lnTo>
                            <a:lnTo>
                              <a:pt x="4343" y="345"/>
                            </a:lnTo>
                            <a:lnTo>
                              <a:pt x="4350" y="350"/>
                            </a:lnTo>
                            <a:lnTo>
                              <a:pt x="4357" y="356"/>
                            </a:lnTo>
                            <a:lnTo>
                              <a:pt x="4363" y="361"/>
                            </a:lnTo>
                            <a:lnTo>
                              <a:pt x="4368" y="368"/>
                            </a:lnTo>
                            <a:lnTo>
                              <a:pt x="4373" y="374"/>
                            </a:lnTo>
                            <a:lnTo>
                              <a:pt x="4378" y="381"/>
                            </a:lnTo>
                            <a:lnTo>
                              <a:pt x="4382" y="389"/>
                            </a:lnTo>
                            <a:lnTo>
                              <a:pt x="4390" y="406"/>
                            </a:lnTo>
                            <a:lnTo>
                              <a:pt x="4394" y="415"/>
                            </a:lnTo>
                            <a:lnTo>
                              <a:pt x="4397" y="424"/>
                            </a:lnTo>
                            <a:lnTo>
                              <a:pt x="4403" y="444"/>
                            </a:lnTo>
                            <a:lnTo>
                              <a:pt x="4405" y="455"/>
                            </a:lnTo>
                            <a:lnTo>
                              <a:pt x="4407" y="467"/>
                            </a:lnTo>
                            <a:lnTo>
                              <a:pt x="4409" y="478"/>
                            </a:lnTo>
                            <a:lnTo>
                              <a:pt x="4410" y="491"/>
                            </a:lnTo>
                            <a:lnTo>
                              <a:pt x="4411" y="503"/>
                            </a:lnTo>
                            <a:lnTo>
                              <a:pt x="4412" y="517"/>
                            </a:lnTo>
                            <a:lnTo>
                              <a:pt x="4412" y="530"/>
                            </a:lnTo>
                            <a:lnTo>
                              <a:pt x="4412" y="544"/>
                            </a:lnTo>
                            <a:lnTo>
                              <a:pt x="4412" y="563"/>
                            </a:lnTo>
                            <a:lnTo>
                              <a:pt x="4411" y="581"/>
                            </a:lnTo>
                            <a:lnTo>
                              <a:pt x="4410" y="597"/>
                            </a:lnTo>
                            <a:lnTo>
                              <a:pt x="4408" y="613"/>
                            </a:lnTo>
                            <a:lnTo>
                              <a:pt x="4406" y="628"/>
                            </a:lnTo>
                            <a:lnTo>
                              <a:pt x="4403" y="642"/>
                            </a:lnTo>
                            <a:lnTo>
                              <a:pt x="4400" y="655"/>
                            </a:lnTo>
                            <a:lnTo>
                              <a:pt x="4396" y="667"/>
                            </a:lnTo>
                            <a:lnTo>
                              <a:pt x="4392" y="678"/>
                            </a:lnTo>
                            <a:lnTo>
                              <a:pt x="4387" y="689"/>
                            </a:lnTo>
                            <a:lnTo>
                              <a:pt x="4381" y="699"/>
                            </a:lnTo>
                            <a:lnTo>
                              <a:pt x="4375" y="708"/>
                            </a:lnTo>
                            <a:lnTo>
                              <a:pt x="4368" y="717"/>
                            </a:lnTo>
                            <a:lnTo>
                              <a:pt x="4361" y="725"/>
                            </a:lnTo>
                            <a:lnTo>
                              <a:pt x="4357" y="728"/>
                            </a:lnTo>
                            <a:lnTo>
                              <a:pt x="4352" y="732"/>
                            </a:lnTo>
                            <a:lnTo>
                              <a:pt x="4344" y="738"/>
                            </a:lnTo>
                            <a:lnTo>
                              <a:pt x="4397" y="824"/>
                            </a:lnTo>
                            <a:lnTo>
                              <a:pt x="4332" y="854"/>
                            </a:lnTo>
                            <a:lnTo>
                              <a:pt x="4275" y="762"/>
                            </a:lnTo>
                            <a:lnTo>
                              <a:pt x="4268" y="763"/>
                            </a:lnTo>
                            <a:lnTo>
                              <a:pt x="4260" y="765"/>
                            </a:lnTo>
                            <a:lnTo>
                              <a:pt x="4249" y="765"/>
                            </a:lnTo>
                            <a:lnTo>
                              <a:pt x="4237" y="765"/>
                            </a:lnTo>
                            <a:close/>
                            <a:moveTo>
                              <a:pt x="3799" y="577"/>
                            </a:moveTo>
                            <a:lnTo>
                              <a:pt x="3798" y="565"/>
                            </a:lnTo>
                            <a:lnTo>
                              <a:pt x="3798" y="555"/>
                            </a:lnTo>
                            <a:lnTo>
                              <a:pt x="3797" y="546"/>
                            </a:lnTo>
                            <a:lnTo>
                              <a:pt x="3795" y="537"/>
                            </a:lnTo>
                            <a:lnTo>
                              <a:pt x="3793" y="529"/>
                            </a:lnTo>
                            <a:lnTo>
                              <a:pt x="3790" y="522"/>
                            </a:lnTo>
                            <a:lnTo>
                              <a:pt x="3787" y="516"/>
                            </a:lnTo>
                            <a:lnTo>
                              <a:pt x="3784" y="511"/>
                            </a:lnTo>
                            <a:lnTo>
                              <a:pt x="3780" y="507"/>
                            </a:lnTo>
                            <a:lnTo>
                              <a:pt x="3775" y="503"/>
                            </a:lnTo>
                            <a:lnTo>
                              <a:pt x="3770" y="500"/>
                            </a:lnTo>
                            <a:lnTo>
                              <a:pt x="3764" y="497"/>
                            </a:lnTo>
                            <a:lnTo>
                              <a:pt x="3757" y="495"/>
                            </a:lnTo>
                            <a:lnTo>
                              <a:pt x="3750" y="494"/>
                            </a:lnTo>
                            <a:lnTo>
                              <a:pt x="3742" y="493"/>
                            </a:lnTo>
                            <a:lnTo>
                              <a:pt x="3734" y="493"/>
                            </a:lnTo>
                            <a:lnTo>
                              <a:pt x="3725" y="493"/>
                            </a:lnTo>
                            <a:lnTo>
                              <a:pt x="3717" y="494"/>
                            </a:lnTo>
                            <a:lnTo>
                              <a:pt x="3710" y="495"/>
                            </a:lnTo>
                            <a:lnTo>
                              <a:pt x="3703" y="498"/>
                            </a:lnTo>
                            <a:lnTo>
                              <a:pt x="3697" y="500"/>
                            </a:lnTo>
                            <a:lnTo>
                              <a:pt x="3691" y="504"/>
                            </a:lnTo>
                            <a:lnTo>
                              <a:pt x="3687" y="508"/>
                            </a:lnTo>
                            <a:lnTo>
                              <a:pt x="3682" y="512"/>
                            </a:lnTo>
                            <a:lnTo>
                              <a:pt x="3678" y="518"/>
                            </a:lnTo>
                            <a:lnTo>
                              <a:pt x="3675" y="524"/>
                            </a:lnTo>
                            <a:lnTo>
                              <a:pt x="3672" y="531"/>
                            </a:lnTo>
                            <a:lnTo>
                              <a:pt x="3671" y="534"/>
                            </a:lnTo>
                            <a:lnTo>
                              <a:pt x="3670" y="538"/>
                            </a:lnTo>
                            <a:lnTo>
                              <a:pt x="3668" y="547"/>
                            </a:lnTo>
                            <a:lnTo>
                              <a:pt x="3667" y="556"/>
                            </a:lnTo>
                            <a:lnTo>
                              <a:pt x="3666" y="566"/>
                            </a:lnTo>
                            <a:lnTo>
                              <a:pt x="3665" y="577"/>
                            </a:lnTo>
                            <a:lnTo>
                              <a:pt x="3799" y="577"/>
                            </a:lnTo>
                            <a:close/>
                            <a:moveTo>
                              <a:pt x="3837" y="702"/>
                            </a:moveTo>
                            <a:lnTo>
                              <a:pt x="3854" y="700"/>
                            </a:lnTo>
                            <a:lnTo>
                              <a:pt x="3856" y="751"/>
                            </a:lnTo>
                            <a:lnTo>
                              <a:pt x="3838" y="754"/>
                            </a:lnTo>
                            <a:lnTo>
                              <a:pt x="3821" y="757"/>
                            </a:lnTo>
                            <a:lnTo>
                              <a:pt x="3788" y="762"/>
                            </a:lnTo>
                            <a:lnTo>
                              <a:pt x="3772" y="763"/>
                            </a:lnTo>
                            <a:lnTo>
                              <a:pt x="3757" y="765"/>
                            </a:lnTo>
                            <a:lnTo>
                              <a:pt x="3742" y="765"/>
                            </a:lnTo>
                            <a:lnTo>
                              <a:pt x="3728" y="765"/>
                            </a:lnTo>
                            <a:lnTo>
                              <a:pt x="3711" y="765"/>
                            </a:lnTo>
                            <a:lnTo>
                              <a:pt x="3695" y="763"/>
                            </a:lnTo>
                            <a:lnTo>
                              <a:pt x="3688" y="762"/>
                            </a:lnTo>
                            <a:lnTo>
                              <a:pt x="3681" y="760"/>
                            </a:lnTo>
                            <a:lnTo>
                              <a:pt x="3674" y="758"/>
                            </a:lnTo>
                            <a:lnTo>
                              <a:pt x="3668" y="756"/>
                            </a:lnTo>
                            <a:lnTo>
                              <a:pt x="3662" y="753"/>
                            </a:lnTo>
                            <a:lnTo>
                              <a:pt x="3656" y="750"/>
                            </a:lnTo>
                            <a:lnTo>
                              <a:pt x="3645" y="744"/>
                            </a:lnTo>
                            <a:lnTo>
                              <a:pt x="3636" y="736"/>
                            </a:lnTo>
                            <a:lnTo>
                              <a:pt x="3631" y="732"/>
                            </a:lnTo>
                            <a:lnTo>
                              <a:pt x="3627" y="727"/>
                            </a:lnTo>
                            <a:lnTo>
                              <a:pt x="3620" y="717"/>
                            </a:lnTo>
                            <a:lnTo>
                              <a:pt x="3614" y="705"/>
                            </a:lnTo>
                            <a:lnTo>
                              <a:pt x="3611" y="698"/>
                            </a:lnTo>
                            <a:lnTo>
                              <a:pt x="3609" y="692"/>
                            </a:lnTo>
                            <a:lnTo>
                              <a:pt x="3604" y="677"/>
                            </a:lnTo>
                            <a:lnTo>
                              <a:pt x="3602" y="669"/>
                            </a:lnTo>
                            <a:lnTo>
                              <a:pt x="3601" y="661"/>
                            </a:lnTo>
                            <a:lnTo>
                              <a:pt x="3599" y="643"/>
                            </a:lnTo>
                            <a:lnTo>
                              <a:pt x="3598" y="634"/>
                            </a:lnTo>
                            <a:lnTo>
                              <a:pt x="3597" y="624"/>
                            </a:lnTo>
                            <a:lnTo>
                              <a:pt x="3597" y="604"/>
                            </a:lnTo>
                            <a:lnTo>
                              <a:pt x="3597" y="583"/>
                            </a:lnTo>
                            <a:lnTo>
                              <a:pt x="3598" y="574"/>
                            </a:lnTo>
                            <a:lnTo>
                              <a:pt x="3599" y="564"/>
                            </a:lnTo>
                            <a:lnTo>
                              <a:pt x="3600" y="555"/>
                            </a:lnTo>
                            <a:lnTo>
                              <a:pt x="3601" y="547"/>
                            </a:lnTo>
                            <a:lnTo>
                              <a:pt x="3603" y="538"/>
                            </a:lnTo>
                            <a:lnTo>
                              <a:pt x="3605" y="530"/>
                            </a:lnTo>
                            <a:lnTo>
                              <a:pt x="3610" y="515"/>
                            </a:lnTo>
                            <a:lnTo>
                              <a:pt x="3613" y="508"/>
                            </a:lnTo>
                            <a:lnTo>
                              <a:pt x="3616" y="501"/>
                            </a:lnTo>
                            <a:lnTo>
                              <a:pt x="3623" y="489"/>
                            </a:lnTo>
                            <a:lnTo>
                              <a:pt x="3627" y="483"/>
                            </a:lnTo>
                            <a:lnTo>
                              <a:pt x="3631" y="478"/>
                            </a:lnTo>
                            <a:lnTo>
                              <a:pt x="3635" y="473"/>
                            </a:lnTo>
                            <a:lnTo>
                              <a:pt x="3640" y="468"/>
                            </a:lnTo>
                            <a:lnTo>
                              <a:pt x="3645" y="464"/>
                            </a:lnTo>
                            <a:lnTo>
                              <a:pt x="3650" y="460"/>
                            </a:lnTo>
                            <a:lnTo>
                              <a:pt x="3661" y="452"/>
                            </a:lnTo>
                            <a:lnTo>
                              <a:pt x="3667" y="449"/>
                            </a:lnTo>
                            <a:lnTo>
                              <a:pt x="3674" y="446"/>
                            </a:lnTo>
                            <a:lnTo>
                              <a:pt x="3680" y="444"/>
                            </a:lnTo>
                            <a:lnTo>
                              <a:pt x="3687" y="442"/>
                            </a:lnTo>
                            <a:lnTo>
                              <a:pt x="3694" y="440"/>
                            </a:lnTo>
                            <a:lnTo>
                              <a:pt x="3702" y="439"/>
                            </a:lnTo>
                            <a:lnTo>
                              <a:pt x="3717" y="437"/>
                            </a:lnTo>
                            <a:lnTo>
                              <a:pt x="3725" y="436"/>
                            </a:lnTo>
                            <a:lnTo>
                              <a:pt x="3734" y="436"/>
                            </a:lnTo>
                            <a:lnTo>
                              <a:pt x="3750" y="436"/>
                            </a:lnTo>
                            <a:lnTo>
                              <a:pt x="3765" y="438"/>
                            </a:lnTo>
                            <a:lnTo>
                              <a:pt x="3779" y="441"/>
                            </a:lnTo>
                            <a:lnTo>
                              <a:pt x="3792" y="445"/>
                            </a:lnTo>
                            <a:lnTo>
                              <a:pt x="3804" y="450"/>
                            </a:lnTo>
                            <a:lnTo>
                              <a:pt x="3814" y="456"/>
                            </a:lnTo>
                            <a:lnTo>
                              <a:pt x="3820" y="460"/>
                            </a:lnTo>
                            <a:lnTo>
                              <a:pt x="3824" y="464"/>
                            </a:lnTo>
                            <a:lnTo>
                              <a:pt x="3833" y="472"/>
                            </a:lnTo>
                            <a:lnTo>
                              <a:pt x="3841" y="482"/>
                            </a:lnTo>
                            <a:lnTo>
                              <a:pt x="3844" y="487"/>
                            </a:lnTo>
                            <a:lnTo>
                              <a:pt x="3848" y="492"/>
                            </a:lnTo>
                            <a:lnTo>
                              <a:pt x="3853" y="504"/>
                            </a:lnTo>
                            <a:lnTo>
                              <a:pt x="3858" y="517"/>
                            </a:lnTo>
                            <a:lnTo>
                              <a:pt x="3860" y="524"/>
                            </a:lnTo>
                            <a:lnTo>
                              <a:pt x="3862" y="531"/>
                            </a:lnTo>
                            <a:lnTo>
                              <a:pt x="3863" y="539"/>
                            </a:lnTo>
                            <a:lnTo>
                              <a:pt x="3864" y="547"/>
                            </a:lnTo>
                            <a:lnTo>
                              <a:pt x="3865" y="555"/>
                            </a:lnTo>
                            <a:lnTo>
                              <a:pt x="3866" y="563"/>
                            </a:lnTo>
                            <a:lnTo>
                              <a:pt x="3866" y="580"/>
                            </a:lnTo>
                            <a:lnTo>
                              <a:pt x="3862" y="630"/>
                            </a:lnTo>
                            <a:lnTo>
                              <a:pt x="3666" y="630"/>
                            </a:lnTo>
                            <a:lnTo>
                              <a:pt x="3666" y="639"/>
                            </a:lnTo>
                            <a:lnTo>
                              <a:pt x="3667" y="648"/>
                            </a:lnTo>
                            <a:lnTo>
                              <a:pt x="3669" y="656"/>
                            </a:lnTo>
                            <a:lnTo>
                              <a:pt x="3671" y="664"/>
                            </a:lnTo>
                            <a:lnTo>
                              <a:pt x="3673" y="671"/>
                            </a:lnTo>
                            <a:lnTo>
                              <a:pt x="3676" y="677"/>
                            </a:lnTo>
                            <a:lnTo>
                              <a:pt x="3679" y="682"/>
                            </a:lnTo>
                            <a:lnTo>
                              <a:pt x="3683" y="687"/>
                            </a:lnTo>
                            <a:lnTo>
                              <a:pt x="3688" y="691"/>
                            </a:lnTo>
                            <a:lnTo>
                              <a:pt x="3693" y="695"/>
                            </a:lnTo>
                            <a:lnTo>
                              <a:pt x="3699" y="698"/>
                            </a:lnTo>
                            <a:lnTo>
                              <a:pt x="3707" y="701"/>
                            </a:lnTo>
                            <a:lnTo>
                              <a:pt x="3715" y="703"/>
                            </a:lnTo>
                            <a:lnTo>
                              <a:pt x="3724" y="704"/>
                            </a:lnTo>
                            <a:lnTo>
                              <a:pt x="3734" y="705"/>
                            </a:lnTo>
                            <a:lnTo>
                              <a:pt x="3744" y="705"/>
                            </a:lnTo>
                            <a:lnTo>
                              <a:pt x="3767" y="705"/>
                            </a:lnTo>
                            <a:lnTo>
                              <a:pt x="3790" y="705"/>
                            </a:lnTo>
                            <a:lnTo>
                              <a:pt x="3813" y="703"/>
                            </a:lnTo>
                            <a:lnTo>
                              <a:pt x="3837" y="702"/>
                            </a:lnTo>
                            <a:close/>
                            <a:moveTo>
                              <a:pt x="3335" y="759"/>
                            </a:moveTo>
                            <a:lnTo>
                              <a:pt x="3266" y="759"/>
                            </a:lnTo>
                            <a:lnTo>
                              <a:pt x="3266" y="311"/>
                            </a:lnTo>
                            <a:lnTo>
                              <a:pt x="3335" y="311"/>
                            </a:lnTo>
                            <a:lnTo>
                              <a:pt x="3335" y="459"/>
                            </a:lnTo>
                            <a:lnTo>
                              <a:pt x="3346" y="454"/>
                            </a:lnTo>
                            <a:lnTo>
                              <a:pt x="3358" y="449"/>
                            </a:lnTo>
                            <a:lnTo>
                              <a:pt x="3369" y="445"/>
                            </a:lnTo>
                            <a:lnTo>
                              <a:pt x="3381" y="442"/>
                            </a:lnTo>
                            <a:lnTo>
                              <a:pt x="3392" y="439"/>
                            </a:lnTo>
                            <a:lnTo>
                              <a:pt x="3402" y="437"/>
                            </a:lnTo>
                            <a:lnTo>
                              <a:pt x="3412" y="436"/>
                            </a:lnTo>
                            <a:lnTo>
                              <a:pt x="3422" y="436"/>
                            </a:lnTo>
                            <a:lnTo>
                              <a:pt x="3438" y="436"/>
                            </a:lnTo>
                            <a:lnTo>
                              <a:pt x="3445" y="437"/>
                            </a:lnTo>
                            <a:lnTo>
                              <a:pt x="3451" y="438"/>
                            </a:lnTo>
                            <a:lnTo>
                              <a:pt x="3464" y="441"/>
                            </a:lnTo>
                            <a:lnTo>
                              <a:pt x="3470" y="443"/>
                            </a:lnTo>
                            <a:lnTo>
                              <a:pt x="3476" y="445"/>
                            </a:lnTo>
                            <a:lnTo>
                              <a:pt x="3486" y="450"/>
                            </a:lnTo>
                            <a:lnTo>
                              <a:pt x="3490" y="453"/>
                            </a:lnTo>
                            <a:lnTo>
                              <a:pt x="3495" y="456"/>
                            </a:lnTo>
                            <a:lnTo>
                              <a:pt x="3502" y="463"/>
                            </a:lnTo>
                            <a:lnTo>
                              <a:pt x="3509" y="472"/>
                            </a:lnTo>
                            <a:lnTo>
                              <a:pt x="3514" y="481"/>
                            </a:lnTo>
                            <a:lnTo>
                              <a:pt x="3519" y="492"/>
                            </a:lnTo>
                            <a:lnTo>
                              <a:pt x="3523" y="505"/>
                            </a:lnTo>
                            <a:lnTo>
                              <a:pt x="3526" y="519"/>
                            </a:lnTo>
                            <a:lnTo>
                              <a:pt x="3528" y="534"/>
                            </a:lnTo>
                            <a:lnTo>
                              <a:pt x="3530" y="551"/>
                            </a:lnTo>
                            <a:lnTo>
                              <a:pt x="3531" y="570"/>
                            </a:lnTo>
                            <a:lnTo>
                              <a:pt x="3532" y="589"/>
                            </a:lnTo>
                            <a:lnTo>
                              <a:pt x="3532" y="759"/>
                            </a:lnTo>
                            <a:lnTo>
                              <a:pt x="3463" y="759"/>
                            </a:lnTo>
                            <a:lnTo>
                              <a:pt x="3463" y="591"/>
                            </a:lnTo>
                            <a:lnTo>
                              <a:pt x="3463" y="579"/>
                            </a:lnTo>
                            <a:lnTo>
                              <a:pt x="3462" y="568"/>
                            </a:lnTo>
                            <a:lnTo>
                              <a:pt x="3461" y="557"/>
                            </a:lnTo>
                            <a:lnTo>
                              <a:pt x="3460" y="548"/>
                            </a:lnTo>
                            <a:lnTo>
                              <a:pt x="3459" y="539"/>
                            </a:lnTo>
                            <a:lnTo>
                              <a:pt x="3457" y="531"/>
                            </a:lnTo>
                            <a:lnTo>
                              <a:pt x="3455" y="524"/>
                            </a:lnTo>
                            <a:lnTo>
                              <a:pt x="3452" y="519"/>
                            </a:lnTo>
                            <a:lnTo>
                              <a:pt x="3449" y="514"/>
                            </a:lnTo>
                            <a:lnTo>
                              <a:pt x="3445" y="509"/>
                            </a:lnTo>
                            <a:lnTo>
                              <a:pt x="3441" y="506"/>
                            </a:lnTo>
                            <a:lnTo>
                              <a:pt x="3435" y="502"/>
                            </a:lnTo>
                            <a:lnTo>
                              <a:pt x="3429" y="500"/>
                            </a:lnTo>
                            <a:lnTo>
                              <a:pt x="3422" y="498"/>
                            </a:lnTo>
                            <a:lnTo>
                              <a:pt x="3415" y="497"/>
                            </a:lnTo>
                            <a:lnTo>
                              <a:pt x="3407" y="497"/>
                            </a:lnTo>
                            <a:lnTo>
                              <a:pt x="3391" y="498"/>
                            </a:lnTo>
                            <a:lnTo>
                              <a:pt x="3384" y="499"/>
                            </a:lnTo>
                            <a:lnTo>
                              <a:pt x="3376" y="500"/>
                            </a:lnTo>
                            <a:lnTo>
                              <a:pt x="3368" y="501"/>
                            </a:lnTo>
                            <a:lnTo>
                              <a:pt x="3360" y="503"/>
                            </a:lnTo>
                            <a:lnTo>
                              <a:pt x="3345" y="507"/>
                            </a:lnTo>
                            <a:lnTo>
                              <a:pt x="3335" y="511"/>
                            </a:lnTo>
                            <a:lnTo>
                              <a:pt x="3335" y="759"/>
                            </a:lnTo>
                            <a:close/>
                            <a:moveTo>
                              <a:pt x="2900" y="389"/>
                            </a:moveTo>
                            <a:lnTo>
                              <a:pt x="2900" y="326"/>
                            </a:lnTo>
                            <a:lnTo>
                              <a:pt x="3216" y="326"/>
                            </a:lnTo>
                            <a:lnTo>
                              <a:pt x="3216" y="389"/>
                            </a:lnTo>
                            <a:lnTo>
                              <a:pt x="3094" y="389"/>
                            </a:lnTo>
                            <a:lnTo>
                              <a:pt x="3094" y="759"/>
                            </a:lnTo>
                            <a:lnTo>
                              <a:pt x="3024" y="759"/>
                            </a:lnTo>
                            <a:lnTo>
                              <a:pt x="3024" y="389"/>
                            </a:lnTo>
                            <a:lnTo>
                              <a:pt x="2900" y="389"/>
                            </a:lnTo>
                            <a:close/>
                            <a:moveTo>
                              <a:pt x="5109" y="1114"/>
                            </a:moveTo>
                            <a:lnTo>
                              <a:pt x="5177" y="1114"/>
                            </a:lnTo>
                            <a:lnTo>
                              <a:pt x="5244" y="1371"/>
                            </a:lnTo>
                            <a:lnTo>
                              <a:pt x="5261" y="1371"/>
                            </a:lnTo>
                            <a:lnTo>
                              <a:pt x="5328" y="1114"/>
                            </a:lnTo>
                            <a:lnTo>
                              <a:pt x="5396" y="1114"/>
                            </a:lnTo>
                            <a:lnTo>
                              <a:pt x="5276" y="1566"/>
                            </a:lnTo>
                            <a:lnTo>
                              <a:pt x="5208" y="1566"/>
                            </a:lnTo>
                            <a:lnTo>
                              <a:pt x="5246" y="1430"/>
                            </a:lnTo>
                            <a:lnTo>
                              <a:pt x="5192" y="1430"/>
                            </a:lnTo>
                            <a:lnTo>
                              <a:pt x="5109" y="1114"/>
                            </a:lnTo>
                            <a:close/>
                            <a:moveTo>
                              <a:pt x="2012" y="772"/>
                            </a:moveTo>
                            <a:lnTo>
                              <a:pt x="2012" y="622"/>
                            </a:lnTo>
                            <a:lnTo>
                              <a:pt x="1790" y="622"/>
                            </a:lnTo>
                            <a:lnTo>
                              <a:pt x="1790" y="389"/>
                            </a:lnTo>
                            <a:lnTo>
                              <a:pt x="1617" y="389"/>
                            </a:lnTo>
                            <a:lnTo>
                              <a:pt x="1617" y="622"/>
                            </a:lnTo>
                            <a:lnTo>
                              <a:pt x="1494" y="622"/>
                            </a:lnTo>
                            <a:lnTo>
                              <a:pt x="1494" y="772"/>
                            </a:lnTo>
                            <a:lnTo>
                              <a:pt x="1617" y="772"/>
                            </a:lnTo>
                            <a:lnTo>
                              <a:pt x="1617" y="1146"/>
                            </a:lnTo>
                            <a:lnTo>
                              <a:pt x="1617" y="1167"/>
                            </a:lnTo>
                            <a:lnTo>
                              <a:pt x="1617" y="1187"/>
                            </a:lnTo>
                            <a:lnTo>
                              <a:pt x="1618" y="1207"/>
                            </a:lnTo>
                            <a:lnTo>
                              <a:pt x="1620" y="1226"/>
                            </a:lnTo>
                            <a:lnTo>
                              <a:pt x="1622" y="1243"/>
                            </a:lnTo>
                            <a:lnTo>
                              <a:pt x="1624" y="1260"/>
                            </a:lnTo>
                            <a:lnTo>
                              <a:pt x="1626" y="1276"/>
                            </a:lnTo>
                            <a:lnTo>
                              <a:pt x="1629" y="1292"/>
                            </a:lnTo>
                            <a:lnTo>
                              <a:pt x="1633" y="1306"/>
                            </a:lnTo>
                            <a:lnTo>
                              <a:pt x="1636" y="1319"/>
                            </a:lnTo>
                            <a:lnTo>
                              <a:pt x="1641" y="1332"/>
                            </a:lnTo>
                            <a:lnTo>
                              <a:pt x="1645" y="1344"/>
                            </a:lnTo>
                            <a:lnTo>
                              <a:pt x="1650" y="1355"/>
                            </a:lnTo>
                            <a:lnTo>
                              <a:pt x="1655" y="1365"/>
                            </a:lnTo>
                            <a:lnTo>
                              <a:pt x="1661" y="1374"/>
                            </a:lnTo>
                            <a:lnTo>
                              <a:pt x="1664" y="1378"/>
                            </a:lnTo>
                            <a:lnTo>
                              <a:pt x="1667" y="1382"/>
                            </a:lnTo>
                            <a:lnTo>
                              <a:pt x="1671" y="1386"/>
                            </a:lnTo>
                            <a:lnTo>
                              <a:pt x="1674" y="1390"/>
                            </a:lnTo>
                            <a:lnTo>
                              <a:pt x="1681" y="1397"/>
                            </a:lnTo>
                            <a:lnTo>
                              <a:pt x="1689" y="1403"/>
                            </a:lnTo>
                            <a:lnTo>
                              <a:pt x="1698" y="1409"/>
                            </a:lnTo>
                            <a:lnTo>
                              <a:pt x="1707" y="1415"/>
                            </a:lnTo>
                            <a:lnTo>
                              <a:pt x="1717" y="1420"/>
                            </a:lnTo>
                            <a:lnTo>
                              <a:pt x="1728" y="1425"/>
                            </a:lnTo>
                            <a:lnTo>
                              <a:pt x="1739" y="1429"/>
                            </a:lnTo>
                            <a:lnTo>
                              <a:pt x="1751" y="1433"/>
                            </a:lnTo>
                            <a:lnTo>
                              <a:pt x="1764" y="1436"/>
                            </a:lnTo>
                            <a:lnTo>
                              <a:pt x="1778" y="1439"/>
                            </a:lnTo>
                            <a:lnTo>
                              <a:pt x="1792" y="1441"/>
                            </a:lnTo>
                            <a:lnTo>
                              <a:pt x="1806" y="1443"/>
                            </a:lnTo>
                            <a:lnTo>
                              <a:pt x="1822" y="1444"/>
                            </a:lnTo>
                            <a:lnTo>
                              <a:pt x="1838" y="1444"/>
                            </a:lnTo>
                            <a:lnTo>
                              <a:pt x="1855" y="1445"/>
                            </a:lnTo>
                            <a:lnTo>
                              <a:pt x="1869" y="1444"/>
                            </a:lnTo>
                            <a:lnTo>
                              <a:pt x="1886" y="1443"/>
                            </a:lnTo>
                            <a:lnTo>
                              <a:pt x="1904" y="1442"/>
                            </a:lnTo>
                            <a:lnTo>
                              <a:pt x="1924" y="1439"/>
                            </a:lnTo>
                            <a:lnTo>
                              <a:pt x="1945" y="1437"/>
                            </a:lnTo>
                            <a:lnTo>
                              <a:pt x="1968" y="1433"/>
                            </a:lnTo>
                            <a:lnTo>
                              <a:pt x="1992" y="1429"/>
                            </a:lnTo>
                            <a:lnTo>
                              <a:pt x="2019" y="1424"/>
                            </a:lnTo>
                            <a:lnTo>
                              <a:pt x="2011" y="1284"/>
                            </a:lnTo>
                            <a:lnTo>
                              <a:pt x="1879" y="1289"/>
                            </a:lnTo>
                            <a:lnTo>
                              <a:pt x="1865" y="1288"/>
                            </a:lnTo>
                            <a:lnTo>
                              <a:pt x="1858" y="1288"/>
                            </a:lnTo>
                            <a:lnTo>
                              <a:pt x="1852" y="1287"/>
                            </a:lnTo>
                            <a:lnTo>
                              <a:pt x="1840" y="1284"/>
                            </a:lnTo>
                            <a:lnTo>
                              <a:pt x="1830" y="1281"/>
                            </a:lnTo>
                            <a:lnTo>
                              <a:pt x="1826" y="1279"/>
                            </a:lnTo>
                            <a:lnTo>
                              <a:pt x="1822" y="1276"/>
                            </a:lnTo>
                            <a:lnTo>
                              <a:pt x="1815" y="1271"/>
                            </a:lnTo>
                            <a:lnTo>
                              <a:pt x="1812" y="1268"/>
                            </a:lnTo>
                            <a:lnTo>
                              <a:pt x="1809" y="1264"/>
                            </a:lnTo>
                            <a:lnTo>
                              <a:pt x="1807" y="1261"/>
                            </a:lnTo>
                            <a:lnTo>
                              <a:pt x="1805" y="1257"/>
                            </a:lnTo>
                            <a:lnTo>
                              <a:pt x="1801" y="1248"/>
                            </a:lnTo>
                            <a:lnTo>
                              <a:pt x="1798" y="1236"/>
                            </a:lnTo>
                            <a:lnTo>
                              <a:pt x="1796" y="1223"/>
                            </a:lnTo>
                            <a:lnTo>
                              <a:pt x="1794" y="1208"/>
                            </a:lnTo>
                            <a:lnTo>
                              <a:pt x="1793" y="1200"/>
                            </a:lnTo>
                            <a:lnTo>
                              <a:pt x="1792" y="1191"/>
                            </a:lnTo>
                            <a:lnTo>
                              <a:pt x="1791" y="1171"/>
                            </a:lnTo>
                            <a:lnTo>
                              <a:pt x="1790" y="1150"/>
                            </a:lnTo>
                            <a:lnTo>
                              <a:pt x="1790" y="1126"/>
                            </a:lnTo>
                            <a:lnTo>
                              <a:pt x="1790" y="772"/>
                            </a:lnTo>
                            <a:lnTo>
                              <a:pt x="2012" y="772"/>
                            </a:lnTo>
                            <a:close/>
                            <a:moveTo>
                              <a:pt x="946" y="1465"/>
                            </a:moveTo>
                            <a:lnTo>
                              <a:pt x="978" y="1464"/>
                            </a:lnTo>
                            <a:lnTo>
                              <a:pt x="1005" y="1462"/>
                            </a:lnTo>
                            <a:lnTo>
                              <a:pt x="1016" y="1461"/>
                            </a:lnTo>
                            <a:lnTo>
                              <a:pt x="1027" y="1459"/>
                            </a:lnTo>
                            <a:lnTo>
                              <a:pt x="1036" y="1457"/>
                            </a:lnTo>
                            <a:lnTo>
                              <a:pt x="1044" y="1455"/>
                            </a:lnTo>
                            <a:lnTo>
                              <a:pt x="1187" y="1690"/>
                            </a:lnTo>
                            <a:lnTo>
                              <a:pt x="1353" y="1613"/>
                            </a:lnTo>
                            <a:lnTo>
                              <a:pt x="1218" y="1396"/>
                            </a:lnTo>
                            <a:lnTo>
                              <a:pt x="1229" y="1388"/>
                            </a:lnTo>
                            <a:lnTo>
                              <a:pt x="1241" y="1379"/>
                            </a:lnTo>
                            <a:lnTo>
                              <a:pt x="1251" y="1370"/>
                            </a:lnTo>
                            <a:lnTo>
                              <a:pt x="1261" y="1361"/>
                            </a:lnTo>
                            <a:lnTo>
                              <a:pt x="1271" y="1351"/>
                            </a:lnTo>
                            <a:lnTo>
                              <a:pt x="1281" y="1341"/>
                            </a:lnTo>
                            <a:lnTo>
                              <a:pt x="1290" y="1330"/>
                            </a:lnTo>
                            <a:lnTo>
                              <a:pt x="1298" y="1319"/>
                            </a:lnTo>
                            <a:lnTo>
                              <a:pt x="1306" y="1307"/>
                            </a:lnTo>
                            <a:lnTo>
                              <a:pt x="1314" y="1295"/>
                            </a:lnTo>
                            <a:lnTo>
                              <a:pt x="1322" y="1283"/>
                            </a:lnTo>
                            <a:lnTo>
                              <a:pt x="1329" y="1270"/>
                            </a:lnTo>
                            <a:lnTo>
                              <a:pt x="1335" y="1257"/>
                            </a:lnTo>
                            <a:lnTo>
                              <a:pt x="1341" y="1243"/>
                            </a:lnTo>
                            <a:lnTo>
                              <a:pt x="1347" y="1229"/>
                            </a:lnTo>
                            <a:lnTo>
                              <a:pt x="1352" y="1214"/>
                            </a:lnTo>
                            <a:lnTo>
                              <a:pt x="1357" y="1199"/>
                            </a:lnTo>
                            <a:lnTo>
                              <a:pt x="1362" y="1183"/>
                            </a:lnTo>
                            <a:lnTo>
                              <a:pt x="1366" y="1167"/>
                            </a:lnTo>
                            <a:lnTo>
                              <a:pt x="1370" y="1150"/>
                            </a:lnTo>
                            <a:lnTo>
                              <a:pt x="1374" y="1132"/>
                            </a:lnTo>
                            <a:lnTo>
                              <a:pt x="1377" y="1114"/>
                            </a:lnTo>
                            <a:lnTo>
                              <a:pt x="1380" y="1096"/>
                            </a:lnTo>
                            <a:lnTo>
                              <a:pt x="1383" y="1076"/>
                            </a:lnTo>
                            <a:lnTo>
                              <a:pt x="1385" y="1057"/>
                            </a:lnTo>
                            <a:lnTo>
                              <a:pt x="1387" y="1036"/>
                            </a:lnTo>
                            <a:lnTo>
                              <a:pt x="1391" y="994"/>
                            </a:lnTo>
                            <a:lnTo>
                              <a:pt x="1393" y="949"/>
                            </a:lnTo>
                            <a:lnTo>
                              <a:pt x="1393" y="925"/>
                            </a:lnTo>
                            <a:lnTo>
                              <a:pt x="1393" y="901"/>
                            </a:lnTo>
                            <a:lnTo>
                              <a:pt x="1393" y="865"/>
                            </a:lnTo>
                            <a:lnTo>
                              <a:pt x="1392" y="830"/>
                            </a:lnTo>
                            <a:lnTo>
                              <a:pt x="1390" y="797"/>
                            </a:lnTo>
                            <a:lnTo>
                              <a:pt x="1387" y="764"/>
                            </a:lnTo>
                            <a:lnTo>
                              <a:pt x="1384" y="733"/>
                            </a:lnTo>
                            <a:lnTo>
                              <a:pt x="1379" y="703"/>
                            </a:lnTo>
                            <a:lnTo>
                              <a:pt x="1374" y="674"/>
                            </a:lnTo>
                            <a:lnTo>
                              <a:pt x="1368" y="646"/>
                            </a:lnTo>
                            <a:lnTo>
                              <a:pt x="1362" y="620"/>
                            </a:lnTo>
                            <a:lnTo>
                              <a:pt x="1358" y="607"/>
                            </a:lnTo>
                            <a:lnTo>
                              <a:pt x="1354" y="595"/>
                            </a:lnTo>
                            <a:lnTo>
                              <a:pt x="1350" y="582"/>
                            </a:lnTo>
                            <a:lnTo>
                              <a:pt x="1346" y="571"/>
                            </a:lnTo>
                            <a:lnTo>
                              <a:pt x="1342" y="559"/>
                            </a:lnTo>
                            <a:lnTo>
                              <a:pt x="1337" y="548"/>
                            </a:lnTo>
                            <a:lnTo>
                              <a:pt x="1332" y="537"/>
                            </a:lnTo>
                            <a:lnTo>
                              <a:pt x="1327" y="526"/>
                            </a:lnTo>
                            <a:lnTo>
                              <a:pt x="1322" y="515"/>
                            </a:lnTo>
                            <a:lnTo>
                              <a:pt x="1317" y="505"/>
                            </a:lnTo>
                            <a:lnTo>
                              <a:pt x="1306" y="486"/>
                            </a:lnTo>
                            <a:lnTo>
                              <a:pt x="1294" y="468"/>
                            </a:lnTo>
                            <a:lnTo>
                              <a:pt x="1281" y="451"/>
                            </a:lnTo>
                            <a:lnTo>
                              <a:pt x="1274" y="443"/>
                            </a:lnTo>
                            <a:lnTo>
                              <a:pt x="1266" y="435"/>
                            </a:lnTo>
                            <a:lnTo>
                              <a:pt x="1259" y="427"/>
                            </a:lnTo>
                            <a:lnTo>
                              <a:pt x="1251" y="420"/>
                            </a:lnTo>
                            <a:lnTo>
                              <a:pt x="1243" y="413"/>
                            </a:lnTo>
                            <a:lnTo>
                              <a:pt x="1235" y="406"/>
                            </a:lnTo>
                            <a:lnTo>
                              <a:pt x="1226" y="400"/>
                            </a:lnTo>
                            <a:lnTo>
                              <a:pt x="1217" y="394"/>
                            </a:lnTo>
                            <a:lnTo>
                              <a:pt x="1198" y="382"/>
                            </a:lnTo>
                            <a:lnTo>
                              <a:pt x="1188" y="377"/>
                            </a:lnTo>
                            <a:lnTo>
                              <a:pt x="1178" y="372"/>
                            </a:lnTo>
                            <a:lnTo>
                              <a:pt x="1168" y="367"/>
                            </a:lnTo>
                            <a:lnTo>
                              <a:pt x="1157" y="362"/>
                            </a:lnTo>
                            <a:lnTo>
                              <a:pt x="1146" y="358"/>
                            </a:lnTo>
                            <a:lnTo>
                              <a:pt x="1135" y="354"/>
                            </a:lnTo>
                            <a:lnTo>
                              <a:pt x="1111" y="347"/>
                            </a:lnTo>
                            <a:lnTo>
                              <a:pt x="1099" y="344"/>
                            </a:lnTo>
                            <a:lnTo>
                              <a:pt x="1087" y="341"/>
                            </a:lnTo>
                            <a:lnTo>
                              <a:pt x="1061" y="336"/>
                            </a:lnTo>
                            <a:lnTo>
                              <a:pt x="1048" y="334"/>
                            </a:lnTo>
                            <a:lnTo>
                              <a:pt x="1034" y="332"/>
                            </a:lnTo>
                            <a:lnTo>
                              <a:pt x="1006" y="329"/>
                            </a:lnTo>
                            <a:lnTo>
                              <a:pt x="977" y="328"/>
                            </a:lnTo>
                            <a:lnTo>
                              <a:pt x="946" y="327"/>
                            </a:lnTo>
                            <a:lnTo>
                              <a:pt x="916" y="328"/>
                            </a:lnTo>
                            <a:lnTo>
                              <a:pt x="901" y="328"/>
                            </a:lnTo>
                            <a:lnTo>
                              <a:pt x="887" y="329"/>
                            </a:lnTo>
                            <a:lnTo>
                              <a:pt x="859" y="332"/>
                            </a:lnTo>
                            <a:lnTo>
                              <a:pt x="845" y="334"/>
                            </a:lnTo>
                            <a:lnTo>
                              <a:pt x="832" y="336"/>
                            </a:lnTo>
                            <a:lnTo>
                              <a:pt x="806" y="341"/>
                            </a:lnTo>
                            <a:lnTo>
                              <a:pt x="794" y="344"/>
                            </a:lnTo>
                            <a:lnTo>
                              <a:pt x="781" y="347"/>
                            </a:lnTo>
                            <a:lnTo>
                              <a:pt x="769" y="351"/>
                            </a:lnTo>
                            <a:lnTo>
                              <a:pt x="758" y="354"/>
                            </a:lnTo>
                            <a:lnTo>
                              <a:pt x="747" y="358"/>
                            </a:lnTo>
                            <a:lnTo>
                              <a:pt x="736" y="363"/>
                            </a:lnTo>
                            <a:lnTo>
                              <a:pt x="725" y="367"/>
                            </a:lnTo>
                            <a:lnTo>
                              <a:pt x="714" y="372"/>
                            </a:lnTo>
                            <a:lnTo>
                              <a:pt x="704" y="377"/>
                            </a:lnTo>
                            <a:lnTo>
                              <a:pt x="694" y="382"/>
                            </a:lnTo>
                            <a:lnTo>
                              <a:pt x="675" y="394"/>
                            </a:lnTo>
                            <a:lnTo>
                              <a:pt x="665" y="400"/>
                            </a:lnTo>
                            <a:lnTo>
                              <a:pt x="657" y="407"/>
                            </a:lnTo>
                            <a:lnTo>
                              <a:pt x="648" y="414"/>
                            </a:lnTo>
                            <a:lnTo>
                              <a:pt x="640" y="421"/>
                            </a:lnTo>
                            <a:lnTo>
                              <a:pt x="632" y="428"/>
                            </a:lnTo>
                            <a:lnTo>
                              <a:pt x="625" y="435"/>
                            </a:lnTo>
                            <a:lnTo>
                              <a:pt x="617" y="443"/>
                            </a:lnTo>
                            <a:lnTo>
                              <a:pt x="610" y="452"/>
                            </a:lnTo>
                            <a:lnTo>
                              <a:pt x="604" y="460"/>
                            </a:lnTo>
                            <a:lnTo>
                              <a:pt x="597" y="469"/>
                            </a:lnTo>
                            <a:lnTo>
                              <a:pt x="585" y="487"/>
                            </a:lnTo>
                            <a:lnTo>
                              <a:pt x="574" y="506"/>
                            </a:lnTo>
                            <a:lnTo>
                              <a:pt x="568" y="517"/>
                            </a:lnTo>
                            <a:lnTo>
                              <a:pt x="563" y="527"/>
                            </a:lnTo>
                            <a:lnTo>
                              <a:pt x="558" y="538"/>
                            </a:lnTo>
                            <a:lnTo>
                              <a:pt x="553" y="549"/>
                            </a:lnTo>
                            <a:lnTo>
                              <a:pt x="549" y="560"/>
                            </a:lnTo>
                            <a:lnTo>
                              <a:pt x="544" y="572"/>
                            </a:lnTo>
                            <a:lnTo>
                              <a:pt x="540" y="584"/>
                            </a:lnTo>
                            <a:lnTo>
                              <a:pt x="536" y="596"/>
                            </a:lnTo>
                            <a:lnTo>
                              <a:pt x="529" y="621"/>
                            </a:lnTo>
                            <a:lnTo>
                              <a:pt x="522" y="648"/>
                            </a:lnTo>
                            <a:lnTo>
                              <a:pt x="516" y="675"/>
                            </a:lnTo>
                            <a:lnTo>
                              <a:pt x="511" y="704"/>
                            </a:lnTo>
                            <a:lnTo>
                              <a:pt x="507" y="734"/>
                            </a:lnTo>
                            <a:lnTo>
                              <a:pt x="503" y="765"/>
                            </a:lnTo>
                            <a:lnTo>
                              <a:pt x="500" y="798"/>
                            </a:lnTo>
                            <a:lnTo>
                              <a:pt x="498" y="831"/>
                            </a:lnTo>
                            <a:lnTo>
                              <a:pt x="497" y="866"/>
                            </a:lnTo>
                            <a:lnTo>
                              <a:pt x="497" y="902"/>
                            </a:lnTo>
                            <a:lnTo>
                              <a:pt x="497" y="939"/>
                            </a:lnTo>
                            <a:lnTo>
                              <a:pt x="498" y="973"/>
                            </a:lnTo>
                            <a:lnTo>
                              <a:pt x="500" y="1007"/>
                            </a:lnTo>
                            <a:lnTo>
                              <a:pt x="503" y="1039"/>
                            </a:lnTo>
                            <a:lnTo>
                              <a:pt x="507" y="1070"/>
                            </a:lnTo>
                            <a:lnTo>
                              <a:pt x="511" y="1100"/>
                            </a:lnTo>
                            <a:lnTo>
                              <a:pt x="516" y="1128"/>
                            </a:lnTo>
                            <a:lnTo>
                              <a:pt x="522" y="1155"/>
                            </a:lnTo>
                            <a:lnTo>
                              <a:pt x="528" y="1181"/>
                            </a:lnTo>
                            <a:lnTo>
                              <a:pt x="536" y="1206"/>
                            </a:lnTo>
                            <a:lnTo>
                              <a:pt x="544" y="1230"/>
                            </a:lnTo>
                            <a:lnTo>
                              <a:pt x="548" y="1241"/>
                            </a:lnTo>
                            <a:lnTo>
                              <a:pt x="552" y="1252"/>
                            </a:lnTo>
                            <a:lnTo>
                              <a:pt x="557" y="1263"/>
                            </a:lnTo>
                            <a:lnTo>
                              <a:pt x="562" y="1274"/>
                            </a:lnTo>
                            <a:lnTo>
                              <a:pt x="567" y="1284"/>
                            </a:lnTo>
                            <a:lnTo>
                              <a:pt x="573" y="1293"/>
                            </a:lnTo>
                            <a:lnTo>
                              <a:pt x="578" y="1303"/>
                            </a:lnTo>
                            <a:lnTo>
                              <a:pt x="584" y="1312"/>
                            </a:lnTo>
                            <a:lnTo>
                              <a:pt x="590" y="1321"/>
                            </a:lnTo>
                            <a:lnTo>
                              <a:pt x="596" y="1330"/>
                            </a:lnTo>
                            <a:lnTo>
                              <a:pt x="602" y="1338"/>
                            </a:lnTo>
                            <a:lnTo>
                              <a:pt x="609" y="1346"/>
                            </a:lnTo>
                            <a:lnTo>
                              <a:pt x="616" y="1354"/>
                            </a:lnTo>
                            <a:lnTo>
                              <a:pt x="623" y="1361"/>
                            </a:lnTo>
                            <a:lnTo>
                              <a:pt x="630" y="1369"/>
                            </a:lnTo>
                            <a:lnTo>
                              <a:pt x="638" y="1376"/>
                            </a:lnTo>
                            <a:lnTo>
                              <a:pt x="646" y="1382"/>
                            </a:lnTo>
                            <a:lnTo>
                              <a:pt x="655" y="1389"/>
                            </a:lnTo>
                            <a:lnTo>
                              <a:pt x="672" y="1401"/>
                            </a:lnTo>
                            <a:lnTo>
                              <a:pt x="692" y="1412"/>
                            </a:lnTo>
                            <a:lnTo>
                              <a:pt x="712" y="1422"/>
                            </a:lnTo>
                            <a:lnTo>
                              <a:pt x="723" y="1427"/>
                            </a:lnTo>
                            <a:lnTo>
                              <a:pt x="734" y="1431"/>
                            </a:lnTo>
                            <a:lnTo>
                              <a:pt x="756" y="1439"/>
                            </a:lnTo>
                            <a:lnTo>
                              <a:pt x="768" y="1442"/>
                            </a:lnTo>
                            <a:lnTo>
                              <a:pt x="780" y="1446"/>
                            </a:lnTo>
                            <a:lnTo>
                              <a:pt x="804" y="1451"/>
                            </a:lnTo>
                            <a:lnTo>
                              <a:pt x="830" y="1456"/>
                            </a:lnTo>
                            <a:lnTo>
                              <a:pt x="844" y="1458"/>
                            </a:lnTo>
                            <a:lnTo>
                              <a:pt x="858" y="1460"/>
                            </a:lnTo>
                            <a:lnTo>
                              <a:pt x="886" y="1463"/>
                            </a:lnTo>
                            <a:lnTo>
                              <a:pt x="901" y="1463"/>
                            </a:lnTo>
                            <a:lnTo>
                              <a:pt x="916" y="1464"/>
                            </a:lnTo>
                            <a:lnTo>
                              <a:pt x="946" y="1465"/>
                            </a:lnTo>
                            <a:close/>
                            <a:moveTo>
                              <a:pt x="2296" y="0"/>
                            </a:moveTo>
                            <a:lnTo>
                              <a:pt x="2540" y="0"/>
                            </a:lnTo>
                            <a:lnTo>
                              <a:pt x="2540" y="244"/>
                            </a:lnTo>
                            <a:lnTo>
                              <a:pt x="2540" y="340"/>
                            </a:lnTo>
                            <a:lnTo>
                              <a:pt x="2540" y="928"/>
                            </a:lnTo>
                            <a:lnTo>
                              <a:pt x="2540" y="1518"/>
                            </a:lnTo>
                            <a:lnTo>
                              <a:pt x="2188" y="1870"/>
                            </a:lnTo>
                            <a:lnTo>
                              <a:pt x="1723" y="1870"/>
                            </a:lnTo>
                            <a:lnTo>
                              <a:pt x="1260" y="1870"/>
                            </a:lnTo>
                            <a:lnTo>
                              <a:pt x="796" y="1870"/>
                            </a:lnTo>
                            <a:lnTo>
                              <a:pt x="332" y="1870"/>
                            </a:lnTo>
                            <a:lnTo>
                              <a:pt x="244" y="1870"/>
                            </a:lnTo>
                            <a:lnTo>
                              <a:pt x="0" y="1870"/>
                            </a:lnTo>
                            <a:lnTo>
                              <a:pt x="0" y="1626"/>
                            </a:lnTo>
                            <a:lnTo>
                              <a:pt x="0" y="1530"/>
                            </a:lnTo>
                            <a:lnTo>
                              <a:pt x="0" y="941"/>
                            </a:lnTo>
                            <a:lnTo>
                              <a:pt x="0" y="352"/>
                            </a:lnTo>
                            <a:lnTo>
                              <a:pt x="352" y="0"/>
                            </a:lnTo>
                            <a:lnTo>
                              <a:pt x="816" y="0"/>
                            </a:lnTo>
                            <a:lnTo>
                              <a:pt x="1280" y="0"/>
                            </a:lnTo>
                            <a:lnTo>
                              <a:pt x="1743" y="0"/>
                            </a:lnTo>
                            <a:lnTo>
                              <a:pt x="2208" y="0"/>
                            </a:lnTo>
                            <a:lnTo>
                              <a:pt x="2296" y="0"/>
                            </a:lnTo>
                            <a:close/>
                            <a:moveTo>
                              <a:pt x="737" y="1215"/>
                            </a:moveTo>
                            <a:lnTo>
                              <a:pt x="731" y="1202"/>
                            </a:lnTo>
                            <a:lnTo>
                              <a:pt x="725" y="1189"/>
                            </a:lnTo>
                            <a:lnTo>
                              <a:pt x="719" y="1175"/>
                            </a:lnTo>
                            <a:lnTo>
                              <a:pt x="716" y="1168"/>
                            </a:lnTo>
                            <a:lnTo>
                              <a:pt x="713" y="1160"/>
                            </a:lnTo>
                            <a:lnTo>
                              <a:pt x="709" y="1144"/>
                            </a:lnTo>
                            <a:lnTo>
                              <a:pt x="704" y="1127"/>
                            </a:lnTo>
                            <a:lnTo>
                              <a:pt x="700" y="1109"/>
                            </a:lnTo>
                            <a:lnTo>
                              <a:pt x="696" y="1090"/>
                            </a:lnTo>
                            <a:lnTo>
                              <a:pt x="693" y="1069"/>
                            </a:lnTo>
                            <a:lnTo>
                              <a:pt x="690" y="1048"/>
                            </a:lnTo>
                            <a:lnTo>
                              <a:pt x="689" y="1038"/>
                            </a:lnTo>
                            <a:lnTo>
                              <a:pt x="688" y="1027"/>
                            </a:lnTo>
                            <a:lnTo>
                              <a:pt x="686" y="1004"/>
                            </a:lnTo>
                            <a:lnTo>
                              <a:pt x="685" y="980"/>
                            </a:lnTo>
                            <a:lnTo>
                              <a:pt x="684" y="955"/>
                            </a:lnTo>
                            <a:lnTo>
                              <a:pt x="683" y="928"/>
                            </a:lnTo>
                            <a:lnTo>
                              <a:pt x="683" y="901"/>
                            </a:lnTo>
                            <a:lnTo>
                              <a:pt x="683" y="874"/>
                            </a:lnTo>
                            <a:lnTo>
                              <a:pt x="683" y="861"/>
                            </a:lnTo>
                            <a:lnTo>
                              <a:pt x="684" y="848"/>
                            </a:lnTo>
                            <a:lnTo>
                              <a:pt x="685" y="823"/>
                            </a:lnTo>
                            <a:lnTo>
                              <a:pt x="686" y="799"/>
                            </a:lnTo>
                            <a:lnTo>
                              <a:pt x="688" y="776"/>
                            </a:lnTo>
                            <a:lnTo>
                              <a:pt x="691" y="754"/>
                            </a:lnTo>
                            <a:lnTo>
                              <a:pt x="694" y="733"/>
                            </a:lnTo>
                            <a:lnTo>
                              <a:pt x="697" y="712"/>
                            </a:lnTo>
                            <a:lnTo>
                              <a:pt x="701" y="693"/>
                            </a:lnTo>
                            <a:lnTo>
                              <a:pt x="705" y="674"/>
                            </a:lnTo>
                            <a:lnTo>
                              <a:pt x="709" y="657"/>
                            </a:lnTo>
                            <a:lnTo>
                              <a:pt x="714" y="640"/>
                            </a:lnTo>
                            <a:lnTo>
                              <a:pt x="720" y="624"/>
                            </a:lnTo>
                            <a:lnTo>
                              <a:pt x="726" y="610"/>
                            </a:lnTo>
                            <a:lnTo>
                              <a:pt x="732" y="596"/>
                            </a:lnTo>
                            <a:lnTo>
                              <a:pt x="739" y="583"/>
                            </a:lnTo>
                            <a:lnTo>
                              <a:pt x="743" y="577"/>
                            </a:lnTo>
                            <a:lnTo>
                              <a:pt x="746" y="571"/>
                            </a:lnTo>
                            <a:lnTo>
                              <a:pt x="750" y="565"/>
                            </a:lnTo>
                            <a:lnTo>
                              <a:pt x="755" y="559"/>
                            </a:lnTo>
                            <a:lnTo>
                              <a:pt x="759" y="554"/>
                            </a:lnTo>
                            <a:lnTo>
                              <a:pt x="763" y="549"/>
                            </a:lnTo>
                            <a:lnTo>
                              <a:pt x="773" y="539"/>
                            </a:lnTo>
                            <a:lnTo>
                              <a:pt x="783" y="530"/>
                            </a:lnTo>
                            <a:lnTo>
                              <a:pt x="795" y="522"/>
                            </a:lnTo>
                            <a:lnTo>
                              <a:pt x="806" y="515"/>
                            </a:lnTo>
                            <a:lnTo>
                              <a:pt x="819" y="508"/>
                            </a:lnTo>
                            <a:lnTo>
                              <a:pt x="832" y="502"/>
                            </a:lnTo>
                            <a:lnTo>
                              <a:pt x="846" y="497"/>
                            </a:lnTo>
                            <a:lnTo>
                              <a:pt x="861" y="493"/>
                            </a:lnTo>
                            <a:lnTo>
                              <a:pt x="877" y="489"/>
                            </a:lnTo>
                            <a:lnTo>
                              <a:pt x="893" y="487"/>
                            </a:lnTo>
                            <a:lnTo>
                              <a:pt x="910" y="485"/>
                            </a:lnTo>
                            <a:lnTo>
                              <a:pt x="928" y="483"/>
                            </a:lnTo>
                            <a:lnTo>
                              <a:pt x="946" y="483"/>
                            </a:lnTo>
                            <a:lnTo>
                              <a:pt x="965" y="483"/>
                            </a:lnTo>
                            <a:lnTo>
                              <a:pt x="983" y="485"/>
                            </a:lnTo>
                            <a:lnTo>
                              <a:pt x="1000" y="487"/>
                            </a:lnTo>
                            <a:lnTo>
                              <a:pt x="1016" y="489"/>
                            </a:lnTo>
                            <a:lnTo>
                              <a:pt x="1031" y="493"/>
                            </a:lnTo>
                            <a:lnTo>
                              <a:pt x="1046" y="497"/>
                            </a:lnTo>
                            <a:lnTo>
                              <a:pt x="1060" y="502"/>
                            </a:lnTo>
                            <a:lnTo>
                              <a:pt x="1074" y="508"/>
                            </a:lnTo>
                            <a:lnTo>
                              <a:pt x="1086" y="515"/>
                            </a:lnTo>
                            <a:lnTo>
                              <a:pt x="1092" y="518"/>
                            </a:lnTo>
                            <a:lnTo>
                              <a:pt x="1098" y="522"/>
                            </a:lnTo>
                            <a:lnTo>
                              <a:pt x="1104" y="526"/>
                            </a:lnTo>
                            <a:lnTo>
                              <a:pt x="1109" y="530"/>
                            </a:lnTo>
                            <a:lnTo>
                              <a:pt x="1114" y="535"/>
                            </a:lnTo>
                            <a:lnTo>
                              <a:pt x="1119" y="539"/>
                            </a:lnTo>
                            <a:lnTo>
                              <a:pt x="1124" y="544"/>
                            </a:lnTo>
                            <a:lnTo>
                              <a:pt x="1129" y="549"/>
                            </a:lnTo>
                            <a:lnTo>
                              <a:pt x="1138" y="559"/>
                            </a:lnTo>
                            <a:lnTo>
                              <a:pt x="1146" y="571"/>
                            </a:lnTo>
                            <a:lnTo>
                              <a:pt x="1153" y="583"/>
                            </a:lnTo>
                            <a:lnTo>
                              <a:pt x="1160" y="596"/>
                            </a:lnTo>
                            <a:lnTo>
                              <a:pt x="1166" y="610"/>
                            </a:lnTo>
                            <a:lnTo>
                              <a:pt x="1172" y="624"/>
                            </a:lnTo>
                            <a:lnTo>
                              <a:pt x="1177" y="640"/>
                            </a:lnTo>
                            <a:lnTo>
                              <a:pt x="1182" y="657"/>
                            </a:lnTo>
                            <a:lnTo>
                              <a:pt x="1187" y="674"/>
                            </a:lnTo>
                            <a:lnTo>
                              <a:pt x="1191" y="693"/>
                            </a:lnTo>
                            <a:lnTo>
                              <a:pt x="1195" y="713"/>
                            </a:lnTo>
                            <a:lnTo>
                              <a:pt x="1198" y="733"/>
                            </a:lnTo>
                            <a:lnTo>
                              <a:pt x="1201" y="754"/>
                            </a:lnTo>
                            <a:lnTo>
                              <a:pt x="1203" y="777"/>
                            </a:lnTo>
                            <a:lnTo>
                              <a:pt x="1205" y="800"/>
                            </a:lnTo>
                            <a:lnTo>
                              <a:pt x="1206" y="824"/>
                            </a:lnTo>
                            <a:lnTo>
                              <a:pt x="1208" y="849"/>
                            </a:lnTo>
                            <a:lnTo>
                              <a:pt x="1208" y="876"/>
                            </a:lnTo>
                            <a:lnTo>
                              <a:pt x="1208" y="903"/>
                            </a:lnTo>
                            <a:lnTo>
                              <a:pt x="1208" y="930"/>
                            </a:lnTo>
                            <a:lnTo>
                              <a:pt x="1208" y="944"/>
                            </a:lnTo>
                            <a:lnTo>
                              <a:pt x="1208" y="957"/>
                            </a:lnTo>
                            <a:lnTo>
                              <a:pt x="1207" y="982"/>
                            </a:lnTo>
                            <a:lnTo>
                              <a:pt x="1205" y="1006"/>
                            </a:lnTo>
                            <a:lnTo>
                              <a:pt x="1203" y="1029"/>
                            </a:lnTo>
                            <a:lnTo>
                              <a:pt x="1201" y="1051"/>
                            </a:lnTo>
                            <a:lnTo>
                              <a:pt x="1198" y="1072"/>
                            </a:lnTo>
                            <a:lnTo>
                              <a:pt x="1195" y="1092"/>
                            </a:lnTo>
                            <a:lnTo>
                              <a:pt x="1191" y="1111"/>
                            </a:lnTo>
                            <a:lnTo>
                              <a:pt x="1187" y="1129"/>
                            </a:lnTo>
                            <a:lnTo>
                              <a:pt x="1183" y="1146"/>
                            </a:lnTo>
                            <a:lnTo>
                              <a:pt x="1178" y="1162"/>
                            </a:lnTo>
                            <a:lnTo>
                              <a:pt x="1173" y="1177"/>
                            </a:lnTo>
                            <a:lnTo>
                              <a:pt x="1167" y="1191"/>
                            </a:lnTo>
                            <a:lnTo>
                              <a:pt x="1161" y="1204"/>
                            </a:lnTo>
                            <a:lnTo>
                              <a:pt x="1155" y="1216"/>
                            </a:lnTo>
                            <a:lnTo>
                              <a:pt x="1147" y="1227"/>
                            </a:lnTo>
                            <a:lnTo>
                              <a:pt x="1140" y="1238"/>
                            </a:lnTo>
                            <a:lnTo>
                              <a:pt x="1131" y="1248"/>
                            </a:lnTo>
                            <a:lnTo>
                              <a:pt x="1126" y="1252"/>
                            </a:lnTo>
                            <a:lnTo>
                              <a:pt x="1121" y="1257"/>
                            </a:lnTo>
                            <a:lnTo>
                              <a:pt x="1116" y="1261"/>
                            </a:lnTo>
                            <a:lnTo>
                              <a:pt x="1111" y="1265"/>
                            </a:lnTo>
                            <a:lnTo>
                              <a:pt x="1106" y="1269"/>
                            </a:lnTo>
                            <a:lnTo>
                              <a:pt x="1100" y="1273"/>
                            </a:lnTo>
                            <a:lnTo>
                              <a:pt x="1094" y="1276"/>
                            </a:lnTo>
                            <a:lnTo>
                              <a:pt x="1088" y="1279"/>
                            </a:lnTo>
                            <a:lnTo>
                              <a:pt x="1076" y="1286"/>
                            </a:lnTo>
                            <a:lnTo>
                              <a:pt x="1062" y="1291"/>
                            </a:lnTo>
                            <a:lnTo>
                              <a:pt x="1048" y="1296"/>
                            </a:lnTo>
                            <a:lnTo>
                              <a:pt x="1033" y="1300"/>
                            </a:lnTo>
                            <a:lnTo>
                              <a:pt x="1017" y="1303"/>
                            </a:lnTo>
                            <a:lnTo>
                              <a:pt x="1001" y="1305"/>
                            </a:lnTo>
                            <a:lnTo>
                              <a:pt x="983" y="1307"/>
                            </a:lnTo>
                            <a:lnTo>
                              <a:pt x="965" y="1308"/>
                            </a:lnTo>
                            <a:lnTo>
                              <a:pt x="946" y="1309"/>
                            </a:lnTo>
                            <a:lnTo>
                              <a:pt x="927" y="1308"/>
                            </a:lnTo>
                            <a:lnTo>
                              <a:pt x="909" y="1307"/>
                            </a:lnTo>
                            <a:lnTo>
                              <a:pt x="892" y="1305"/>
                            </a:lnTo>
                            <a:lnTo>
                              <a:pt x="875" y="1303"/>
                            </a:lnTo>
                            <a:lnTo>
                              <a:pt x="860" y="1300"/>
                            </a:lnTo>
                            <a:lnTo>
                              <a:pt x="845" y="1295"/>
                            </a:lnTo>
                            <a:lnTo>
                              <a:pt x="830" y="1291"/>
                            </a:lnTo>
                            <a:lnTo>
                              <a:pt x="817" y="1285"/>
                            </a:lnTo>
                            <a:lnTo>
                              <a:pt x="804" y="1279"/>
                            </a:lnTo>
                            <a:lnTo>
                              <a:pt x="792" y="1272"/>
                            </a:lnTo>
                            <a:lnTo>
                              <a:pt x="781" y="1264"/>
                            </a:lnTo>
                            <a:lnTo>
                              <a:pt x="771" y="1256"/>
                            </a:lnTo>
                            <a:lnTo>
                              <a:pt x="761" y="1247"/>
                            </a:lnTo>
                            <a:lnTo>
                              <a:pt x="753" y="1237"/>
                            </a:lnTo>
                            <a:lnTo>
                              <a:pt x="745" y="1226"/>
                            </a:lnTo>
                            <a:lnTo>
                              <a:pt x="737" y="1215"/>
                            </a:lnTo>
                            <a:close/>
                          </a:path>
                        </a:pathLst>
                      </a:custGeom>
                      <a:solidFill>
                        <a:srgbClr val="00000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30AD3C" id="Freeform 11" o:spid="_x0000_s1026" style="position:absolute;margin-left:97.8pt;margin-top:1.15pt;width:314.9pt;height:109.1pt;z-index:251663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96,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" path="m4866,1430r-69,l4797,1115r68,l4865,1134r11,-6l4888,1122r11,-4l4910,1114r11,-3l4931,1109r11,-1l4952,1108r15,l4974,1109r7,1l4994,1113r6,1l5005,1116r10,5l5020,1124r4,4l5032,1135r6,8l5044,1153r4,11l5052,1176r4,14l5058,1206r2,17l5061,1241r,20l5061,1430r-68,l4993,1263r,-12l4992,1239r-2,-20l4989,1211r-2,-8l4985,1196r-3,-6l4979,1185r-4,-4l4970,1177r-5,-3l4959,1172r-7,-2l4945,1169r-8,l4921,1170r-8,1l4905,1172r-7,2l4890,1176r-8,2l4875,1181r-9,4l4866,1430xm4568,1290r-6,1l4558,1292r-9,2l4541,1298r-3,3l4535,1304r-2,3l4530,1310r-3,8l4526,1322r-1,5l4524,1332r,5l4525,1348r2,8l4528,1360r2,4l4532,1367r2,3l4536,1373r3,2l4546,1378r4,1l4554,1380r4,1l4563,1381r16,-1l4587,1379r8,-1l4604,1377r8,-2l4630,1371r11,-4l4641,1283r-73,7xm4709,1212r,144l4709,1359r1,3l4711,1365r,3l4712,1370r2,2l4715,1374r1,2l4720,1379r6,3l4731,1383r7,2l4736,1437r-13,l4709,1436r-11,-2l4687,1431r-10,-3l4668,1424r-9,-5l4651,1414r-13,5l4626,1424r-13,4l4600,1431r-12,3l4575,1436r-13,1l4549,1437r-11,l4527,1436r-10,-2l4508,1431r-8,-4l4492,1423r-7,-5l4482,1415r-3,-3l4476,1409r-3,-4l4469,1398r-4,-8l4461,1381r-2,-10l4457,1360r-1,-11l4455,1337r1,-12l4457,1314r2,-10l4462,1295r3,-8l4470,1280r2,-4l4475,1273r3,-3l4481,1267r7,-5l4492,1260r3,-2l4504,1254r9,-4l4524,1247r11,-2l4547,1243r13,-2l4641,1234r,-22l4641,1206r-1,-6l4638,1190r-1,-4l4635,1182r-2,-3l4630,1176r-3,-2l4624,1172r-8,-3l4608,1167r-11,-1l4576,1167r-24,1l4525,1169r-29,2l4476,1173r-2,-49l4491,1120r16,-3l4540,1112r15,-2l4571,1109r15,-1l4600,1108r14,l4627,1109r12,2l4650,1114r10,3l4669,1122r8,5l4684,1132r3,4l4690,1139r5,8l4699,1155r4,10l4706,1175r2,11l4709,1199r,13xm4274,1169r-15,1l4252,1171r-7,1l4237,1174r-7,2l4222,1179r-7,3l4205,1186r,187l4218,1375r14,2l4246,1377r15,1l4271,1377r10,-1l4289,1374r8,-2l4304,1368r6,-4l4313,1362r3,-3l4318,1356r2,-3l4322,1350r2,-4l4327,1339r3,-9l4333,1320r1,-11l4336,1297r,-14l4337,1269r-1,-12l4336,1246r-2,-11l4333,1225r-2,-9l4328,1208r-3,-7l4321,1194r-4,-6l4312,1183r-2,-2l4307,1179r-5,-4l4295,1172r-6,-2l4282,1169r-8,xm4137,1566r,-452l4205,1114r,20l4216,1128r10,-6l4237,1118r10,-4l4257,1111r10,-2l4277,1108r9,-1l4301,1108r14,2l4322,1111r6,2l4334,1115r6,2l4346,1120r5,2l4361,1129r9,8l4374,1141r4,5l4381,1151r4,5l4390,1168r5,14l4400,1197r3,17l4404,1223r1,9l4406,1252r1,22l4406,1296r,10l4405,1316r-3,18l4399,1351r-5,15l4391,1372r-3,7l4385,1385r-4,6l4378,1396r-4,4l4369,1405r-4,4l4360,1413r-6,4l4349,1420r-6,3l4337,1426r-7,2l4316,1432r-8,2l4300,1435r-17,2l4275,1437r-10,l4252,1437r-15,-1l4222,1434r-17,-3l4205,1566r-68,xm3676,1430r-69,l3607,1115r69,l3676,1134r11,-6l3698,1122r10,-4l3719,1114r10,-3l3739,1109r9,-1l3758,1108r13,l3777,1109r6,l3795,1112r5,1l3805,1115r10,5l3823,1125r8,6l3835,1135r3,3l3852,1131r15,-6l3881,1120r14,-5l3909,1112r15,-3l3938,1108r14,l3966,1108r6,1l3978,1110r12,2l3995,1114r6,2l4005,1119r5,2l4014,1124r5,3l4026,1134r3,4l4032,1143r6,9l4043,1163r4,13l4050,1190r2,15l4054,1222r1,19l4056,1261r,169l3988,1430r,-167l3987,1251r,-12l3986,1229r-1,-10l3983,1211r-1,-8l3980,1196r-3,-6l3976,1188r-2,-3l3972,1183r-2,-2l3966,1177r-5,-3l3958,1173r-3,-1l3949,1170r-7,-1l3934,1169r-15,1l3904,1172r-7,2l3889,1176r-16,5l3862,1186r1,4l3864,1196r1,7l3866,1212r1,24l3867,1267r,163l3799,1430r,-162l3799,1254r-1,-12l3797,1231r-1,-11l3795,1211r-2,-8l3791,1196r-2,-6l3787,1188r-1,-3l3784,1183r-2,-2l3778,1177r-5,-3l3770,1173r-3,-1l3760,1170r-7,-1l3744,1169r-15,1l3714,1172r-7,2l3700,1176r-7,2l3686,1181r-10,4l3676,1430xm3341,1354r4,6l3350,1365r5,4l3362,1373r8,2l3379,1377r9,2l3398,1379r11,l3418,1377r8,-2l3434,1373r6,-4l3446,1365r3,-3l3451,1360r4,-6l3459,1347r3,-8l3464,1330r2,-10l3467,1315r1,-5l3469,1298r1,-13l3470,1271r-1,-14l3469,1244r-1,-11l3466,1222r-2,-10l3461,1204r-3,-8l3454,1190r-4,-6l3445,1179r-6,-4l3433,1172r-8,-3l3417,1167r-9,-1l3398,1166r-9,l3380,1167r-9,2l3363,1172r-6,3l3351,1179r-5,5l3342,1190r-4,6l3335,1204r-3,8l3330,1222r-2,11l3327,1244r-1,13l3326,1271r,14l3327,1291r,7l3328,1310r2,10l3332,1330r2,9l3337,1347r4,7xm3289,1149r4,-5l3298,1139r5,-4l3308,1131r6,-4l3320,1124r6,-3l3332,1118r7,-3l3347,1113r15,-3l3380,1108r9,l3398,1108r10,l3417,1108r8,1l3434,1110r8,2l3449,1113r7,2l3463,1118r13,6l3482,1127r6,4l3493,1135r5,4l3502,1144r5,5l3511,1154r3,5l3521,1172r3,6l3527,1185r2,7l3531,1200r4,16l3537,1233r1,9l3539,1252r,20l3539,1292r-1,9l3537,1310r-2,18l3531,1344r-2,7l3527,1359r-6,13l3518,1378r-3,6l3511,1390r-3,5l3504,1401r-5,4l3494,1410r-5,4l3477,1421r-6,3l3465,1427r-7,2l3450,1431r-8,2l3434,1435r-17,1l3408,1437r-10,l3389,1437r-9,-1l3370,1436r-9,-1l3353,1433r-7,-2l3338,1429r-7,-2l3318,1421r-6,-4l3307,1414r-5,-4l3297,1405r-5,-4l3288,1395r-4,-5l3281,1384r-7,-12l3269,1359r-2,-8l3265,1344r-4,-16l3259,1310r-1,-9l3257,1292r,-20l3257,1252r1,-10l3259,1233r2,-17l3265,1200r2,-8l3269,1185r6,-13l3282,1159r3,-5l3289,1149xm3087,1437r-11,l3065,1436r-11,-1l3044,1434r-10,-2l3025,1430r-9,-3l3008,1424r-8,-3l2993,1417r-7,-5l2980,1408r-6,-5l2968,1397r-5,-6l2959,1385r-4,-7l2951,1371r-4,-8l2944,1354r-6,-18l2934,1315r-2,-11l2930,1293r-3,-25l2926,1255r,-14l2925,1212r1,-29l2926,1170r1,-13l2928,1144r2,-12l2932,1121r2,-11l2938,1089r3,-9l2944,1071r4,-8l2951,1055r4,-7l2959,1042r5,-7l2969,1030r2,-3l2974,1024r3,-2l2980,1019r6,-4l2993,1011r8,-4l3008,1003r9,-3l3025,998r9,-2l3044,994r21,-2l3076,991r11,l3102,991r14,1l3146,995r16,2l3178,1000r16,3l3211,1007r-2,56l3180,1059r-28,-3l3123,1054r-28,-1l3081,1054r-12,1l3063,1056r-6,2l3052,1060r-5,2l3038,1066r-8,6l3027,1076r-3,3l3021,1083r-3,4l3015,1091r-2,5l3009,1108r-3,13l3003,1136r-2,16l3000,1162r-1,9l2998,1192r,22l2998,1236r1,21l3000,1275r1,9l3003,1292r2,15l3009,1320r4,11l3017,1341r6,8l3026,1352r3,4l3037,1361r9,5l3051,1368r5,2l3068,1373r6,l3080,1374r14,1l3122,1374r29,-2l3180,1369r14,-2l3209,1365r1,58l3178,1429r-15,3l3147,1434r-15,1l3117,1436r-30,1xm4655,502r-87,l4568,640r1,18l4570,673r2,11l4573,688r1,4l4576,695r2,2l4581,699r3,2l4588,702r5,1l4598,704r5,l4655,702r3,55l4648,759r-10,2l4621,763r-15,2l4594,765r-13,l4569,764r-11,-2l4548,759r-8,-3l4532,752r-6,-5l4520,741r-2,-3l4515,734r-4,-8l4508,716r-3,-11l4503,693r-1,-7l4501,679r-1,-15l4500,648r,-146l4460,502r,-59l4500,443r,-92l4568,351r,92l4655,443r,59xm4155,667r3,5l4161,676r3,4l4168,683r4,4l4176,690r5,3l4186,695r5,2l4197,699r6,2l4209,702r13,2l4229,704r8,l4251,704r14,-2l4277,699r11,-4l4293,693r4,-3l4302,687r4,-3l4313,676r3,-4l4319,668r5,-10l4326,653r2,-6l4332,634r3,-15l4336,611r1,-8l4338,585r1,-19l4340,545r-1,-21l4338,505r-1,-18l4334,470r-3,-15l4328,442r-3,-6l4323,430r-5,-11l4315,415r-3,-5l4309,406r-4,-4l4301,399r-5,-3l4292,393r-5,-3l4282,388r-6,-2l4270,384r-6,-1l4258,382r-7,-1l4244,380r-7,l4223,381r-13,2l4203,384r-5,2l4187,390r-10,6l4173,399r-4,3l4165,406r-3,4l4158,415r-3,4l4150,430r-4,12l4144,449r-2,6l4140,463r-1,7l4136,487r-1,17l4134,524r-1,20l4134,565r1,19l4136,602r3,16l4142,633r1,6l4145,646r5,11l4155,667xm4237,765r-12,l4213,765r-11,-1l4191,762r-10,-2l4171,758r-9,-3l4153,752r-8,-3l4137,745r-7,-5l4123,736r-7,-6l4110,725r-5,-6l4100,712r-5,-6l4090,698r-4,-8l4083,682r-4,-9l4076,664r-6,-20l4066,622r-1,-12l4063,598r-1,-12l4061,572r,-13l4061,545r,-28l4063,491r2,-12l4066,467r5,-22l4076,425r3,-10l4083,406r8,-17l4095,382r5,-7l4105,368r6,-6l4117,356r7,-6l4130,345r8,-4l4146,337r8,-4l4163,330r9,-3l4182,324r10,-1l4202,321r11,-1l4225,319r12,l4249,319r11,1l4271,321r11,2l4292,324r10,3l4311,330r9,3l4328,337r8,4l4343,345r7,5l4357,356r6,5l4368,368r5,6l4378,381r4,8l4390,406r4,9l4397,424r6,20l4405,455r2,12l4409,478r1,13l4411,503r1,14l4412,530r,14l4412,563r-1,18l4410,597r-2,16l4406,628r-3,14l4400,655r-4,12l4392,678r-5,11l4381,699r-6,9l4368,717r-7,8l4357,728r-5,4l4344,738r53,86l4332,854r-57,-92l4268,763r-8,2l4249,765r-12,xm3799,577r-1,-12l3798,555r-1,-9l3795,537r-2,-8l3790,522r-3,-6l3784,511r-4,-4l3775,503r-5,-3l3764,497r-7,-2l3750,494r-8,-1l3734,493r-9,l3717,494r-7,1l3703,498r-6,2l3691,504r-4,4l3682,512r-4,6l3675,524r-3,7l3671,534r-1,4l3668,547r-1,9l3666,566r-1,11l3799,577xm3837,702r17,-2l3856,751r-18,3l3821,757r-33,5l3772,763r-15,2l3742,765r-14,l3711,765r-16,-2l3688,762r-7,-2l3674,758r-6,-2l3662,753r-6,-3l3645,744r-9,-8l3631,732r-4,-5l3620,717r-6,-12l3611,698r-2,-6l3604,677r-2,-8l3601,661r-2,-18l3598,634r-1,-10l3597,604r,-21l3598,574r1,-10l3600,555r1,-8l3603,538r2,-8l3610,515r3,-7l3616,501r7,-12l3627,483r4,-5l3635,473r5,-5l3645,464r5,-4l3661,452r6,-3l3674,446r6,-2l3687,442r7,-2l3702,439r15,-2l3725,436r9,l3750,436r15,2l3779,441r13,4l3804,450r10,6l3820,460r4,4l3833,472r8,10l3844,487r4,5l3853,504r5,13l3860,524r2,7l3863,539r1,8l3865,555r1,8l3866,580r-4,50l3666,630r,9l3667,648r2,8l3671,664r2,7l3676,677r3,5l3683,687r5,4l3693,695r6,3l3707,701r8,2l3724,704r10,1l3744,705r23,l3790,705r23,-2l3837,702xm3335,759r-69,l3266,311r69,l3335,459r11,-5l3358,449r11,-4l3381,442r11,-3l3402,437r10,-1l3422,436r16,l3445,437r6,1l3464,441r6,2l3476,445r10,5l3490,453r5,3l3502,463r7,9l3514,481r5,11l3523,505r3,14l3528,534r2,17l3531,570r1,19l3532,759r-69,l3463,591r,-12l3462,568r-1,-11l3460,548r-1,-9l3457,531r-2,-7l3452,519r-3,-5l3445,509r-4,-3l3435,502r-6,-2l3422,498r-7,-1l3407,497r-16,1l3384,499r-8,1l3368,501r-8,2l3345,507r-10,4l3335,759xm2900,389r,-63l3216,326r,63l3094,389r,370l3024,759r,-370l2900,389xm5109,1114r68,l5244,1371r17,l5328,1114r68,l5276,1566r-68,l5246,1430r-54,l5109,1114xm2012,772r,-150l1790,622r,-233l1617,389r,233l1494,622r,150l1617,772r,374l1617,1167r,20l1618,1207r2,19l1622,1243r2,17l1626,1276r3,16l1633,1306r3,13l1641,1332r4,12l1650,1355r5,10l1661,1374r3,4l1667,1382r4,4l1674,1390r7,7l1689,1403r9,6l1707,1415r10,5l1728,1425r11,4l1751,1433r13,3l1778,1439r14,2l1806,1443r16,1l1838,1444r17,1l1869,1444r17,-1l1904,1442r20,-3l1945,1437r23,-4l1992,1429r27,-5l2011,1284r-132,5l1865,1288r-7,l1852,1287r-12,-3l1830,1281r-4,-2l1822,1276r-7,-5l1812,1268r-3,-4l1807,1261r-2,-4l1801,1248r-3,-12l1796,1223r-2,-15l1793,1200r-1,-9l1791,1171r-1,-21l1790,1126r,-354l2012,772xm946,1465r32,-1l1005,1462r11,-1l1027,1459r9,-2l1044,1455r143,235l1353,1613,1218,1396r11,-8l1241,1379r10,-9l1261,1361r10,-10l1281,1341r9,-11l1298,1319r8,-12l1314,1295r8,-12l1329,1270r6,-13l1341,1243r6,-14l1352,1214r5,-15l1362,1183r4,-16l1370,1150r4,-18l1377,1114r3,-18l1383,1076r2,-19l1387,1036r4,-42l1393,949r,-24l1393,901r,-36l1392,830r-2,-33l1387,764r-3,-31l1379,703r-5,-29l1368,646r-6,-26l1358,607r-4,-12l1350,582r-4,-11l1342,559r-5,-11l1332,537r-5,-11l1322,515r-5,-10l1306,486r-12,-18l1281,451r-7,-8l1266,435r-7,-8l1251,420r-8,-7l1235,406r-9,-6l1217,394r-19,-12l1188,377r-10,-5l1168,367r-11,-5l1146,358r-11,-4l1111,347r-12,-3l1087,341r-26,-5l1048,334r-14,-2l1006,329r-29,-1l946,327r-30,1l901,328r-14,1l859,332r-14,2l832,336r-26,5l794,344r-13,3l769,351r-11,3l747,358r-11,5l725,367r-11,5l704,377r-10,5l675,394r-10,6l657,407r-9,7l640,421r-8,7l625,435r-8,8l610,452r-6,8l597,469r-12,18l574,506r-6,11l563,527r-5,11l553,549r-4,11l544,572r-4,12l536,596r-7,25l522,648r-6,27l511,704r-4,30l503,765r-3,33l498,831r-1,35l497,902r,37l498,973r2,34l503,1039r4,31l511,1100r5,28l522,1155r6,26l536,1206r8,24l548,1241r4,11l557,1263r5,11l567,1284r6,9l578,1303r6,9l590,1321r6,9l602,1338r7,8l616,1354r7,7l630,1369r8,7l646,1382r9,7l672,1401r20,11l712,1422r11,5l734,1431r22,8l768,1442r12,4l804,1451r26,5l844,1458r14,2l886,1463r15,l916,1464r30,1xm2296,r244,l2540,244r,96l2540,928r,590l2188,1870r-465,l1260,1870r-464,l332,1870r-88,l,1870,,1626r,-96l,941,,352,352,,816,r464,l1743,r465,l2296,xm737,1215r-6,-13l725,1189r-6,-14l716,1168r-3,-8l709,1144r-5,-17l700,1109r-4,-19l693,1069r-3,-21l689,1038r-1,-11l686,1004r-1,-24l684,955r-1,-27l683,901r,-27l683,861r1,-13l685,823r1,-24l688,776r3,-22l694,733r3,-21l701,693r4,-19l709,657r5,-17l720,624r6,-14l732,596r7,-13l743,577r3,-6l750,565r5,-6l759,554r4,-5l773,539r10,-9l795,522r11,-7l819,508r13,-6l846,497r15,-4l877,489r16,-2l910,485r18,-2l946,483r19,l983,485r17,2l1016,489r15,4l1046,497r14,5l1074,508r12,7l1092,518r6,4l1104,526r5,4l1114,535r5,4l1124,544r5,5l1138,559r8,12l1153,583r7,13l1166,610r6,14l1177,640r5,17l1187,674r4,19l1195,713r3,20l1201,754r2,23l1205,800r1,24l1208,849r,27l1208,903r,27l1208,944r,13l1207,982r-2,24l1203,1029r-2,22l1198,1072r-3,20l1191,1111r-4,18l1183,1146r-5,16l1173,1177r-6,14l1161,1204r-6,12l1147,1227r-7,11l1131,1248r-5,4l1121,1257r-5,4l1111,1265r-5,4l1100,1273r-6,3l1088,1279r-12,7l1062,1291r-14,5l1033,1300r-16,3l1001,1305r-18,2l965,1308r-19,1l927,1308r-18,-1l892,1305r-17,-2l860,1300r-15,-5l830,1291r-13,-6l804,1279r-12,-7l781,1264r-10,-8l761,1247r-8,-10l745,1226r-8,-11xe" fillcolor="black" stroked="f">
              <v:path arrowok="t" o:connecttype="custom" o:connectlocs="3741311,862462;3641256,867648;3358879,1012874;3494509,1018061;3341091,1060294;3329233,933593;3317375,869130;3167663,866166;3206944,992127;3116524,825414;3261047,886913;3198791,1061035;2799313,821710;2974965,832824;2943836,876540;2814136,912105;2479137,1007687;2571039,931370;2469502,898027;2491737,822451;2619955,900991;2551028,1061776;2416881,983977;2218253,1049921;2177490,806891;2331649,737242;2225665,841715;2313861,1018061;3407795,521626;3335162,480133;3150617,521626;3207685,327498;3092807,295638;3131347,566824;3010540,434195;3106889,239326;3263271,328980;3258824,610540;2749656,366769;2750397,566824;2668130,411225;2800795,326757;2724457,501621;2528794,323053;2565110,412707;2293109,288228;1198435,864685;1297749,1061776;1342959,939520;919764,1021765;1032418,703158;938292,322312;636645,245994;425418,374919;386879,855793;544002,1060294;0,1133648;506204,687598;580318,392702;829344,399370;893082,745392;776722,960267" o:connectangles="0,0,0,0,0,0,0,0,0,0,0,0,0,0,0,0,0,0,0,0,0,0,0,0,0,0,0,0,0,0,0,0,0,0,0,0,0,0,0,0,0,0,0,0,0,0,0,0,0,0,0,0,0,0,0,0,0,0,0,0,0,0"/>
              <o:lock v:ext="edit" aspectratio="t" verticies="t"/>
            </v:shape>
          </w:pict>
        </mc:Fallback>
      </mc:AlternateContent>
    </w:r>
  </w:p>
  <w:p w:rsidR="007073C7" w:rsidRDefault="007073C7">
    <w:pPr>
      <w:pStyle w:val="Header"/>
    </w:pPr>
  </w:p>
  <w:p w:rsidR="007073C7" w:rsidRDefault="007073C7">
    <w:pPr>
      <w:pStyle w:val="Header"/>
    </w:pPr>
  </w:p>
  <w:p w:rsidR="007073C7" w:rsidRDefault="007073C7">
    <w:pPr>
      <w:pStyle w:val="Header"/>
    </w:pPr>
  </w:p>
  <w:p w:rsidR="007073C7" w:rsidRDefault="007073C7">
    <w:pPr>
      <w:pStyle w:val="Header"/>
    </w:pPr>
  </w:p>
  <w:p w:rsidR="007073C7" w:rsidRDefault="007073C7">
    <w:pPr>
      <w:pStyle w:val="Header"/>
    </w:pPr>
  </w:p>
  <w:p w:rsidR="007073C7" w:rsidRDefault="007073C7">
    <w:pPr>
      <w:pStyle w:val="Header"/>
    </w:pPr>
  </w:p>
  <w:p w:rsidR="007073C7" w:rsidRDefault="007073C7">
    <w:pPr>
      <w:pStyle w:val="Header"/>
    </w:pPr>
  </w:p>
  <w:p w:rsidR="007073C7" w:rsidRDefault="007073C7">
    <w:pPr>
      <w:pStyle w:val="Header"/>
    </w:pPr>
  </w:p>
  <w:p w:rsidR="007073C7" w:rsidRDefault="007073C7">
    <w:pPr>
      <w:pStyle w:val="Header"/>
    </w:pPr>
  </w:p>
  <w:p w:rsidR="007073C7" w:rsidRDefault="007073C7">
    <w:pPr>
      <w:pStyle w:val="Header"/>
    </w:pPr>
  </w:p>
  <w:p w:rsidR="007073C7" w:rsidRDefault="007073C7">
    <w:pPr>
      <w:pStyle w:val="Header"/>
    </w:pPr>
  </w:p>
  <w:p w:rsidR="00FA28D6" w:rsidRDefault="00FA28D6">
    <w:pPr>
      <w:pStyle w:val="Header"/>
    </w:pPr>
  </w:p>
  <w:p w:rsidR="00FA28D6" w:rsidRDefault="00FA28D6">
    <w:pPr>
      <w:pStyle w:val="Header"/>
    </w:pPr>
  </w:p>
  <w:p w:rsidR="00FA28D6" w:rsidRDefault="00FA28D6">
    <w:pPr>
      <w:pStyle w:val="Header"/>
    </w:pPr>
  </w:p>
  <w:p w:rsidR="00CC2898" w:rsidRDefault="00CC2898">
    <w:pPr>
      <w:pStyle w:val="Header"/>
    </w:pPr>
    <w:r>
      <w:rPr>
        <w:lang w:val="fi-FI" w:eastAsia="fi-FI"/>
      </w:rPr>
      <mc:AlternateContent>
        <mc:Choice Requires="wps">
          <w:drawing>
            <wp:anchor distT="0" distB="0" distL="114300" distR="114300" simplePos="0" relativeHeight="251666432" behindDoc="1" locked="1" layoutInCell="1" allowOverlap="1" wp14:anchorId="0241BA89" wp14:editId="2E9DCA40">
              <wp:simplePos x="0" y="0"/>
              <wp:positionH relativeFrom="page">
                <wp:posOffset>179705</wp:posOffset>
              </wp:positionH>
              <wp:positionV relativeFrom="page">
                <wp:posOffset>179705</wp:posOffset>
              </wp:positionV>
              <wp:extent cx="7211695" cy="10328275"/>
              <wp:effectExtent l="0" t="0" r="27305" b="15875"/>
              <wp:wrapNone/>
              <wp:docPr id="1" name="Snip Diagonal Corner Rectangle 1"/>
              <wp:cNvGraphicFramePr/>
              <a:graphic xmlns:a="http://schemas.openxmlformats.org/drawingml/2006/main">
                <a:graphicData uri="http://schemas.microsoft.com/office/word/2010/wordprocessingShape">
                  <wps:wsp>
                    <wps:cNvSpPr/>
                    <wps:spPr>
                      <a:xfrm flipH="1">
                        <a:off x="0" y="0"/>
                        <a:ext cx="7211695" cy="10328275"/>
                      </a:xfrm>
                      <a:prstGeom prst="snip2DiagRect">
                        <a:avLst>
                          <a:gd name="adj1" fmla="val 0"/>
                          <a:gd name="adj2" fmla="val 3369"/>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25D04" id="Snip Diagonal Corner Rectangle 1" o:spid="_x0000_s1026" style="position:absolute;margin-left:14.15pt;margin-top:14.15pt;width:567.85pt;height:813.25pt;flip:x;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211695,1032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" path="m,l6968733,r242962,242962l7211695,10328275r,l242962,10328275,,10085313,,xe" filled="f">
              <v:stroke joinstyle="miter"/>
              <v:path arrowok="t" o:connecttype="custom" o:connectlocs="0,0;6968733,0;7211695,242962;7211695,10328275;7211695,10328275;242962,10328275;0,10085313;0,0" o:connectangles="0,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69818B8"/>
    <w:lvl w:ilvl="0">
      <w:start w:val="1"/>
      <w:numFmt w:val="lowerRoman"/>
      <w:pStyle w:val="ListNumber3"/>
      <w:lvlText w:val="(%1)"/>
      <w:lvlJc w:val="left"/>
      <w:pPr>
        <w:ind w:left="360" w:hanging="360"/>
      </w:pPr>
      <w:rPr>
        <w:rFonts w:hint="default"/>
      </w:rPr>
    </w:lvl>
  </w:abstractNum>
  <w:abstractNum w:abstractNumId="1" w15:restartNumberingAfterBreak="0">
    <w:nsid w:val="FFFFFF7F"/>
    <w:multiLevelType w:val="singleLevel"/>
    <w:tmpl w:val="E5884840"/>
    <w:lvl w:ilvl="0">
      <w:start w:val="1"/>
      <w:numFmt w:val="upperLetter"/>
      <w:pStyle w:val="ListNumber2"/>
      <w:lvlText w:val="(%1)"/>
      <w:lvlJc w:val="left"/>
      <w:pPr>
        <w:ind w:left="360" w:hanging="360"/>
      </w:pPr>
      <w:rPr>
        <w:rFonts w:hint="default"/>
      </w:rPr>
    </w:lvl>
  </w:abstractNum>
  <w:abstractNum w:abstractNumId="2" w15:restartNumberingAfterBreak="0">
    <w:nsid w:val="FFFFFF88"/>
    <w:multiLevelType w:val="singleLevel"/>
    <w:tmpl w:val="6B82C050"/>
    <w:lvl w:ilvl="0">
      <w:start w:val="1"/>
      <w:numFmt w:val="decimal"/>
      <w:pStyle w:val="ListNumber"/>
      <w:lvlText w:val="%1."/>
      <w:lvlJc w:val="left"/>
      <w:pPr>
        <w:ind w:left="360" w:hanging="360"/>
      </w:pPr>
    </w:lvl>
  </w:abstractNum>
  <w:abstractNum w:abstractNumId="3" w15:restartNumberingAfterBreak="0">
    <w:nsid w:val="FFFFFF89"/>
    <w:multiLevelType w:val="singleLevel"/>
    <w:tmpl w:val="439E78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E673B8F"/>
    <w:multiLevelType w:val="hybridMultilevel"/>
    <w:tmpl w:val="2B3E4FC6"/>
    <w:lvl w:ilvl="0" w:tplc="040B0001">
      <w:start w:val="1"/>
      <w:numFmt w:val="bullet"/>
      <w:lvlText w:val=""/>
      <w:lvlJc w:val="left"/>
      <w:pPr>
        <w:ind w:left="1620" w:hanging="360"/>
      </w:pPr>
      <w:rPr>
        <w:rFonts w:ascii="Symbol" w:hAnsi="Symbol" w:hint="default"/>
      </w:rPr>
    </w:lvl>
    <w:lvl w:ilvl="1" w:tplc="040B0003" w:tentative="1">
      <w:start w:val="1"/>
      <w:numFmt w:val="bullet"/>
      <w:lvlText w:val="o"/>
      <w:lvlJc w:val="left"/>
      <w:pPr>
        <w:ind w:left="2340" w:hanging="360"/>
      </w:pPr>
      <w:rPr>
        <w:rFonts w:ascii="Courier New" w:hAnsi="Courier New" w:cs="Courier New" w:hint="default"/>
      </w:rPr>
    </w:lvl>
    <w:lvl w:ilvl="2" w:tplc="040B0005" w:tentative="1">
      <w:start w:val="1"/>
      <w:numFmt w:val="bullet"/>
      <w:lvlText w:val=""/>
      <w:lvlJc w:val="left"/>
      <w:pPr>
        <w:ind w:left="3060" w:hanging="360"/>
      </w:pPr>
      <w:rPr>
        <w:rFonts w:ascii="Wingdings" w:hAnsi="Wingdings" w:hint="default"/>
      </w:rPr>
    </w:lvl>
    <w:lvl w:ilvl="3" w:tplc="040B0001" w:tentative="1">
      <w:start w:val="1"/>
      <w:numFmt w:val="bullet"/>
      <w:lvlText w:val=""/>
      <w:lvlJc w:val="left"/>
      <w:pPr>
        <w:ind w:left="3780" w:hanging="360"/>
      </w:pPr>
      <w:rPr>
        <w:rFonts w:ascii="Symbol" w:hAnsi="Symbol" w:hint="default"/>
      </w:rPr>
    </w:lvl>
    <w:lvl w:ilvl="4" w:tplc="040B0003" w:tentative="1">
      <w:start w:val="1"/>
      <w:numFmt w:val="bullet"/>
      <w:lvlText w:val="o"/>
      <w:lvlJc w:val="left"/>
      <w:pPr>
        <w:ind w:left="4500" w:hanging="360"/>
      </w:pPr>
      <w:rPr>
        <w:rFonts w:ascii="Courier New" w:hAnsi="Courier New" w:cs="Courier New" w:hint="default"/>
      </w:rPr>
    </w:lvl>
    <w:lvl w:ilvl="5" w:tplc="040B0005" w:tentative="1">
      <w:start w:val="1"/>
      <w:numFmt w:val="bullet"/>
      <w:lvlText w:val=""/>
      <w:lvlJc w:val="left"/>
      <w:pPr>
        <w:ind w:left="5220" w:hanging="360"/>
      </w:pPr>
      <w:rPr>
        <w:rFonts w:ascii="Wingdings" w:hAnsi="Wingdings" w:hint="default"/>
      </w:rPr>
    </w:lvl>
    <w:lvl w:ilvl="6" w:tplc="040B0001" w:tentative="1">
      <w:start w:val="1"/>
      <w:numFmt w:val="bullet"/>
      <w:lvlText w:val=""/>
      <w:lvlJc w:val="left"/>
      <w:pPr>
        <w:ind w:left="5940" w:hanging="360"/>
      </w:pPr>
      <w:rPr>
        <w:rFonts w:ascii="Symbol" w:hAnsi="Symbol" w:hint="default"/>
      </w:rPr>
    </w:lvl>
    <w:lvl w:ilvl="7" w:tplc="040B0003" w:tentative="1">
      <w:start w:val="1"/>
      <w:numFmt w:val="bullet"/>
      <w:lvlText w:val="o"/>
      <w:lvlJc w:val="left"/>
      <w:pPr>
        <w:ind w:left="6660" w:hanging="360"/>
      </w:pPr>
      <w:rPr>
        <w:rFonts w:ascii="Courier New" w:hAnsi="Courier New" w:cs="Courier New" w:hint="default"/>
      </w:rPr>
    </w:lvl>
    <w:lvl w:ilvl="8" w:tplc="040B0005" w:tentative="1">
      <w:start w:val="1"/>
      <w:numFmt w:val="bullet"/>
      <w:lvlText w:val=""/>
      <w:lvlJc w:val="left"/>
      <w:pPr>
        <w:ind w:left="7380" w:hanging="360"/>
      </w:pPr>
      <w:rPr>
        <w:rFonts w:ascii="Wingdings" w:hAnsi="Wingdings" w:hint="default"/>
      </w:rPr>
    </w:lvl>
  </w:abstractNum>
  <w:abstractNum w:abstractNumId="5" w15:restartNumberingAfterBreak="0">
    <w:nsid w:val="10066B9F"/>
    <w:multiLevelType w:val="hybridMultilevel"/>
    <w:tmpl w:val="B24ECAD2"/>
    <w:lvl w:ilvl="0" w:tplc="E5D01338">
      <w:start w:val="1"/>
      <w:numFmt w:val="upperLetter"/>
      <w:pStyle w:val="List2"/>
      <w:lvlText w:val="(%1)"/>
      <w:lvlJc w:val="left"/>
      <w:pPr>
        <w:ind w:left="1211" w:hanging="360"/>
      </w:pPr>
      <w:rPr>
        <w:rFonts w:hint="default"/>
      </w:r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abstractNum w:abstractNumId="6" w15:restartNumberingAfterBreak="0">
    <w:nsid w:val="279B1733"/>
    <w:multiLevelType w:val="multilevel"/>
    <w:tmpl w:val="8C38D720"/>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7" w15:restartNumberingAfterBreak="0">
    <w:nsid w:val="364B175C"/>
    <w:multiLevelType w:val="hybridMultilevel"/>
    <w:tmpl w:val="3B3E0350"/>
    <w:lvl w:ilvl="0" w:tplc="73C48A76">
      <w:start w:val="1"/>
      <w:numFmt w:val="bullet"/>
      <w:pStyle w:val="Bulleted"/>
      <w:lvlText w:val=""/>
      <w:lvlJc w:val="left"/>
      <w:pPr>
        <w:ind w:left="927" w:hanging="360"/>
      </w:pPr>
      <w:rPr>
        <w:rFonts w:ascii="Wingdings" w:hAnsi="Wingdings" w:hint="default"/>
        <w:color w:val="000000"/>
      </w:rPr>
    </w:lvl>
    <w:lvl w:ilvl="1" w:tplc="08090003" w:tentative="1">
      <w:start w:val="1"/>
      <w:numFmt w:val="bullet"/>
      <w:lvlText w:val="o"/>
      <w:lvlJc w:val="left"/>
      <w:pPr>
        <w:tabs>
          <w:tab w:val="num" w:pos="2738"/>
        </w:tabs>
        <w:ind w:left="2738" w:hanging="360"/>
      </w:pPr>
      <w:rPr>
        <w:rFonts w:ascii="Courier New" w:hAnsi="Courier New" w:cs="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cs="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cs="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8" w15:restartNumberingAfterBreak="0">
    <w:nsid w:val="390400FD"/>
    <w:multiLevelType w:val="hybridMultilevel"/>
    <w:tmpl w:val="20688C58"/>
    <w:lvl w:ilvl="0" w:tplc="040B0017">
      <w:start w:val="1"/>
      <w:numFmt w:val="lowerLetter"/>
      <w:lvlText w:val="%1)"/>
      <w:lvlJc w:val="left"/>
      <w:pPr>
        <w:ind w:left="1494" w:hanging="360"/>
      </w:pPr>
    </w:lvl>
    <w:lvl w:ilvl="1" w:tplc="040B0019">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9"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10" w15:restartNumberingAfterBreak="0">
    <w:nsid w:val="645B3A21"/>
    <w:multiLevelType w:val="hybridMultilevel"/>
    <w:tmpl w:val="37ECBE8C"/>
    <w:lvl w:ilvl="0" w:tplc="78DC0B56">
      <w:start w:val="1"/>
      <w:numFmt w:val="decimal"/>
      <w:pStyle w:val="List"/>
      <w:lvlText w:val="(%1)"/>
      <w:lvlJc w:val="left"/>
      <w:pPr>
        <w:ind w:left="927"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B946A66"/>
    <w:multiLevelType w:val="hybridMultilevel"/>
    <w:tmpl w:val="BD7CD9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3B64C28"/>
    <w:multiLevelType w:val="hybridMultilevel"/>
    <w:tmpl w:val="7FF8DB1A"/>
    <w:lvl w:ilvl="0" w:tplc="59A43B9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B513817"/>
    <w:multiLevelType w:val="hybridMultilevel"/>
    <w:tmpl w:val="9F04EA18"/>
    <w:lvl w:ilvl="0" w:tplc="8ED6245E">
      <w:start w:val="1"/>
      <w:numFmt w:val="decimal"/>
      <w:pStyle w:val="List3"/>
      <w:lvlText w:val="%1."/>
      <w:lvlJc w:val="left"/>
      <w:pPr>
        <w:ind w:left="927" w:hanging="360"/>
      </w:pPr>
    </w:lvl>
    <w:lvl w:ilvl="1" w:tplc="040B0019" w:tentative="1">
      <w:start w:val="1"/>
      <w:numFmt w:val="lowerLetter"/>
      <w:lvlText w:val="%2."/>
      <w:lvlJc w:val="left"/>
      <w:pPr>
        <w:ind w:left="2006" w:hanging="360"/>
      </w:pPr>
    </w:lvl>
    <w:lvl w:ilvl="2" w:tplc="040B001B" w:tentative="1">
      <w:start w:val="1"/>
      <w:numFmt w:val="lowerRoman"/>
      <w:lvlText w:val="%3."/>
      <w:lvlJc w:val="right"/>
      <w:pPr>
        <w:ind w:left="2726" w:hanging="180"/>
      </w:pPr>
    </w:lvl>
    <w:lvl w:ilvl="3" w:tplc="040B000F" w:tentative="1">
      <w:start w:val="1"/>
      <w:numFmt w:val="decimal"/>
      <w:lvlText w:val="%4."/>
      <w:lvlJc w:val="left"/>
      <w:pPr>
        <w:ind w:left="3446" w:hanging="360"/>
      </w:pPr>
    </w:lvl>
    <w:lvl w:ilvl="4" w:tplc="040B0019" w:tentative="1">
      <w:start w:val="1"/>
      <w:numFmt w:val="lowerLetter"/>
      <w:lvlText w:val="%5."/>
      <w:lvlJc w:val="left"/>
      <w:pPr>
        <w:ind w:left="4166" w:hanging="360"/>
      </w:pPr>
    </w:lvl>
    <w:lvl w:ilvl="5" w:tplc="040B001B" w:tentative="1">
      <w:start w:val="1"/>
      <w:numFmt w:val="lowerRoman"/>
      <w:lvlText w:val="%6."/>
      <w:lvlJc w:val="right"/>
      <w:pPr>
        <w:ind w:left="4886" w:hanging="180"/>
      </w:pPr>
    </w:lvl>
    <w:lvl w:ilvl="6" w:tplc="040B000F" w:tentative="1">
      <w:start w:val="1"/>
      <w:numFmt w:val="decimal"/>
      <w:lvlText w:val="%7."/>
      <w:lvlJc w:val="left"/>
      <w:pPr>
        <w:ind w:left="5606" w:hanging="360"/>
      </w:pPr>
    </w:lvl>
    <w:lvl w:ilvl="7" w:tplc="040B0019" w:tentative="1">
      <w:start w:val="1"/>
      <w:numFmt w:val="lowerLetter"/>
      <w:lvlText w:val="%8."/>
      <w:lvlJc w:val="left"/>
      <w:pPr>
        <w:ind w:left="6326" w:hanging="360"/>
      </w:pPr>
    </w:lvl>
    <w:lvl w:ilvl="8" w:tplc="040B001B" w:tentative="1">
      <w:start w:val="1"/>
      <w:numFmt w:val="lowerRoman"/>
      <w:lvlText w:val="%9."/>
      <w:lvlJc w:val="right"/>
      <w:pPr>
        <w:ind w:left="7046" w:hanging="180"/>
      </w:pPr>
    </w:lvl>
  </w:abstractNum>
  <w:num w:numId="1">
    <w:abstractNumId w:val="3"/>
  </w:num>
  <w:num w:numId="2">
    <w:abstractNumId w:val="2"/>
  </w:num>
  <w:num w:numId="3">
    <w:abstractNumId w:val="1"/>
  </w:num>
  <w:num w:numId="4">
    <w:abstractNumId w:val="0"/>
  </w:num>
  <w:num w:numId="5">
    <w:abstractNumId w:val="7"/>
  </w:num>
  <w:num w:numId="6">
    <w:abstractNumId w:val="9"/>
  </w:num>
  <w:num w:numId="7">
    <w:abstractNumId w:val="6"/>
  </w:num>
  <w:num w:numId="8">
    <w:abstractNumId w:val="10"/>
  </w:num>
  <w:num w:numId="9">
    <w:abstractNumId w:val="5"/>
  </w:num>
  <w:num w:numId="10">
    <w:abstractNumId w:val="13"/>
  </w:num>
  <w:num w:numId="11">
    <w:abstractNumId w:val="11"/>
  </w:num>
  <w:num w:numId="12">
    <w:abstractNumId w:val="12"/>
  </w:num>
  <w:num w:numId="13">
    <w:abstractNumId w:val="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66" w:dllVersion="513" w:checkStyle="1"/>
  <w:activeWritingStyle w:appName="MSWord" w:lang="sv-SE" w:vendorID="666"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o:colormru v:ext="edit" colors="#7bc143"/>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4A"/>
    <w:rsid w:val="00027076"/>
    <w:rsid w:val="00030803"/>
    <w:rsid w:val="00031905"/>
    <w:rsid w:val="0003594E"/>
    <w:rsid w:val="00041678"/>
    <w:rsid w:val="00051DBC"/>
    <w:rsid w:val="00051DBF"/>
    <w:rsid w:val="00053BE3"/>
    <w:rsid w:val="00061406"/>
    <w:rsid w:val="000616A0"/>
    <w:rsid w:val="000618D2"/>
    <w:rsid w:val="00061D0C"/>
    <w:rsid w:val="0006504B"/>
    <w:rsid w:val="00081720"/>
    <w:rsid w:val="00084306"/>
    <w:rsid w:val="00093C06"/>
    <w:rsid w:val="000968AF"/>
    <w:rsid w:val="000A24B6"/>
    <w:rsid w:val="000B692D"/>
    <w:rsid w:val="000E0243"/>
    <w:rsid w:val="000F036E"/>
    <w:rsid w:val="000F09EB"/>
    <w:rsid w:val="000F61E4"/>
    <w:rsid w:val="00101CE9"/>
    <w:rsid w:val="001151F9"/>
    <w:rsid w:val="00120407"/>
    <w:rsid w:val="0014279F"/>
    <w:rsid w:val="001506E9"/>
    <w:rsid w:val="00156114"/>
    <w:rsid w:val="00165EB4"/>
    <w:rsid w:val="001661A4"/>
    <w:rsid w:val="001725BA"/>
    <w:rsid w:val="001928EA"/>
    <w:rsid w:val="00197554"/>
    <w:rsid w:val="001A4F9E"/>
    <w:rsid w:val="001A5739"/>
    <w:rsid w:val="001D02C4"/>
    <w:rsid w:val="001D0B88"/>
    <w:rsid w:val="001F4430"/>
    <w:rsid w:val="00213C3E"/>
    <w:rsid w:val="00221606"/>
    <w:rsid w:val="0022296D"/>
    <w:rsid w:val="00223AD2"/>
    <w:rsid w:val="00273A7A"/>
    <w:rsid w:val="00281F7F"/>
    <w:rsid w:val="00283DCE"/>
    <w:rsid w:val="00297625"/>
    <w:rsid w:val="00297850"/>
    <w:rsid w:val="002A59FA"/>
    <w:rsid w:val="002B3443"/>
    <w:rsid w:val="002B3583"/>
    <w:rsid w:val="002B61E2"/>
    <w:rsid w:val="002E0834"/>
    <w:rsid w:val="002E7E28"/>
    <w:rsid w:val="00304343"/>
    <w:rsid w:val="00304B52"/>
    <w:rsid w:val="00307470"/>
    <w:rsid w:val="00307BBE"/>
    <w:rsid w:val="0032439B"/>
    <w:rsid w:val="00325B23"/>
    <w:rsid w:val="003511A7"/>
    <w:rsid w:val="00361761"/>
    <w:rsid w:val="003752DB"/>
    <w:rsid w:val="003852B7"/>
    <w:rsid w:val="003A0A64"/>
    <w:rsid w:val="003B1B28"/>
    <w:rsid w:val="003C07F6"/>
    <w:rsid w:val="003D0228"/>
    <w:rsid w:val="003D3F71"/>
    <w:rsid w:val="003E61B7"/>
    <w:rsid w:val="003F47DD"/>
    <w:rsid w:val="00407833"/>
    <w:rsid w:val="00410351"/>
    <w:rsid w:val="0043747E"/>
    <w:rsid w:val="0044246B"/>
    <w:rsid w:val="00457FE1"/>
    <w:rsid w:val="004850D6"/>
    <w:rsid w:val="00486908"/>
    <w:rsid w:val="004A2E1F"/>
    <w:rsid w:val="004A4401"/>
    <w:rsid w:val="004A51AC"/>
    <w:rsid w:val="004C6033"/>
    <w:rsid w:val="004D059E"/>
    <w:rsid w:val="004D3A6A"/>
    <w:rsid w:val="004D49E2"/>
    <w:rsid w:val="004D7D7C"/>
    <w:rsid w:val="004F0734"/>
    <w:rsid w:val="004F5093"/>
    <w:rsid w:val="0050641D"/>
    <w:rsid w:val="00513097"/>
    <w:rsid w:val="005329DC"/>
    <w:rsid w:val="005408F0"/>
    <w:rsid w:val="00551D49"/>
    <w:rsid w:val="00553276"/>
    <w:rsid w:val="00575C2A"/>
    <w:rsid w:val="00582C12"/>
    <w:rsid w:val="005864D8"/>
    <w:rsid w:val="005942D9"/>
    <w:rsid w:val="005975DD"/>
    <w:rsid w:val="005A673E"/>
    <w:rsid w:val="005B36E1"/>
    <w:rsid w:val="005C196B"/>
    <w:rsid w:val="005C7A71"/>
    <w:rsid w:val="005E2C2B"/>
    <w:rsid w:val="005E3172"/>
    <w:rsid w:val="005F2085"/>
    <w:rsid w:val="00601D0F"/>
    <w:rsid w:val="00605082"/>
    <w:rsid w:val="00606D76"/>
    <w:rsid w:val="006141C1"/>
    <w:rsid w:val="00617D2D"/>
    <w:rsid w:val="00621811"/>
    <w:rsid w:val="00634FAD"/>
    <w:rsid w:val="00635519"/>
    <w:rsid w:val="006437CD"/>
    <w:rsid w:val="006443E6"/>
    <w:rsid w:val="00651174"/>
    <w:rsid w:val="00692407"/>
    <w:rsid w:val="0069609F"/>
    <w:rsid w:val="006C3464"/>
    <w:rsid w:val="006D32C1"/>
    <w:rsid w:val="006D5390"/>
    <w:rsid w:val="006E0382"/>
    <w:rsid w:val="006F047B"/>
    <w:rsid w:val="0070105C"/>
    <w:rsid w:val="00701C35"/>
    <w:rsid w:val="007073C7"/>
    <w:rsid w:val="00715EAA"/>
    <w:rsid w:val="00716D41"/>
    <w:rsid w:val="00747D7B"/>
    <w:rsid w:val="0075009D"/>
    <w:rsid w:val="00750AF6"/>
    <w:rsid w:val="00751D13"/>
    <w:rsid w:val="00761132"/>
    <w:rsid w:val="0076167F"/>
    <w:rsid w:val="00761D7E"/>
    <w:rsid w:val="0076281E"/>
    <w:rsid w:val="007751A5"/>
    <w:rsid w:val="00775F0B"/>
    <w:rsid w:val="0079516F"/>
    <w:rsid w:val="007A43C8"/>
    <w:rsid w:val="007A7DA7"/>
    <w:rsid w:val="007B62E5"/>
    <w:rsid w:val="007C3C75"/>
    <w:rsid w:val="007C6070"/>
    <w:rsid w:val="007C7EA3"/>
    <w:rsid w:val="007E3C49"/>
    <w:rsid w:val="007E678A"/>
    <w:rsid w:val="007F2C37"/>
    <w:rsid w:val="007F3FF1"/>
    <w:rsid w:val="00805F40"/>
    <w:rsid w:val="00810FCD"/>
    <w:rsid w:val="00837206"/>
    <w:rsid w:val="00842BC6"/>
    <w:rsid w:val="008450A2"/>
    <w:rsid w:val="00854D92"/>
    <w:rsid w:val="00856CF4"/>
    <w:rsid w:val="00866368"/>
    <w:rsid w:val="0088084A"/>
    <w:rsid w:val="00895B55"/>
    <w:rsid w:val="008B245B"/>
    <w:rsid w:val="008D3FBE"/>
    <w:rsid w:val="008E1B18"/>
    <w:rsid w:val="008E3177"/>
    <w:rsid w:val="008E3E4E"/>
    <w:rsid w:val="008E5A4A"/>
    <w:rsid w:val="008F0F41"/>
    <w:rsid w:val="009033CB"/>
    <w:rsid w:val="00906C30"/>
    <w:rsid w:val="00924FF5"/>
    <w:rsid w:val="009318BE"/>
    <w:rsid w:val="00956D75"/>
    <w:rsid w:val="00962CC2"/>
    <w:rsid w:val="009672B0"/>
    <w:rsid w:val="009A1FD3"/>
    <w:rsid w:val="009B0ABA"/>
    <w:rsid w:val="009C135C"/>
    <w:rsid w:val="009E199A"/>
    <w:rsid w:val="00A05E91"/>
    <w:rsid w:val="00A172DF"/>
    <w:rsid w:val="00A177E3"/>
    <w:rsid w:val="00A21BA2"/>
    <w:rsid w:val="00A30318"/>
    <w:rsid w:val="00A3408C"/>
    <w:rsid w:val="00A52406"/>
    <w:rsid w:val="00A767D4"/>
    <w:rsid w:val="00A9022E"/>
    <w:rsid w:val="00AE12A5"/>
    <w:rsid w:val="00AF22A0"/>
    <w:rsid w:val="00AF35AC"/>
    <w:rsid w:val="00AF4F35"/>
    <w:rsid w:val="00B05F61"/>
    <w:rsid w:val="00B0776F"/>
    <w:rsid w:val="00B10884"/>
    <w:rsid w:val="00B1101D"/>
    <w:rsid w:val="00B30191"/>
    <w:rsid w:val="00B36F25"/>
    <w:rsid w:val="00B420CB"/>
    <w:rsid w:val="00B50B98"/>
    <w:rsid w:val="00B565FA"/>
    <w:rsid w:val="00B709AF"/>
    <w:rsid w:val="00B7422C"/>
    <w:rsid w:val="00B82BC6"/>
    <w:rsid w:val="00B83C65"/>
    <w:rsid w:val="00B8420B"/>
    <w:rsid w:val="00BA1678"/>
    <w:rsid w:val="00BA2A27"/>
    <w:rsid w:val="00BB4E82"/>
    <w:rsid w:val="00BD077C"/>
    <w:rsid w:val="00BD4203"/>
    <w:rsid w:val="00BE05D3"/>
    <w:rsid w:val="00C03885"/>
    <w:rsid w:val="00C1494C"/>
    <w:rsid w:val="00C2153B"/>
    <w:rsid w:val="00C375E0"/>
    <w:rsid w:val="00C37AA5"/>
    <w:rsid w:val="00C43BC9"/>
    <w:rsid w:val="00C50618"/>
    <w:rsid w:val="00C6558C"/>
    <w:rsid w:val="00C73F6E"/>
    <w:rsid w:val="00C91DC5"/>
    <w:rsid w:val="00C972A1"/>
    <w:rsid w:val="00C973AC"/>
    <w:rsid w:val="00C975BF"/>
    <w:rsid w:val="00CA01C8"/>
    <w:rsid w:val="00CB5A11"/>
    <w:rsid w:val="00CC2898"/>
    <w:rsid w:val="00CD17F7"/>
    <w:rsid w:val="00CD7AAA"/>
    <w:rsid w:val="00CE4F0F"/>
    <w:rsid w:val="00CF407E"/>
    <w:rsid w:val="00D03C6C"/>
    <w:rsid w:val="00D248E4"/>
    <w:rsid w:val="00D332F7"/>
    <w:rsid w:val="00D36A17"/>
    <w:rsid w:val="00D4462C"/>
    <w:rsid w:val="00D511C8"/>
    <w:rsid w:val="00D51254"/>
    <w:rsid w:val="00D538B8"/>
    <w:rsid w:val="00D6214C"/>
    <w:rsid w:val="00D6756F"/>
    <w:rsid w:val="00D71E54"/>
    <w:rsid w:val="00D72B43"/>
    <w:rsid w:val="00D8025F"/>
    <w:rsid w:val="00D82CB8"/>
    <w:rsid w:val="00D91184"/>
    <w:rsid w:val="00D916E6"/>
    <w:rsid w:val="00D91EFD"/>
    <w:rsid w:val="00D945F5"/>
    <w:rsid w:val="00D94606"/>
    <w:rsid w:val="00DA6131"/>
    <w:rsid w:val="00DB6D9B"/>
    <w:rsid w:val="00DC35D4"/>
    <w:rsid w:val="00DC59B3"/>
    <w:rsid w:val="00DE225E"/>
    <w:rsid w:val="00DE3A97"/>
    <w:rsid w:val="00E12640"/>
    <w:rsid w:val="00E2463F"/>
    <w:rsid w:val="00E24B5E"/>
    <w:rsid w:val="00E32DF7"/>
    <w:rsid w:val="00E33658"/>
    <w:rsid w:val="00E47019"/>
    <w:rsid w:val="00E56AC6"/>
    <w:rsid w:val="00E71EE9"/>
    <w:rsid w:val="00E95061"/>
    <w:rsid w:val="00EC0398"/>
    <w:rsid w:val="00EC121F"/>
    <w:rsid w:val="00EC7361"/>
    <w:rsid w:val="00EC7CA8"/>
    <w:rsid w:val="00EE46CF"/>
    <w:rsid w:val="00EE48D4"/>
    <w:rsid w:val="00F23829"/>
    <w:rsid w:val="00F24425"/>
    <w:rsid w:val="00F26939"/>
    <w:rsid w:val="00F26DDA"/>
    <w:rsid w:val="00F33BFF"/>
    <w:rsid w:val="00F33C4A"/>
    <w:rsid w:val="00F56510"/>
    <w:rsid w:val="00F610D2"/>
    <w:rsid w:val="00F658E5"/>
    <w:rsid w:val="00F73FF3"/>
    <w:rsid w:val="00F81029"/>
    <w:rsid w:val="00F915F0"/>
    <w:rsid w:val="00F94365"/>
    <w:rsid w:val="00FA28D6"/>
    <w:rsid w:val="00FB7712"/>
    <w:rsid w:val="00FD5730"/>
    <w:rsid w:val="00FD6B2D"/>
    <w:rsid w:val="00FD7445"/>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c143"/>
    </o:shapedefaults>
    <o:shapelayout v:ext="edit">
      <o:idmap v:ext="edit" data="1"/>
    </o:shapelayout>
  </w:shapeDefaults>
  <w:decimalSymbol w:val=","/>
  <w:listSeparator w:val=";"/>
  <w14:docId w14:val="612415CF"/>
  <w15:docId w15:val="{87BED473-A35C-4287-8E6D-0909B3F9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3C6C"/>
    <w:pPr>
      <w:spacing w:line="260" w:lineRule="atLeast"/>
    </w:pPr>
    <w:rPr>
      <w:rFonts w:asciiTheme="minorHAnsi" w:hAnsiTheme="minorHAnsi"/>
      <w:noProof/>
      <w:szCs w:val="24"/>
      <w:lang w:val="en-GB" w:eastAsia="zh-CN"/>
    </w:rPr>
  </w:style>
  <w:style w:type="paragraph" w:styleId="Heading1">
    <w:name w:val="heading 1"/>
    <w:basedOn w:val="Normal"/>
    <w:next w:val="BodyText"/>
    <w:qFormat/>
    <w:rsid w:val="00FA28D6"/>
    <w:pPr>
      <w:keepNext/>
      <w:numPr>
        <w:numId w:val="7"/>
      </w:numPr>
      <w:spacing w:before="260" w:after="120"/>
      <w:outlineLvl w:val="0"/>
    </w:pPr>
    <w:rPr>
      <w:rFonts w:asciiTheme="majorHAnsi" w:hAnsiTheme="majorHAnsi" w:cs="Arial"/>
      <w:b/>
      <w:bCs/>
      <w:caps/>
      <w:color w:val="000000"/>
      <w:kern w:val="32"/>
      <w:sz w:val="24"/>
      <w:szCs w:val="32"/>
    </w:rPr>
  </w:style>
  <w:style w:type="paragraph" w:styleId="Heading2">
    <w:name w:val="heading 2"/>
    <w:basedOn w:val="Normal"/>
    <w:next w:val="BodyTextIndent"/>
    <w:link w:val="Heading2Char"/>
    <w:qFormat/>
    <w:rsid w:val="00FA28D6"/>
    <w:pPr>
      <w:keepNext/>
      <w:numPr>
        <w:ilvl w:val="1"/>
        <w:numId w:val="7"/>
      </w:numPr>
      <w:spacing w:before="260" w:after="120"/>
      <w:outlineLvl w:val="1"/>
    </w:pPr>
    <w:rPr>
      <w:rFonts w:asciiTheme="majorHAnsi" w:hAnsiTheme="majorHAnsi" w:cs="Arial"/>
      <w:bCs/>
      <w:iCs/>
      <w:caps/>
      <w:color w:val="000000"/>
      <w:szCs w:val="28"/>
    </w:rPr>
  </w:style>
  <w:style w:type="paragraph" w:styleId="Heading3">
    <w:name w:val="heading 3"/>
    <w:basedOn w:val="Normal"/>
    <w:next w:val="BodyText"/>
    <w:qFormat/>
    <w:rsid w:val="000618D2"/>
    <w:pPr>
      <w:keepNext/>
      <w:numPr>
        <w:ilvl w:val="2"/>
        <w:numId w:val="7"/>
      </w:numPr>
      <w:spacing w:before="260" w:after="120"/>
      <w:outlineLvl w:val="2"/>
    </w:pPr>
    <w:rPr>
      <w:rFonts w:asciiTheme="majorHAnsi" w:hAnsiTheme="majorHAnsi" w:cs="Arial"/>
      <w:bCs/>
      <w:szCs w:val="26"/>
    </w:rPr>
  </w:style>
  <w:style w:type="paragraph" w:styleId="Heading4">
    <w:name w:val="heading 4"/>
    <w:basedOn w:val="Normal"/>
    <w:next w:val="BodyText"/>
    <w:link w:val="Heading4Char"/>
    <w:unhideWhenUsed/>
    <w:rsid w:val="000618D2"/>
    <w:pPr>
      <w:keepNext/>
      <w:keepLines/>
      <w:numPr>
        <w:ilvl w:val="3"/>
        <w:numId w:val="7"/>
      </w:numPr>
      <w:spacing w:before="260" w:after="120"/>
      <w:outlineLvl w:val="3"/>
    </w:pPr>
    <w:rPr>
      <w:rFonts w:asciiTheme="majorHAnsi" w:eastAsiaTheme="majorEastAsia" w:hAnsiTheme="majorHAnsi" w:cstheme="majorBidi"/>
      <w:bCs/>
      <w:iCs/>
    </w:rPr>
  </w:style>
  <w:style w:type="paragraph" w:styleId="Heading5">
    <w:name w:val="heading 5"/>
    <w:basedOn w:val="Normal"/>
    <w:next w:val="BodyText"/>
    <w:link w:val="Heading5Char"/>
    <w:unhideWhenUsed/>
    <w:rsid w:val="00BD077C"/>
    <w:pPr>
      <w:keepNext/>
      <w:keepLines/>
      <w:numPr>
        <w:ilvl w:val="4"/>
        <w:numId w:val="7"/>
      </w:numPr>
      <w:spacing w:before="260" w:after="120"/>
      <w:outlineLvl w:val="4"/>
    </w:pPr>
    <w:rPr>
      <w:rFonts w:asciiTheme="majorHAnsi" w:eastAsiaTheme="majorEastAsia" w:hAnsiTheme="majorHAnsi" w:cstheme="majorBidi"/>
    </w:rPr>
  </w:style>
  <w:style w:type="paragraph" w:styleId="Heading6">
    <w:name w:val="heading 6"/>
    <w:basedOn w:val="Normal"/>
    <w:next w:val="BodyText"/>
    <w:link w:val="Heading6Char"/>
    <w:unhideWhenUsed/>
    <w:rsid w:val="00A9022E"/>
    <w:pPr>
      <w:keepNext/>
      <w:keepLines/>
      <w:numPr>
        <w:ilvl w:val="5"/>
        <w:numId w:val="7"/>
      </w:numPr>
      <w:spacing w:before="260" w:after="12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A9022E"/>
    <w:pPr>
      <w:keepNext/>
      <w:keepLines/>
      <w:numPr>
        <w:ilvl w:val="6"/>
        <w:numId w:val="7"/>
      </w:numPr>
      <w:spacing w:before="260" w:after="120"/>
      <w:outlineLvl w:val="6"/>
    </w:pPr>
    <w:rPr>
      <w:rFonts w:asciiTheme="majorHAnsi" w:eastAsiaTheme="majorEastAsia" w:hAnsiTheme="majorHAnsi" w:cstheme="majorBidi"/>
      <w:iCs/>
    </w:rPr>
  </w:style>
  <w:style w:type="paragraph" w:styleId="Heading8">
    <w:name w:val="heading 8"/>
    <w:basedOn w:val="Normal"/>
    <w:next w:val="Normal"/>
    <w:link w:val="Heading8Char"/>
    <w:unhideWhenUsed/>
    <w:rsid w:val="00B05F61"/>
    <w:pPr>
      <w:keepNext/>
      <w:keepLines/>
      <w:numPr>
        <w:ilvl w:val="7"/>
        <w:numId w:val="7"/>
      </w:numPr>
      <w:spacing w:after="26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6C3464"/>
    <w:pPr>
      <w:keepNext/>
      <w:keepLines/>
      <w:numPr>
        <w:ilvl w:val="8"/>
        <w:numId w:val="7"/>
      </w:numPr>
      <w:spacing w:before="200"/>
      <w:outlineLvl w:val="8"/>
    </w:pPr>
    <w:rPr>
      <w:rFonts w:asciiTheme="majorHAnsi" w:eastAsiaTheme="majorEastAsia" w:hAnsiTheme="majorHAnsi" w:cstheme="majorBidi"/>
      <w:i/>
      <w:iCs/>
      <w:color w:val="1D3389"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28D6"/>
    <w:rPr>
      <w:rFonts w:asciiTheme="majorHAnsi" w:hAnsiTheme="majorHAnsi" w:cs="Arial"/>
      <w:bCs/>
      <w:iCs/>
      <w:caps/>
      <w:noProof/>
      <w:color w:val="000000"/>
      <w:szCs w:val="28"/>
      <w:lang w:val="en-GB" w:eastAsia="zh-CN"/>
    </w:rPr>
  </w:style>
  <w:style w:type="paragraph" w:styleId="Footer">
    <w:name w:val="footer"/>
    <w:basedOn w:val="Normal"/>
    <w:qFormat/>
    <w:rsid w:val="00FA28D6"/>
    <w:pPr>
      <w:spacing w:line="140" w:lineRule="atLeast"/>
      <w:contextualSpacing/>
    </w:pPr>
    <w:rPr>
      <w:color w:val="000000"/>
      <w:sz w:val="14"/>
    </w:rPr>
  </w:style>
  <w:style w:type="paragraph" w:customStyle="1" w:styleId="Paragraph">
    <w:name w:val="Paragraph"/>
    <w:basedOn w:val="Normal"/>
    <w:qFormat/>
    <w:rsid w:val="00C973AC"/>
    <w:pPr>
      <w:spacing w:line="240" w:lineRule="auto"/>
      <w:ind w:left="851"/>
      <w:jc w:val="both"/>
    </w:pPr>
    <w:rPr>
      <w:rFonts w:eastAsia="Times New Roman"/>
      <w:lang w:eastAsia="en-US"/>
    </w:rPr>
  </w:style>
  <w:style w:type="paragraph" w:customStyle="1" w:styleId="Bulleted">
    <w:name w:val="Bulleted"/>
    <w:basedOn w:val="Normal"/>
    <w:qFormat/>
    <w:rsid w:val="00FA28D6"/>
    <w:pPr>
      <w:numPr>
        <w:numId w:val="5"/>
      </w:numPr>
      <w:spacing w:after="120"/>
      <w:contextualSpacing/>
    </w:pPr>
  </w:style>
  <w:style w:type="numbering" w:customStyle="1" w:styleId="Numbering">
    <w:name w:val="Numbering"/>
    <w:basedOn w:val="NoList"/>
    <w:rsid w:val="00EC0398"/>
    <w:pPr>
      <w:numPr>
        <w:numId w:val="6"/>
      </w:numPr>
    </w:pPr>
  </w:style>
  <w:style w:type="table" w:styleId="TableGrid">
    <w:name w:val="Table Grid"/>
    <w:aliases w:val="Kiosked Basic"/>
    <w:basedOn w:val="TableNormal"/>
    <w:rsid w:val="00F26939"/>
    <w:pPr>
      <w:spacing w:line="240" w:lineRule="atLeast"/>
    </w:pPr>
    <w:rPr>
      <w:rFonts w:asciiTheme="minorHAnsi" w:hAnsiTheme="minorHAnsi"/>
      <w:sz w:val="18"/>
    </w:rPr>
    <w:tblPr>
      <w:tblStyleRowBandSize w:val="1"/>
      <w:tblStyleColBandSize w:val="1"/>
      <w:tblBorders>
        <w:insideH w:val="single" w:sz="6" w:space="0" w:color="D9D9D9" w:themeColor="background1" w:themeShade="D9"/>
      </w:tblBorders>
      <w:tblCellMar>
        <w:top w:w="28" w:type="dxa"/>
        <w:left w:w="28" w:type="dxa"/>
        <w:bottom w:w="28" w:type="dxa"/>
        <w:right w:w="28" w:type="dxa"/>
      </w:tblCellMar>
    </w:tblPr>
    <w:tcPr>
      <w:shd w:val="clear" w:color="auto" w:fill="auto"/>
    </w:tcPr>
    <w:tblStylePr w:type="firstRow">
      <w:pPr>
        <w:jc w:val="left"/>
      </w:pPr>
      <w:rPr>
        <w:rFonts w:asciiTheme="majorHAnsi" w:hAnsiTheme="majorHAnsi"/>
        <w:caps/>
        <w:smallCaps w:val="0"/>
        <w:color w:val="3A4055" w:themeColor="text2"/>
        <w:sz w:val="16"/>
      </w:rPr>
      <w:tblPr/>
      <w:tcPr>
        <w:tcBorders>
          <w:bottom w:val="single" w:sz="6" w:space="0" w:color="09102B" w:themeColor="text1"/>
        </w:tcBorders>
        <w:shd w:val="clear" w:color="auto" w:fill="auto"/>
      </w:tcPr>
    </w:tblStylePr>
  </w:style>
  <w:style w:type="paragraph" w:styleId="BalloonText">
    <w:name w:val="Balloon Text"/>
    <w:basedOn w:val="Normal"/>
    <w:link w:val="BalloonTextChar"/>
    <w:rsid w:val="003C07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07F6"/>
    <w:rPr>
      <w:rFonts w:ascii="Tahoma" w:hAnsi="Tahoma" w:cs="Tahoma"/>
      <w:noProof/>
      <w:sz w:val="16"/>
      <w:szCs w:val="16"/>
      <w:lang w:eastAsia="zh-CN"/>
    </w:rPr>
  </w:style>
  <w:style w:type="paragraph" w:styleId="Header">
    <w:name w:val="header"/>
    <w:basedOn w:val="Normal"/>
    <w:link w:val="HeaderChar"/>
    <w:qFormat/>
    <w:rsid w:val="00E71EE9"/>
    <w:pPr>
      <w:spacing w:line="240" w:lineRule="atLeast"/>
      <w:ind w:left="1418" w:right="-567"/>
    </w:pPr>
    <w:rPr>
      <w:sz w:val="16"/>
    </w:rPr>
  </w:style>
  <w:style w:type="character" w:customStyle="1" w:styleId="HeaderChar">
    <w:name w:val="Header Char"/>
    <w:basedOn w:val="DefaultParagraphFont"/>
    <w:link w:val="Header"/>
    <w:rsid w:val="00E71EE9"/>
    <w:rPr>
      <w:rFonts w:asciiTheme="minorHAnsi" w:hAnsiTheme="minorHAnsi"/>
      <w:noProof/>
      <w:sz w:val="16"/>
      <w:szCs w:val="24"/>
      <w:lang w:val="en-GB" w:eastAsia="zh-CN"/>
    </w:rPr>
  </w:style>
  <w:style w:type="character" w:styleId="PlaceholderText">
    <w:name w:val="Placeholder Text"/>
    <w:basedOn w:val="DefaultParagraphFont"/>
    <w:uiPriority w:val="99"/>
    <w:semiHidden/>
    <w:rsid w:val="003752DB"/>
    <w:rPr>
      <w:color w:val="808080"/>
    </w:rPr>
  </w:style>
  <w:style w:type="paragraph" w:customStyle="1" w:styleId="FooterHighlight">
    <w:name w:val="Footer Highlight"/>
    <w:basedOn w:val="Footer"/>
    <w:qFormat/>
    <w:rsid w:val="00223AD2"/>
    <w:rPr>
      <w:b/>
      <w:position w:val="4"/>
      <w:lang w:val="en-US"/>
    </w:rPr>
  </w:style>
  <w:style w:type="character" w:customStyle="1" w:styleId="Highlight">
    <w:name w:val="Highlight"/>
    <w:basedOn w:val="DefaultParagraphFont"/>
    <w:uiPriority w:val="1"/>
    <w:qFormat/>
    <w:rsid w:val="004D49E2"/>
    <w:rPr>
      <w:rFonts w:asciiTheme="majorHAnsi" w:hAnsiTheme="majorHAnsi"/>
      <w:b w:val="0"/>
      <w:color w:val="41CD52" w:themeColor="accent1"/>
      <w:lang w:val="en-US"/>
    </w:rPr>
  </w:style>
  <w:style w:type="paragraph" w:customStyle="1" w:styleId="Blank">
    <w:name w:val="Blank"/>
    <w:basedOn w:val="Footer"/>
    <w:rsid w:val="00575C2A"/>
    <w:pPr>
      <w:spacing w:line="240" w:lineRule="auto"/>
    </w:pPr>
    <w:rPr>
      <w:sz w:val="2"/>
    </w:rPr>
  </w:style>
  <w:style w:type="character" w:styleId="Hyperlink">
    <w:name w:val="Hyperlink"/>
    <w:basedOn w:val="DefaultParagraphFont"/>
    <w:uiPriority w:val="99"/>
    <w:rsid w:val="004D49E2"/>
    <w:rPr>
      <w:color w:val="41CD52" w:themeColor="accent1"/>
      <w:u w:val="single"/>
    </w:rPr>
  </w:style>
  <w:style w:type="character" w:customStyle="1" w:styleId="Heading4Char">
    <w:name w:val="Heading 4 Char"/>
    <w:basedOn w:val="DefaultParagraphFont"/>
    <w:link w:val="Heading4"/>
    <w:rsid w:val="000618D2"/>
    <w:rPr>
      <w:rFonts w:asciiTheme="majorHAnsi" w:eastAsiaTheme="majorEastAsia" w:hAnsiTheme="majorHAnsi" w:cstheme="majorBidi"/>
      <w:bCs/>
      <w:iCs/>
      <w:noProof/>
      <w:szCs w:val="24"/>
      <w:lang w:val="en-GB" w:eastAsia="zh-CN"/>
    </w:rPr>
  </w:style>
  <w:style w:type="character" w:customStyle="1" w:styleId="Heading5Char">
    <w:name w:val="Heading 5 Char"/>
    <w:basedOn w:val="DefaultParagraphFont"/>
    <w:link w:val="Heading5"/>
    <w:rsid w:val="00BD077C"/>
    <w:rPr>
      <w:rFonts w:asciiTheme="majorHAnsi" w:eastAsiaTheme="majorEastAsia" w:hAnsiTheme="majorHAnsi" w:cstheme="majorBidi"/>
      <w:noProof/>
      <w:szCs w:val="24"/>
      <w:lang w:val="en-GB" w:eastAsia="zh-CN"/>
    </w:rPr>
  </w:style>
  <w:style w:type="character" w:customStyle="1" w:styleId="Heading6Char">
    <w:name w:val="Heading 6 Char"/>
    <w:basedOn w:val="DefaultParagraphFont"/>
    <w:link w:val="Heading6"/>
    <w:rsid w:val="00A9022E"/>
    <w:rPr>
      <w:rFonts w:asciiTheme="majorHAnsi" w:eastAsiaTheme="majorEastAsia" w:hAnsiTheme="majorHAnsi" w:cstheme="majorBidi"/>
      <w:iCs/>
      <w:noProof/>
      <w:szCs w:val="24"/>
      <w:lang w:val="en-GB" w:eastAsia="zh-CN"/>
    </w:rPr>
  </w:style>
  <w:style w:type="character" w:customStyle="1" w:styleId="Heading7Char">
    <w:name w:val="Heading 7 Char"/>
    <w:basedOn w:val="DefaultParagraphFont"/>
    <w:link w:val="Heading7"/>
    <w:rsid w:val="00A9022E"/>
    <w:rPr>
      <w:rFonts w:asciiTheme="majorHAnsi" w:eastAsiaTheme="majorEastAsia" w:hAnsiTheme="majorHAnsi" w:cstheme="majorBidi"/>
      <w:iCs/>
      <w:noProof/>
      <w:szCs w:val="24"/>
      <w:lang w:val="en-GB" w:eastAsia="zh-CN"/>
    </w:rPr>
  </w:style>
  <w:style w:type="character" w:customStyle="1" w:styleId="Heading8Char">
    <w:name w:val="Heading 8 Char"/>
    <w:basedOn w:val="DefaultParagraphFont"/>
    <w:link w:val="Heading8"/>
    <w:rsid w:val="00B05F61"/>
    <w:rPr>
      <w:rFonts w:asciiTheme="majorHAnsi" w:eastAsiaTheme="majorEastAsia" w:hAnsiTheme="majorHAnsi" w:cstheme="majorBidi"/>
      <w:noProof/>
      <w:lang w:val="en-GB" w:eastAsia="zh-CN"/>
    </w:rPr>
  </w:style>
  <w:style w:type="character" w:customStyle="1" w:styleId="Heading9Char">
    <w:name w:val="Heading 9 Char"/>
    <w:basedOn w:val="DefaultParagraphFont"/>
    <w:link w:val="Heading9"/>
    <w:semiHidden/>
    <w:rsid w:val="006C3464"/>
    <w:rPr>
      <w:rFonts w:asciiTheme="majorHAnsi" w:eastAsiaTheme="majorEastAsia" w:hAnsiTheme="majorHAnsi" w:cstheme="majorBidi"/>
      <w:i/>
      <w:iCs/>
      <w:noProof/>
      <w:color w:val="1D3389" w:themeColor="text1" w:themeTint="BF"/>
      <w:lang w:val="en-GB" w:eastAsia="zh-CN"/>
    </w:rPr>
  </w:style>
  <w:style w:type="paragraph" w:styleId="TOC1">
    <w:name w:val="toc 1"/>
    <w:basedOn w:val="Normal"/>
    <w:next w:val="Normal"/>
    <w:autoRedefine/>
    <w:uiPriority w:val="39"/>
    <w:rsid w:val="00061D0C"/>
    <w:pPr>
      <w:tabs>
        <w:tab w:val="left" w:pos="567"/>
        <w:tab w:val="right" w:leader="dot" w:pos="10206"/>
      </w:tabs>
      <w:spacing w:after="120"/>
      <w:ind w:left="567" w:hanging="567"/>
    </w:pPr>
  </w:style>
  <w:style w:type="paragraph" w:styleId="TOC2">
    <w:name w:val="toc 2"/>
    <w:basedOn w:val="Normal"/>
    <w:next w:val="Normal"/>
    <w:autoRedefine/>
    <w:uiPriority w:val="39"/>
    <w:rsid w:val="0069609F"/>
    <w:pPr>
      <w:spacing w:after="120"/>
    </w:pPr>
  </w:style>
  <w:style w:type="paragraph" w:styleId="TOC3">
    <w:name w:val="toc 3"/>
    <w:basedOn w:val="Normal"/>
    <w:next w:val="Normal"/>
    <w:autoRedefine/>
    <w:uiPriority w:val="39"/>
    <w:rsid w:val="0069609F"/>
    <w:pPr>
      <w:tabs>
        <w:tab w:val="left" w:pos="1320"/>
        <w:tab w:val="right" w:leader="dot" w:pos="9627"/>
      </w:tabs>
      <w:spacing w:after="120"/>
    </w:pPr>
  </w:style>
  <w:style w:type="paragraph" w:styleId="Title">
    <w:name w:val="Title"/>
    <w:basedOn w:val="Normal"/>
    <w:next w:val="Normal"/>
    <w:link w:val="TitleChar"/>
    <w:qFormat/>
    <w:rsid w:val="00FA28D6"/>
    <w:pPr>
      <w:spacing w:after="260" w:line="400" w:lineRule="atLeast"/>
      <w:contextualSpacing/>
      <w:jc w:val="center"/>
    </w:pPr>
    <w:rPr>
      <w:rFonts w:asciiTheme="majorHAnsi" w:eastAsiaTheme="majorEastAsia" w:hAnsiTheme="majorHAnsi" w:cstheme="majorBidi"/>
      <w:caps/>
      <w:color w:val="000000"/>
      <w:spacing w:val="-5"/>
      <w:kern w:val="28"/>
      <w:sz w:val="48"/>
      <w:szCs w:val="52"/>
    </w:rPr>
  </w:style>
  <w:style w:type="paragraph" w:styleId="TOC4">
    <w:name w:val="toc 4"/>
    <w:basedOn w:val="Normal"/>
    <w:next w:val="Normal"/>
    <w:autoRedefine/>
    <w:rsid w:val="00A3408C"/>
    <w:pPr>
      <w:spacing w:after="120"/>
    </w:pPr>
  </w:style>
  <w:style w:type="paragraph" w:styleId="TOC5">
    <w:name w:val="toc 5"/>
    <w:basedOn w:val="Normal"/>
    <w:next w:val="Normal"/>
    <w:autoRedefine/>
    <w:rsid w:val="00A3408C"/>
    <w:pPr>
      <w:spacing w:after="120"/>
    </w:pPr>
  </w:style>
  <w:style w:type="paragraph" w:styleId="TOC6">
    <w:name w:val="toc 6"/>
    <w:basedOn w:val="Normal"/>
    <w:next w:val="Normal"/>
    <w:autoRedefine/>
    <w:rsid w:val="00A3408C"/>
    <w:pPr>
      <w:spacing w:after="120"/>
    </w:pPr>
  </w:style>
  <w:style w:type="paragraph" w:styleId="TOC7">
    <w:name w:val="toc 7"/>
    <w:basedOn w:val="Normal"/>
    <w:next w:val="Normal"/>
    <w:autoRedefine/>
    <w:rsid w:val="00A3408C"/>
    <w:pPr>
      <w:spacing w:after="120"/>
    </w:pPr>
  </w:style>
  <w:style w:type="paragraph" w:styleId="TOC8">
    <w:name w:val="toc 8"/>
    <w:basedOn w:val="Normal"/>
    <w:next w:val="Normal"/>
    <w:autoRedefine/>
    <w:rsid w:val="00A3408C"/>
    <w:pPr>
      <w:spacing w:after="120"/>
    </w:pPr>
  </w:style>
  <w:style w:type="paragraph" w:styleId="TOC9">
    <w:name w:val="toc 9"/>
    <w:basedOn w:val="Normal"/>
    <w:next w:val="Normal"/>
    <w:autoRedefine/>
    <w:rsid w:val="00A3408C"/>
    <w:pPr>
      <w:spacing w:after="120"/>
    </w:pPr>
  </w:style>
  <w:style w:type="character" w:customStyle="1" w:styleId="TitleChar">
    <w:name w:val="Title Char"/>
    <w:basedOn w:val="DefaultParagraphFont"/>
    <w:link w:val="Title"/>
    <w:rsid w:val="00FA28D6"/>
    <w:rPr>
      <w:rFonts w:asciiTheme="majorHAnsi" w:eastAsiaTheme="majorEastAsia" w:hAnsiTheme="majorHAnsi" w:cstheme="majorBidi"/>
      <w:caps/>
      <w:noProof/>
      <w:color w:val="000000"/>
      <w:spacing w:val="-5"/>
      <w:kern w:val="28"/>
      <w:sz w:val="48"/>
      <w:szCs w:val="52"/>
      <w:lang w:val="en-GB" w:eastAsia="zh-CN"/>
    </w:rPr>
  </w:style>
  <w:style w:type="paragraph" w:styleId="Subtitle">
    <w:name w:val="Subtitle"/>
    <w:basedOn w:val="Normal"/>
    <w:next w:val="Normal"/>
    <w:link w:val="SubtitleChar"/>
    <w:qFormat/>
    <w:rsid w:val="00FA28D6"/>
    <w:pPr>
      <w:numPr>
        <w:ilvl w:val="1"/>
      </w:numPr>
      <w:spacing w:after="260" w:line="320" w:lineRule="atLeast"/>
      <w:jc w:val="center"/>
    </w:pPr>
    <w:rPr>
      <w:rFonts w:asciiTheme="majorHAnsi" w:eastAsiaTheme="majorEastAsia" w:hAnsiTheme="majorHAnsi" w:cstheme="majorBidi"/>
      <w:iCs/>
      <w:color w:val="000000"/>
      <w:spacing w:val="-5"/>
      <w:sz w:val="28"/>
    </w:rPr>
  </w:style>
  <w:style w:type="character" w:customStyle="1" w:styleId="SubtitleChar">
    <w:name w:val="Subtitle Char"/>
    <w:basedOn w:val="DefaultParagraphFont"/>
    <w:link w:val="Subtitle"/>
    <w:rsid w:val="00FA28D6"/>
    <w:rPr>
      <w:rFonts w:asciiTheme="majorHAnsi" w:eastAsiaTheme="majorEastAsia" w:hAnsiTheme="majorHAnsi" w:cstheme="majorBidi"/>
      <w:iCs/>
      <w:noProof/>
      <w:color w:val="000000"/>
      <w:spacing w:val="-5"/>
      <w:sz w:val="28"/>
      <w:szCs w:val="24"/>
      <w:lang w:val="en-GB" w:eastAsia="zh-CN"/>
    </w:rPr>
  </w:style>
  <w:style w:type="paragraph" w:styleId="TOCHeading">
    <w:name w:val="TOC Heading"/>
    <w:basedOn w:val="Heading1"/>
    <w:next w:val="Normal"/>
    <w:uiPriority w:val="39"/>
    <w:semiHidden/>
    <w:unhideWhenUsed/>
    <w:qFormat/>
    <w:rsid w:val="009C135C"/>
    <w:pPr>
      <w:keepLines/>
      <w:numPr>
        <w:numId w:val="0"/>
      </w:numPr>
      <w:outlineLvl w:val="9"/>
    </w:pPr>
    <w:rPr>
      <w:rFonts w:eastAsiaTheme="majorEastAsia" w:cstheme="majorBidi"/>
      <w:caps w:val="0"/>
      <w:kern w:val="0"/>
      <w:szCs w:val="28"/>
    </w:rPr>
  </w:style>
  <w:style w:type="paragraph" w:styleId="TOAHeading">
    <w:name w:val="toa heading"/>
    <w:basedOn w:val="Normal"/>
    <w:next w:val="Normal"/>
    <w:rsid w:val="00FA28D6"/>
    <w:pPr>
      <w:spacing w:before="260" w:after="120"/>
    </w:pPr>
    <w:rPr>
      <w:rFonts w:asciiTheme="majorHAnsi" w:eastAsiaTheme="majorEastAsia" w:hAnsiTheme="majorHAnsi" w:cstheme="majorBidi"/>
      <w:b/>
      <w:bCs/>
      <w:color w:val="000000"/>
      <w:sz w:val="24"/>
    </w:rPr>
  </w:style>
  <w:style w:type="character" w:customStyle="1" w:styleId="TableHeader">
    <w:name w:val="Table Header"/>
    <w:basedOn w:val="DefaultParagraphFont"/>
    <w:qFormat/>
    <w:rsid w:val="00FA28D6"/>
    <w:rPr>
      <w:rFonts w:asciiTheme="majorHAnsi" w:hAnsiTheme="majorHAnsi"/>
      <w:b w:val="0"/>
      <w:caps w:val="0"/>
      <w:smallCaps w:val="0"/>
      <w:color w:val="000000"/>
      <w:sz w:val="18"/>
    </w:rPr>
  </w:style>
  <w:style w:type="paragraph" w:customStyle="1" w:styleId="TableFill">
    <w:name w:val="Table Fill"/>
    <w:basedOn w:val="Normal"/>
    <w:qFormat/>
    <w:rsid w:val="00692407"/>
    <w:pPr>
      <w:spacing w:line="220" w:lineRule="atLeast"/>
    </w:pPr>
    <w:rPr>
      <w:sz w:val="18"/>
    </w:rPr>
  </w:style>
  <w:style w:type="paragraph" w:customStyle="1" w:styleId="Heading1nonumbering">
    <w:name w:val="Heading 1 (no numbering)"/>
    <w:basedOn w:val="Heading1"/>
    <w:next w:val="BodyText"/>
    <w:qFormat/>
    <w:rsid w:val="000618D2"/>
    <w:pPr>
      <w:numPr>
        <w:numId w:val="0"/>
      </w:numPr>
    </w:pPr>
  </w:style>
  <w:style w:type="paragraph" w:customStyle="1" w:styleId="Heading2nonumbering">
    <w:name w:val="Heading 2 (no numbering)"/>
    <w:basedOn w:val="Heading2"/>
    <w:next w:val="BodyText"/>
    <w:qFormat/>
    <w:rsid w:val="000618D2"/>
    <w:pPr>
      <w:numPr>
        <w:numId w:val="0"/>
      </w:numPr>
    </w:pPr>
  </w:style>
  <w:style w:type="paragraph" w:customStyle="1" w:styleId="Heading3nonumbering">
    <w:name w:val="Heading 3 (no numbering)"/>
    <w:basedOn w:val="Heading3"/>
    <w:next w:val="BodyText"/>
    <w:qFormat/>
    <w:rsid w:val="004D49E2"/>
    <w:pPr>
      <w:numPr>
        <w:numId w:val="0"/>
      </w:numPr>
    </w:pPr>
  </w:style>
  <w:style w:type="paragraph" w:styleId="BodyText">
    <w:name w:val="Body Text"/>
    <w:basedOn w:val="Normal"/>
    <w:link w:val="BodyTextChar"/>
    <w:qFormat/>
    <w:rsid w:val="000618D2"/>
    <w:pPr>
      <w:spacing w:before="120" w:after="120"/>
      <w:ind w:left="567"/>
    </w:pPr>
  </w:style>
  <w:style w:type="character" w:customStyle="1" w:styleId="BodyTextChar">
    <w:name w:val="Body Text Char"/>
    <w:basedOn w:val="DefaultParagraphFont"/>
    <w:link w:val="BodyText"/>
    <w:rsid w:val="000618D2"/>
    <w:rPr>
      <w:rFonts w:asciiTheme="minorHAnsi" w:hAnsiTheme="minorHAnsi"/>
      <w:noProof/>
      <w:szCs w:val="24"/>
      <w:lang w:val="en-GB" w:eastAsia="zh-CN"/>
    </w:rPr>
  </w:style>
  <w:style w:type="paragraph" w:styleId="BodyTextFirstIndent">
    <w:name w:val="Body Text First Indent"/>
    <w:basedOn w:val="Normal"/>
    <w:link w:val="BodyTextFirstIndentChar"/>
    <w:rsid w:val="004D49E2"/>
    <w:pPr>
      <w:ind w:left="1304" w:hanging="1304"/>
    </w:pPr>
    <w:rPr>
      <w:noProof w:val="0"/>
    </w:rPr>
  </w:style>
  <w:style w:type="character" w:customStyle="1" w:styleId="BodyTextFirstIndentChar">
    <w:name w:val="Body Text First Indent Char"/>
    <w:basedOn w:val="BodyTextChar"/>
    <w:link w:val="BodyTextFirstIndent"/>
    <w:rsid w:val="004D49E2"/>
    <w:rPr>
      <w:rFonts w:asciiTheme="minorHAnsi" w:hAnsiTheme="minorHAnsi"/>
      <w:noProof/>
      <w:sz w:val="18"/>
      <w:szCs w:val="24"/>
      <w:lang w:val="en-GB" w:eastAsia="zh-CN"/>
    </w:rPr>
  </w:style>
  <w:style w:type="paragraph" w:styleId="List">
    <w:name w:val="List"/>
    <w:basedOn w:val="Normal"/>
    <w:qFormat/>
    <w:rsid w:val="00BD077C"/>
    <w:pPr>
      <w:numPr>
        <w:numId w:val="8"/>
      </w:numPr>
      <w:spacing w:after="120"/>
      <w:ind w:left="964" w:hanging="397"/>
      <w:contextualSpacing/>
    </w:pPr>
  </w:style>
  <w:style w:type="paragraph" w:styleId="ListBullet">
    <w:name w:val="List Bullet"/>
    <w:basedOn w:val="Normal"/>
    <w:rsid w:val="00DB6D9B"/>
    <w:pPr>
      <w:numPr>
        <w:numId w:val="1"/>
      </w:numPr>
      <w:contextualSpacing/>
    </w:pPr>
  </w:style>
  <w:style w:type="paragraph" w:styleId="ListContinue">
    <w:name w:val="List Continue"/>
    <w:basedOn w:val="Normal"/>
    <w:rsid w:val="00DB6D9B"/>
    <w:pPr>
      <w:spacing w:after="120"/>
      <w:ind w:left="283"/>
      <w:contextualSpacing/>
    </w:pPr>
  </w:style>
  <w:style w:type="paragraph" w:styleId="ListNumber">
    <w:name w:val="List Number"/>
    <w:basedOn w:val="Normal"/>
    <w:rsid w:val="00C1494C"/>
    <w:pPr>
      <w:numPr>
        <w:numId w:val="2"/>
      </w:numPr>
      <w:ind w:left="851" w:hanging="851"/>
    </w:pPr>
    <w:rPr>
      <w:b/>
      <w:caps/>
    </w:rPr>
  </w:style>
  <w:style w:type="paragraph" w:styleId="BodyTextIndent">
    <w:name w:val="Body Text Indent"/>
    <w:basedOn w:val="Normal"/>
    <w:link w:val="BodyTextIndentChar"/>
    <w:rsid w:val="00CD7AAA"/>
    <w:pPr>
      <w:ind w:left="567"/>
    </w:pPr>
  </w:style>
  <w:style w:type="character" w:customStyle="1" w:styleId="BodyTextIndentChar">
    <w:name w:val="Body Text Indent Char"/>
    <w:basedOn w:val="DefaultParagraphFont"/>
    <w:link w:val="BodyTextIndent"/>
    <w:rsid w:val="00CD7AAA"/>
    <w:rPr>
      <w:rFonts w:asciiTheme="minorHAnsi" w:hAnsiTheme="minorHAnsi"/>
      <w:noProof/>
      <w:sz w:val="22"/>
      <w:szCs w:val="24"/>
      <w:lang w:val="en-GB" w:eastAsia="zh-CN"/>
    </w:rPr>
  </w:style>
  <w:style w:type="paragraph" w:styleId="BodyTextFirstIndent2">
    <w:name w:val="Body Text First Indent 2"/>
    <w:basedOn w:val="BodyTextIndent"/>
    <w:link w:val="BodyTextFirstIndent2Char"/>
    <w:rsid w:val="00C973AC"/>
    <w:pPr>
      <w:ind w:firstLine="357"/>
    </w:pPr>
  </w:style>
  <w:style w:type="character" w:customStyle="1" w:styleId="BodyTextFirstIndent2Char">
    <w:name w:val="Body Text First Indent 2 Char"/>
    <w:basedOn w:val="BodyTextIndentChar"/>
    <w:link w:val="BodyTextFirstIndent2"/>
    <w:rsid w:val="00C973AC"/>
    <w:rPr>
      <w:rFonts w:asciiTheme="minorHAnsi" w:hAnsiTheme="minorHAnsi"/>
      <w:noProof/>
      <w:sz w:val="22"/>
      <w:szCs w:val="24"/>
      <w:lang w:val="en-GB" w:eastAsia="zh-CN"/>
    </w:rPr>
  </w:style>
  <w:style w:type="paragraph" w:customStyle="1" w:styleId="Heading4nonumber">
    <w:name w:val="Heading 4 (no number)"/>
    <w:basedOn w:val="Heading4"/>
    <w:next w:val="BodyText"/>
    <w:qFormat/>
    <w:rsid w:val="00B05F61"/>
    <w:pPr>
      <w:numPr>
        <w:numId w:val="0"/>
      </w:numPr>
    </w:pPr>
    <w:rPr>
      <w:lang w:val="en-US"/>
    </w:rPr>
  </w:style>
  <w:style w:type="paragraph" w:styleId="ListNumber2">
    <w:name w:val="List Number 2"/>
    <w:basedOn w:val="Normal"/>
    <w:qFormat/>
    <w:rsid w:val="00C1494C"/>
    <w:pPr>
      <w:numPr>
        <w:numId w:val="3"/>
      </w:numPr>
      <w:ind w:left="851" w:hanging="851"/>
    </w:pPr>
  </w:style>
  <w:style w:type="paragraph" w:styleId="ListNumber3">
    <w:name w:val="List Number 3"/>
    <w:basedOn w:val="Normal"/>
    <w:qFormat/>
    <w:rsid w:val="00C1494C"/>
    <w:pPr>
      <w:numPr>
        <w:numId w:val="4"/>
      </w:numPr>
      <w:spacing w:after="120"/>
      <w:ind w:left="851" w:hanging="851"/>
    </w:pPr>
  </w:style>
  <w:style w:type="paragraph" w:styleId="List2">
    <w:name w:val="List 2"/>
    <w:basedOn w:val="Normal"/>
    <w:rsid w:val="00BD077C"/>
    <w:pPr>
      <w:numPr>
        <w:numId w:val="9"/>
      </w:numPr>
      <w:spacing w:after="120"/>
      <w:ind w:left="964" w:hanging="397"/>
      <w:contextualSpacing/>
    </w:pPr>
  </w:style>
  <w:style w:type="paragraph" w:styleId="List3">
    <w:name w:val="List 3"/>
    <w:basedOn w:val="Normal"/>
    <w:qFormat/>
    <w:rsid w:val="00BD077C"/>
    <w:pPr>
      <w:numPr>
        <w:numId w:val="10"/>
      </w:numPr>
      <w:spacing w:after="120"/>
      <w:ind w:left="964" w:hanging="397"/>
      <w:contextualSpacing/>
    </w:pPr>
  </w:style>
  <w:style w:type="table" w:styleId="TableColumns2">
    <w:name w:val="Table Columns 2"/>
    <w:basedOn w:val="TableNormal"/>
    <w:rsid w:val="00635519"/>
    <w:pPr>
      <w:spacing w:after="24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ecurity">
    <w:name w:val="Security"/>
    <w:basedOn w:val="Subtitle"/>
    <w:qFormat/>
    <w:rsid w:val="00FA28D6"/>
  </w:style>
  <w:style w:type="paragraph" w:customStyle="1" w:styleId="pagenumb">
    <w:name w:val="pagenumb"/>
    <w:basedOn w:val="Header"/>
    <w:qFormat/>
    <w:rsid w:val="002B3583"/>
    <w:pPr>
      <w:tabs>
        <w:tab w:val="left" w:pos="9639"/>
      </w:tabs>
    </w:pPr>
  </w:style>
  <w:style w:type="paragraph" w:styleId="ListParagraph">
    <w:name w:val="List Paragraph"/>
    <w:basedOn w:val="Normal"/>
    <w:uiPriority w:val="34"/>
    <w:rsid w:val="00D72B43"/>
    <w:pPr>
      <w:ind w:left="720"/>
      <w:contextualSpacing/>
    </w:pPr>
  </w:style>
  <w:style w:type="character" w:styleId="UnresolvedMention">
    <w:name w:val="Unresolved Mention"/>
    <w:basedOn w:val="DefaultParagraphFont"/>
    <w:uiPriority w:val="99"/>
    <w:semiHidden/>
    <w:unhideWhenUsed/>
    <w:rsid w:val="00D72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429855459">
      <w:bodyDiv w:val="1"/>
      <w:marLeft w:val="0"/>
      <w:marRight w:val="0"/>
      <w:marTop w:val="0"/>
      <w:marBottom w:val="0"/>
      <w:divBdr>
        <w:top w:val="none" w:sz="0" w:space="0" w:color="auto"/>
        <w:left w:val="none" w:sz="0" w:space="0" w:color="auto"/>
        <w:bottom w:val="none" w:sz="0" w:space="0" w:color="auto"/>
        <w:right w:val="none" w:sz="0" w:space="0" w:color="auto"/>
      </w:divBdr>
    </w:div>
    <w:div w:id="495533716">
      <w:bodyDiv w:val="1"/>
      <w:marLeft w:val="0"/>
      <w:marRight w:val="0"/>
      <w:marTop w:val="0"/>
      <w:marBottom w:val="0"/>
      <w:divBdr>
        <w:top w:val="none" w:sz="0" w:space="0" w:color="auto"/>
        <w:left w:val="none" w:sz="0" w:space="0" w:color="auto"/>
        <w:bottom w:val="none" w:sz="0" w:space="0" w:color="auto"/>
        <w:right w:val="none" w:sz="0" w:space="0" w:color="auto"/>
      </w:divBdr>
    </w:div>
    <w:div w:id="745341742">
      <w:bodyDiv w:val="1"/>
      <w:marLeft w:val="0"/>
      <w:marRight w:val="0"/>
      <w:marTop w:val="0"/>
      <w:marBottom w:val="0"/>
      <w:divBdr>
        <w:top w:val="none" w:sz="0" w:space="0" w:color="auto"/>
        <w:left w:val="none" w:sz="0" w:space="0" w:color="auto"/>
        <w:bottom w:val="none" w:sz="0" w:space="0" w:color="auto"/>
        <w:right w:val="none" w:sz="0" w:space="0" w:color="auto"/>
      </w:divBdr>
    </w:div>
    <w:div w:id="763501234">
      <w:bodyDiv w:val="1"/>
      <w:marLeft w:val="0"/>
      <w:marRight w:val="0"/>
      <w:marTop w:val="0"/>
      <w:marBottom w:val="0"/>
      <w:divBdr>
        <w:top w:val="none" w:sz="0" w:space="0" w:color="auto"/>
        <w:left w:val="none" w:sz="0" w:space="0" w:color="auto"/>
        <w:bottom w:val="none" w:sz="0" w:space="0" w:color="auto"/>
        <w:right w:val="none" w:sz="0" w:space="0" w:color="auto"/>
      </w:divBdr>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994605196">
      <w:bodyDiv w:val="1"/>
      <w:marLeft w:val="0"/>
      <w:marRight w:val="0"/>
      <w:marTop w:val="0"/>
      <w:marBottom w:val="0"/>
      <w:divBdr>
        <w:top w:val="none" w:sz="0" w:space="0" w:color="auto"/>
        <w:left w:val="none" w:sz="0" w:space="0" w:color="auto"/>
        <w:bottom w:val="none" w:sz="0" w:space="0" w:color="auto"/>
        <w:right w:val="none" w:sz="0" w:space="0" w:color="auto"/>
      </w:divBdr>
    </w:div>
    <w:div w:id="1006174958">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048799308">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322538469">
      <w:bodyDiv w:val="1"/>
      <w:marLeft w:val="0"/>
      <w:marRight w:val="0"/>
      <w:marTop w:val="0"/>
      <w:marBottom w:val="0"/>
      <w:divBdr>
        <w:top w:val="none" w:sz="0" w:space="0" w:color="auto"/>
        <w:left w:val="none" w:sz="0" w:space="0" w:color="auto"/>
        <w:bottom w:val="none" w:sz="0" w:space="0" w:color="auto"/>
        <w:right w:val="none" w:sz="0" w:space="0" w:color="auto"/>
      </w:divBdr>
      <w:divsChild>
        <w:div w:id="1688288669">
          <w:marLeft w:val="418"/>
          <w:marRight w:val="0"/>
          <w:marTop w:val="0"/>
          <w:marBottom w:val="240"/>
          <w:divBdr>
            <w:top w:val="none" w:sz="0" w:space="0" w:color="auto"/>
            <w:left w:val="none" w:sz="0" w:space="0" w:color="auto"/>
            <w:bottom w:val="none" w:sz="0" w:space="0" w:color="auto"/>
            <w:right w:val="none" w:sz="0" w:space="0" w:color="auto"/>
          </w:divBdr>
        </w:div>
      </w:divsChild>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 w:id="21103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aski\AppData\Local\Temp\7zO45E17F41\TheQTCompany_letter.dotx" TargetMode="External"/></Relationships>
</file>

<file path=word/theme/theme1.xml><?xml version="1.0" encoding="utf-8"?>
<a:theme xmlns:a="http://schemas.openxmlformats.org/drawingml/2006/main" name="Theme3">
  <a:themeElements>
    <a:clrScheme name="The QT Company">
      <a:dk1>
        <a:srgbClr val="09102B"/>
      </a:dk1>
      <a:lt1>
        <a:sysClr val="window" lastClr="FFFFFF"/>
      </a:lt1>
      <a:dk2>
        <a:srgbClr val="3A4055"/>
      </a:dk2>
      <a:lt2>
        <a:srgbClr val="F3F3F4"/>
      </a:lt2>
      <a:accent1>
        <a:srgbClr val="41CD52"/>
      </a:accent1>
      <a:accent2>
        <a:srgbClr val="848895"/>
      </a:accent2>
      <a:accent3>
        <a:srgbClr val="53586B"/>
      </a:accent3>
      <a:accent4>
        <a:srgbClr val="17A81A"/>
      </a:accent4>
      <a:accent5>
        <a:srgbClr val="222840"/>
      </a:accent5>
      <a:accent6>
        <a:srgbClr val="B5B7BF"/>
      </a:accent6>
      <a:hlink>
        <a:srgbClr val="21BE2B"/>
      </a:hlink>
      <a:folHlink>
        <a:srgbClr val="848895"/>
      </a:folHlink>
    </a:clrScheme>
    <a:fontScheme name="Qt">
      <a:majorFont>
        <a:latin typeface="Titillium Web"/>
        <a:ea typeface=""/>
        <a:cs typeface=""/>
      </a:majorFont>
      <a:minorFont>
        <a:latin typeface="Titillium We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3"/>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Presentation1" id="{AA76FDA5-2777-4795-92B7-67D03C5B08B0}" vid="{05B28644-DD47-409B-B126-3019DAFA3E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D467-C251-4B4E-AAE9-2AE1970C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TheQTCompany_letter</Template>
  <TotalTime>47</TotalTime>
  <Pages>5</Pages>
  <Words>1284</Words>
  <Characters>10409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The Qt Company Letterhead</vt:lpstr>
    </vt:vector>
  </TitlesOfParts>
  <Company>grow.</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Qt Company Letterhead</dc:title>
  <dc:creator>Virpi Raski</dc:creator>
  <cp:lastModifiedBy>Mira Tammisto</cp:lastModifiedBy>
  <cp:revision>9</cp:revision>
  <cp:lastPrinted>2018-02-20T12:37:00Z</cp:lastPrinted>
  <dcterms:created xsi:type="dcterms:W3CDTF">2020-02-07T12:20:00Z</dcterms:created>
  <dcterms:modified xsi:type="dcterms:W3CDTF">2020-02-13T11:10:00Z</dcterms:modified>
</cp:coreProperties>
</file>